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35"/>
      </w:tblGrid>
      <w:tr w:rsidR="008B1BF2" w:rsidTr="00D8351F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8B1BF2" w:rsidRDefault="0080424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2D9BF4" wp14:editId="6CC4AAB7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DB520" id="Rectangle 3" o:spid="_x0000_s1026" style="position:absolute;margin-left:274.15pt;margin-top:-81pt;width:315.5pt;height:1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8B1BF2" w:rsidRDefault="008B1BF2">
            <w:pPr>
              <w:rPr>
                <w:rFonts w:ascii="Calibri" w:hAnsi="Calibri"/>
              </w:rPr>
            </w:pPr>
          </w:p>
        </w:tc>
      </w:tr>
      <w:tr w:rsidR="008B1BF2" w:rsidTr="00D8351F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F2" w:rsidRDefault="008B1BF2" w:rsidP="0038413E">
            <w:pPr>
              <w:jc w:val="center"/>
              <w:rPr>
                <w:rFonts w:ascii="Calibri" w:hAnsi="Calibri"/>
                <w:b/>
              </w:rPr>
            </w:pPr>
            <w:permStart w:id="377712050" w:edGrp="everyone"/>
            <w:permEnd w:id="377712050"/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8B1BF2" w:rsidRDefault="008B1BF2">
            <w:pPr>
              <w:rPr>
                <w:rFonts w:ascii="Calibri" w:hAnsi="Calibri"/>
              </w:rPr>
            </w:pPr>
          </w:p>
        </w:tc>
      </w:tr>
    </w:tbl>
    <w:p w:rsidR="00D459DB" w:rsidRPr="00D459DB" w:rsidRDefault="00D459D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8B1BF2" w:rsidTr="00024F1B">
        <w:trPr>
          <w:trHeight w:hRule="exact" w:val="10484"/>
        </w:trPr>
        <w:tc>
          <w:tcPr>
            <w:tcW w:w="10792" w:type="dxa"/>
            <w:tcBorders>
              <w:top w:val="single" w:sz="4" w:space="0" w:color="auto"/>
            </w:tcBorders>
          </w:tcPr>
          <w:p w:rsidR="00881CE5" w:rsidRPr="008E0324" w:rsidRDefault="00881CE5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bookmarkStart w:id="1" w:name="Revision"/>
            <w:permStart w:id="48060354" w:edGrp="everyone"/>
            <w:permEnd w:id="48060354"/>
          </w:p>
        </w:tc>
      </w:tr>
    </w:tbl>
    <w:bookmarkStart w:id="2" w:name="NumForm"/>
    <w:p w:rsidR="008B1BF2" w:rsidRDefault="008B1BF2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lastRenderedPageBreak/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1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1703548567" w:edGrp="everyone"/>
      <w:permEnd w:id="1703548567"/>
      <w:r>
        <w:rPr>
          <w:rFonts w:ascii="Calibri" w:hAnsi="Calibri"/>
          <w:sz w:val="20"/>
          <w:szCs w:val="20"/>
        </w:rPr>
        <w:tab/>
      </w:r>
      <w:r w:rsidR="00B0121E">
        <w:rPr>
          <w:rFonts w:ascii="Calibri" w:hAnsi="Calibri"/>
          <w:sz w:val="15"/>
          <w:szCs w:val="15"/>
        </w:rPr>
        <w:t>Dossier usager</w:t>
      </w:r>
    </w:p>
    <w:p w:rsidR="008B1BF2" w:rsidRDefault="0080424E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F2" w:rsidRPr="002220B0" w:rsidRDefault="008B1B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ermStart w:id="55197419" w:edGrp="everyone"/>
                            <w:permEnd w:id="551974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" filled="f" stroked="f">
                <v:textbox>
                  <w:txbxContent>
                    <w:p w:rsidR="008B1BF2" w:rsidRPr="002220B0" w:rsidRDefault="008B1BF2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  <w:permStart w:id="55197419" w:edGrp="everyone"/>
                      <w:permEnd w:id="551974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1BF2">
        <w:rPr>
          <w:rFonts w:ascii="Calibri" w:hAnsi="Calibri"/>
          <w:sz w:val="15"/>
          <w:szCs w:val="15"/>
        </w:rPr>
        <w:tab/>
        <w:t>D.I.C.: 3-4-4</w:t>
      </w:r>
    </w:p>
    <w:p w:rsidR="008B1BF2" w:rsidRDefault="008B1BF2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</w:r>
    </w:p>
    <w:sectPr w:rsidR="008B1BF2" w:rsidSect="003D0819">
      <w:pgSz w:w="12240" w:h="15840"/>
      <w:pgMar w:top="1418" w:right="567" w:bottom="18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E606F"/>
    <w:multiLevelType w:val="hybridMultilevel"/>
    <w:tmpl w:val="9C6684F4"/>
    <w:lvl w:ilvl="0" w:tplc="D0B07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4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34659"/>
    <w:multiLevelType w:val="hybridMultilevel"/>
    <w:tmpl w:val="516AD0D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64060"/>
    <w:multiLevelType w:val="hybridMultilevel"/>
    <w:tmpl w:val="6F28C29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C1E86"/>
    <w:multiLevelType w:val="hybridMultilevel"/>
    <w:tmpl w:val="71240716"/>
    <w:lvl w:ilvl="0" w:tplc="972010B4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32"/>
  </w:num>
  <w:num w:numId="8">
    <w:abstractNumId w:val="19"/>
  </w:num>
  <w:num w:numId="9">
    <w:abstractNumId w:val="34"/>
  </w:num>
  <w:num w:numId="10">
    <w:abstractNumId w:val="25"/>
  </w:num>
  <w:num w:numId="11">
    <w:abstractNumId w:val="29"/>
  </w:num>
  <w:num w:numId="12">
    <w:abstractNumId w:val="26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1"/>
  </w:num>
  <w:num w:numId="22">
    <w:abstractNumId w:val="12"/>
  </w:num>
  <w:num w:numId="23">
    <w:abstractNumId w:val="22"/>
  </w:num>
  <w:num w:numId="24">
    <w:abstractNumId w:val="16"/>
  </w:num>
  <w:num w:numId="25">
    <w:abstractNumId w:val="5"/>
  </w:num>
  <w:num w:numId="26">
    <w:abstractNumId w:val="18"/>
  </w:num>
  <w:num w:numId="27">
    <w:abstractNumId w:val="14"/>
  </w:num>
  <w:num w:numId="28">
    <w:abstractNumId w:val="20"/>
  </w:num>
  <w:num w:numId="29">
    <w:abstractNumId w:val="4"/>
  </w:num>
  <w:num w:numId="30">
    <w:abstractNumId w:val="42"/>
  </w:num>
  <w:num w:numId="31">
    <w:abstractNumId w:val="11"/>
  </w:num>
  <w:num w:numId="32">
    <w:abstractNumId w:val="31"/>
  </w:num>
  <w:num w:numId="33">
    <w:abstractNumId w:val="37"/>
  </w:num>
  <w:num w:numId="34">
    <w:abstractNumId w:val="2"/>
  </w:num>
  <w:num w:numId="35">
    <w:abstractNumId w:val="7"/>
  </w:num>
  <w:num w:numId="36">
    <w:abstractNumId w:val="27"/>
  </w:num>
  <w:num w:numId="37">
    <w:abstractNumId w:val="17"/>
  </w:num>
  <w:num w:numId="38">
    <w:abstractNumId w:val="23"/>
  </w:num>
  <w:num w:numId="39">
    <w:abstractNumId w:val="24"/>
  </w:num>
  <w:num w:numId="40">
    <w:abstractNumId w:val="38"/>
  </w:num>
  <w:num w:numId="41">
    <w:abstractNumId w:val="30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JZw5nkcEtv1HrI8pCI3r/yP70/sysocyq8ug4UtT9ir2T+66ViUrsy9TprYTB+J5oCCG/ZxjmVYmgmVda717g==" w:salt="yzY+gB8F0QiARCXTjlDec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2E"/>
    <w:rsid w:val="00004AD1"/>
    <w:rsid w:val="00024F1B"/>
    <w:rsid w:val="000E5D35"/>
    <w:rsid w:val="001E2871"/>
    <w:rsid w:val="002220B0"/>
    <w:rsid w:val="00283F4B"/>
    <w:rsid w:val="002A67E4"/>
    <w:rsid w:val="002C01F1"/>
    <w:rsid w:val="00335AE3"/>
    <w:rsid w:val="00373573"/>
    <w:rsid w:val="0038413E"/>
    <w:rsid w:val="003D0819"/>
    <w:rsid w:val="004C4703"/>
    <w:rsid w:val="004E472D"/>
    <w:rsid w:val="00540CF5"/>
    <w:rsid w:val="005574A7"/>
    <w:rsid w:val="005951D3"/>
    <w:rsid w:val="00646987"/>
    <w:rsid w:val="006D48CA"/>
    <w:rsid w:val="00791D84"/>
    <w:rsid w:val="007F7218"/>
    <w:rsid w:val="0080424E"/>
    <w:rsid w:val="00876AE7"/>
    <w:rsid w:val="00880EC3"/>
    <w:rsid w:val="00881CE5"/>
    <w:rsid w:val="008B1BF2"/>
    <w:rsid w:val="008E0324"/>
    <w:rsid w:val="008F4AF2"/>
    <w:rsid w:val="009177C0"/>
    <w:rsid w:val="00953D29"/>
    <w:rsid w:val="00992B99"/>
    <w:rsid w:val="009D42E4"/>
    <w:rsid w:val="009E3AAF"/>
    <w:rsid w:val="00A12948"/>
    <w:rsid w:val="00AE116D"/>
    <w:rsid w:val="00B0121E"/>
    <w:rsid w:val="00B77A8F"/>
    <w:rsid w:val="00C10399"/>
    <w:rsid w:val="00C10854"/>
    <w:rsid w:val="00C405CD"/>
    <w:rsid w:val="00CA713F"/>
    <w:rsid w:val="00D459DB"/>
    <w:rsid w:val="00D8351F"/>
    <w:rsid w:val="00DB6A74"/>
    <w:rsid w:val="00DF3C9E"/>
    <w:rsid w:val="00DF47C0"/>
    <w:rsid w:val="00DF7A2B"/>
    <w:rsid w:val="00E241DA"/>
    <w:rsid w:val="00E50C5F"/>
    <w:rsid w:val="00EC352E"/>
    <w:rsid w:val="00ED08C5"/>
    <w:rsid w:val="00F94600"/>
    <w:rsid w:val="00FA66B4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054B-4E89-4A69-A885-2696708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character" w:styleId="Lienhypertexte">
    <w:name w:val="Hyperlink"/>
    <w:basedOn w:val="Policepardfaut"/>
    <w:rsid w:val="00540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18D9F689</Template>
  <TotalTime>1</TotalTime>
  <Pages>1</Pages>
  <Words>6</Words>
  <Characters>109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2</cp:revision>
  <cp:lastPrinted>2013-05-27T17:45:00Z</cp:lastPrinted>
  <dcterms:created xsi:type="dcterms:W3CDTF">2019-07-17T19:42:00Z</dcterms:created>
  <dcterms:modified xsi:type="dcterms:W3CDTF">2019-07-17T19:42:00Z</dcterms:modified>
</cp:coreProperties>
</file>