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349315924" w:edGrp="everyone"/>
            <w:permEnd w:id="349315924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004043517" w:edGrp="everyone"/>
          </w:p>
          <w:permEnd w:id="1004043517"/>
          <w:p w:rsidR="000062DF" w:rsidRDefault="000062D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ED1535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68202555" w:edGrp="everyone"/>
                            <w:permEnd w:id="5682025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68202555" w:edGrp="everyone"/>
                      <w:permEnd w:id="56820255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2012311258" w:edGrp="everyone"/>
      <w:permEnd w:id="2012311258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13C51">
        <w:rPr>
          <w:rFonts w:ascii="Calibri" w:hAnsi="Calibri"/>
          <w:sz w:val="15"/>
          <w:szCs w:val="15"/>
        </w:rPr>
        <w:t>1</w:t>
      </w:r>
      <w:r w:rsidR="00ED1535">
        <w:rPr>
          <w:rFonts w:ascii="Calibri" w:hAnsi="Calibri"/>
          <w:sz w:val="15"/>
          <w:szCs w:val="15"/>
        </w:rPr>
        <w:t>3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11924393" w:edGrp="everyone"/>
          </w:p>
          <w:permEnd w:id="1511924393"/>
          <w:p w:rsidR="000062DF" w:rsidRDefault="000062DF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ED153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46615805" w:edGrp="everyone"/>
                            <w:permEnd w:id="15466158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46615805" w:edGrp="everyone"/>
                      <w:permEnd w:id="154661580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833A9F">
        <w:rPr>
          <w:rFonts w:ascii="Calibri" w:hAnsi="Calibri"/>
          <w:sz w:val="15"/>
          <w:szCs w:val="15"/>
        </w:rPr>
        <w:t>1</w:t>
      </w:r>
      <w:r w:rsidR="00ED1535">
        <w:rPr>
          <w:rFonts w:ascii="Calibri" w:hAnsi="Calibri"/>
          <w:sz w:val="15"/>
          <w:szCs w:val="15"/>
        </w:rPr>
        <w:t>3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22975172" w:edGrp="everyone"/>
          </w:p>
          <w:permEnd w:id="1122975172"/>
          <w:p w:rsidR="000062DF" w:rsidRDefault="000062DF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77994130" w:edGrp="everyone"/>
                            <w:permEnd w:id="5779941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77994130" w:edGrp="everyone"/>
                      <w:permEnd w:id="57799413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</w:t>
      </w:r>
      <w:r w:rsidR="00ED1535">
        <w:rPr>
          <w:rFonts w:ascii="Calibri" w:hAnsi="Calibri"/>
          <w:sz w:val="15"/>
          <w:szCs w:val="15"/>
        </w:rPr>
        <w:t>3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03024595" w:edGrp="everyone"/>
          </w:p>
          <w:permEnd w:id="1503024595"/>
          <w:p w:rsidR="000062DF" w:rsidRDefault="000062DF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11736974" w:edGrp="everyone"/>
                            <w:permEnd w:id="8117369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11736974" w:edGrp="everyone"/>
                      <w:permEnd w:id="81173697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ED1535">
        <w:rPr>
          <w:rFonts w:ascii="Calibri" w:hAnsi="Calibri"/>
          <w:sz w:val="15"/>
          <w:szCs w:val="15"/>
        </w:rPr>
        <w:t>4 de 13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19781901" w:edGrp="everyone"/>
          </w:p>
          <w:permEnd w:id="419781901"/>
          <w:p w:rsidR="000062DF" w:rsidRDefault="000062DF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21647545" w:edGrp="everyone"/>
                            <w:permEnd w:id="19216475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21647545" w:edGrp="everyone"/>
                      <w:permEnd w:id="192164754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ED1535">
        <w:rPr>
          <w:rFonts w:ascii="Calibri" w:hAnsi="Calibri"/>
          <w:sz w:val="15"/>
          <w:szCs w:val="15"/>
        </w:rPr>
        <w:t xml:space="preserve"> de 13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75424835" w:edGrp="everyone"/>
          </w:p>
          <w:permEnd w:id="2075424835"/>
          <w:p w:rsidR="000062DF" w:rsidRDefault="000062DF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05407951" w:edGrp="everyone"/>
                            <w:permEnd w:id="4054079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05407951" w:edGrp="everyone"/>
                      <w:permEnd w:id="4054079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A9F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</w:t>
      </w:r>
      <w:r w:rsidR="00ED1535">
        <w:rPr>
          <w:rFonts w:ascii="Calibri" w:hAnsi="Calibri"/>
          <w:sz w:val="15"/>
          <w:szCs w:val="15"/>
        </w:rPr>
        <w:t>3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37074758" w:edGrp="everyone"/>
          </w:p>
          <w:permEnd w:id="2037074758"/>
          <w:p w:rsidR="000062DF" w:rsidRDefault="000062DF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54537767" w:edGrp="everyone"/>
                            <w:permEnd w:id="15545377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54537767" w:edGrp="everyone"/>
                      <w:permEnd w:id="155453776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ED153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13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699311675" w:edGrp="everyone"/>
          </w:p>
          <w:permEnd w:id="1699311675"/>
          <w:p w:rsidR="000062DF" w:rsidRDefault="000062DF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56660844" w:edGrp="everyone"/>
                            <w:permEnd w:id="10566608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56660844" w:edGrp="everyone"/>
                      <w:permEnd w:id="10566608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9B1AF2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13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579C5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29341954" w:edGrp="everyone"/>
          </w:p>
          <w:permEnd w:id="329341954"/>
          <w:p w:rsidR="000062DF" w:rsidRDefault="000062DF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31919752" w:edGrp="everyone"/>
                            <w:permEnd w:id="15319197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31919752" w:edGrp="everyone"/>
                      <w:permEnd w:id="15319197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9B1AF2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13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50655465" w:edGrp="everyone"/>
          </w:p>
          <w:permEnd w:id="1550655465"/>
          <w:p w:rsidR="000062DF" w:rsidRDefault="000062DF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46305451" w:edGrp="everyone"/>
                            <w:permEnd w:id="4463054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46305451" w:edGrp="everyone"/>
                      <w:permEnd w:id="44630545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9B1AF2">
        <w:rPr>
          <w:rFonts w:ascii="Calibri" w:hAnsi="Calibri"/>
          <w:sz w:val="15"/>
          <w:szCs w:val="15"/>
        </w:rPr>
        <w:t xml:space="preserve"> de 13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152C0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37258792" w:edGrp="everyone"/>
          </w:p>
          <w:permEnd w:id="1937258792"/>
          <w:p w:rsidR="000062DF" w:rsidRDefault="000062DF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52C04" w:rsidRDefault="00152C04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89433500" w:edGrp="everyone"/>
                            <w:permEnd w:id="5894335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89433500" w:edGrp="everyone"/>
                      <w:permEnd w:id="58943350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</w:t>
      </w:r>
      <w:r w:rsidR="009B1AF2">
        <w:rPr>
          <w:rFonts w:ascii="Calibri" w:hAnsi="Calibri"/>
          <w:sz w:val="15"/>
          <w:szCs w:val="15"/>
        </w:rPr>
        <w:t>3</w:t>
      </w:r>
    </w:p>
    <w:p w:rsidR="00833A9F" w:rsidRDefault="00833A9F" w:rsidP="00833A9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A9F" w:rsidRDefault="00833A9F" w:rsidP="00833A9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A9F" w:rsidRDefault="00833A9F" w:rsidP="00833A9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A9F" w:rsidTr="00845A0C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A9F" w:rsidRDefault="00833A9F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65958087" w:edGrp="everyone"/>
          </w:p>
          <w:permEnd w:id="2065958087"/>
          <w:p w:rsidR="000062DF" w:rsidRDefault="000062DF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A9F" w:rsidRDefault="00833A9F" w:rsidP="00833A9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0DC720" wp14:editId="1A9CDE6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F" w:rsidRDefault="00833A9F" w:rsidP="00833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94426436" w:edGrp="everyone"/>
                            <w:permEnd w:id="3944264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720" id="_x0000_s1037" type="#_x0000_t202" style="position:absolute;margin-left:175.85pt;margin-top:744.9pt;width:255.1pt;height:3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jEgIAAAAE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p9LoYx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833A9F" w:rsidRDefault="00833A9F" w:rsidP="00833A9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94426436" w:edGrp="everyone"/>
                      <w:permEnd w:id="39442643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A9F" w:rsidRDefault="009B1AF2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de 13</w:t>
      </w:r>
    </w:p>
    <w:p w:rsidR="00D75875" w:rsidRDefault="009D1A64" w:rsidP="00D7587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D75875">
        <w:rPr>
          <w:rFonts w:ascii="Calibri" w:hAnsi="Calibri"/>
          <w:sz w:val="20"/>
          <w:szCs w:val="20"/>
        </w:rPr>
        <w:t xml:space="preserve">om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  <w:r w:rsidR="00D75875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</w:p>
    <w:p w:rsidR="00D75875" w:rsidRPr="009D035F" w:rsidRDefault="00D75875" w:rsidP="00D7587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D75875" w:rsidRDefault="00D75875" w:rsidP="00D7587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75875" w:rsidTr="007721A6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D75875" w:rsidRDefault="00D75875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09206855" w:edGrp="everyone"/>
          </w:p>
          <w:permEnd w:id="1209206855"/>
          <w:p w:rsidR="000062DF" w:rsidRDefault="000062DF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D75875" w:rsidRDefault="00D7587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775EEB" wp14:editId="18814FB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75" w:rsidRDefault="00D75875" w:rsidP="00D758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bookmarkStart w:id="7" w:name="_GoBack"/>
                            <w:bookmarkEnd w:id="7"/>
                            <w:permStart w:id="1234256044" w:edGrp="everyone"/>
                            <w:permEnd w:id="12342560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5EEB" id="Zone de texte 13" o:spid="_x0000_s1038" type="#_x0000_t202" style="position:absolute;left:0;text-align:left;margin-left:175.85pt;margin-top:744.9pt;width:255.1pt;height:31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DX6Nmw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D75875" w:rsidRDefault="00D75875" w:rsidP="00D7587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bookmarkStart w:id="8" w:name="_GoBack"/>
                      <w:bookmarkEnd w:id="8"/>
                      <w:permStart w:id="1234256044" w:edGrp="everyone"/>
                      <w:permEnd w:id="12342560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D75875" w:rsidRDefault="00D7587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75875" w:rsidRDefault="00D7587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13 de 13</w:t>
      </w:r>
    </w:p>
    <w:sectPr w:rsidR="00D75875" w:rsidSect="00C00436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0B" w:rsidRDefault="00E7130B" w:rsidP="009D035F">
      <w:r>
        <w:separator/>
      </w:r>
    </w:p>
  </w:endnote>
  <w:endnote w:type="continuationSeparator" w:id="0">
    <w:p w:rsidR="00E7130B" w:rsidRDefault="00E7130B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0B" w:rsidRDefault="00E7130B" w:rsidP="009D035F">
      <w:r>
        <w:separator/>
      </w:r>
    </w:p>
  </w:footnote>
  <w:footnote w:type="continuationSeparator" w:id="0">
    <w:p w:rsidR="00E7130B" w:rsidRDefault="00E7130B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kNFqRzlf/b2+4e8zn00cMJ6F5wwLmdePztsCYVqAbUtkZ0v67fG9bDXwXfVRmfcXc2VtR/F3qMYmEro6HhZTw==" w:salt="1ZFMvB49CMOmaRHow9xrp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062DF"/>
    <w:rsid w:val="00034DD1"/>
    <w:rsid w:val="000830DA"/>
    <w:rsid w:val="00083D5C"/>
    <w:rsid w:val="000A4E1A"/>
    <w:rsid w:val="000A6172"/>
    <w:rsid w:val="000E2455"/>
    <w:rsid w:val="00103701"/>
    <w:rsid w:val="00152C04"/>
    <w:rsid w:val="00165FD1"/>
    <w:rsid w:val="001914F3"/>
    <w:rsid w:val="0020592A"/>
    <w:rsid w:val="00206116"/>
    <w:rsid w:val="00266CB6"/>
    <w:rsid w:val="00282765"/>
    <w:rsid w:val="002B5498"/>
    <w:rsid w:val="002C1BE7"/>
    <w:rsid w:val="002E57EE"/>
    <w:rsid w:val="003105ED"/>
    <w:rsid w:val="00320452"/>
    <w:rsid w:val="003452F2"/>
    <w:rsid w:val="00376E41"/>
    <w:rsid w:val="003C1B98"/>
    <w:rsid w:val="003F2579"/>
    <w:rsid w:val="003F3AD4"/>
    <w:rsid w:val="004053A9"/>
    <w:rsid w:val="00422A4F"/>
    <w:rsid w:val="004567AF"/>
    <w:rsid w:val="00457CF9"/>
    <w:rsid w:val="004B5E24"/>
    <w:rsid w:val="005317D8"/>
    <w:rsid w:val="005601F0"/>
    <w:rsid w:val="00561946"/>
    <w:rsid w:val="00583429"/>
    <w:rsid w:val="00587ABA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833A9F"/>
    <w:rsid w:val="00833F9A"/>
    <w:rsid w:val="00916D37"/>
    <w:rsid w:val="00932680"/>
    <w:rsid w:val="00941484"/>
    <w:rsid w:val="009579C5"/>
    <w:rsid w:val="009621E4"/>
    <w:rsid w:val="009923B4"/>
    <w:rsid w:val="009B1AF2"/>
    <w:rsid w:val="009C702F"/>
    <w:rsid w:val="009D035F"/>
    <w:rsid w:val="009D0484"/>
    <w:rsid w:val="009D1A64"/>
    <w:rsid w:val="00A155C4"/>
    <w:rsid w:val="00A2176A"/>
    <w:rsid w:val="00A36993"/>
    <w:rsid w:val="00A7221E"/>
    <w:rsid w:val="00A75579"/>
    <w:rsid w:val="00A7584A"/>
    <w:rsid w:val="00A76B2E"/>
    <w:rsid w:val="00A84094"/>
    <w:rsid w:val="00AB0343"/>
    <w:rsid w:val="00AB7290"/>
    <w:rsid w:val="00AD364C"/>
    <w:rsid w:val="00AF28E8"/>
    <w:rsid w:val="00B03667"/>
    <w:rsid w:val="00B215AA"/>
    <w:rsid w:val="00B55E79"/>
    <w:rsid w:val="00B6217D"/>
    <w:rsid w:val="00B87155"/>
    <w:rsid w:val="00BC1398"/>
    <w:rsid w:val="00BD2C2A"/>
    <w:rsid w:val="00BE5FD4"/>
    <w:rsid w:val="00BF336F"/>
    <w:rsid w:val="00C00436"/>
    <w:rsid w:val="00C0050E"/>
    <w:rsid w:val="00C93F05"/>
    <w:rsid w:val="00CF711B"/>
    <w:rsid w:val="00D1283B"/>
    <w:rsid w:val="00D12C18"/>
    <w:rsid w:val="00D12DB6"/>
    <w:rsid w:val="00D21321"/>
    <w:rsid w:val="00D45EC1"/>
    <w:rsid w:val="00D75875"/>
    <w:rsid w:val="00D93FA1"/>
    <w:rsid w:val="00DA4137"/>
    <w:rsid w:val="00DB14EF"/>
    <w:rsid w:val="00DD3D5C"/>
    <w:rsid w:val="00E0118F"/>
    <w:rsid w:val="00E01ECC"/>
    <w:rsid w:val="00E22FAE"/>
    <w:rsid w:val="00E25347"/>
    <w:rsid w:val="00E7130B"/>
    <w:rsid w:val="00E932DE"/>
    <w:rsid w:val="00EA0CE5"/>
    <w:rsid w:val="00EB67BB"/>
    <w:rsid w:val="00ED1535"/>
    <w:rsid w:val="00F13C51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188B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0D0B-B441-425A-BE83-E0F10AA3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8EF8902D</Template>
  <TotalTime>14</TotalTime>
  <Pages>13</Pages>
  <Words>231</Words>
  <Characters>6956</Characters>
  <Application>Microsoft Office Word</Application>
  <DocSecurity>8</DocSecurity>
  <Lines>57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12</cp:revision>
  <cp:lastPrinted>2013-05-27T17:45:00Z</cp:lastPrinted>
  <dcterms:created xsi:type="dcterms:W3CDTF">2019-04-03T18:10:00Z</dcterms:created>
  <dcterms:modified xsi:type="dcterms:W3CDTF">2019-07-17T19:37:00Z</dcterms:modified>
</cp:coreProperties>
</file>