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9C702F" w:rsidTr="00A7221E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9C702F" w:rsidRDefault="00A155C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D75A2" id="Rectangle 3" o:spid="_x0000_s1026" style="position:absolute;margin-left:274.15pt;margin-top:-81pt;width:315.5pt;height:1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F558C0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02F" w:rsidRDefault="009C702F" w:rsidP="00B6217D">
            <w:pPr>
              <w:jc w:val="center"/>
              <w:rPr>
                <w:rFonts w:ascii="Calibri" w:hAnsi="Calibri"/>
                <w:b/>
              </w:rPr>
            </w:pPr>
            <w:permStart w:id="987656407" w:edGrp="everyone"/>
            <w:permEnd w:id="987656407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A7584A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9C702F" w:rsidRDefault="009C702F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0" w:name="Revision"/>
            <w:permStart w:id="1676488335" w:edGrp="everyone"/>
          </w:p>
          <w:permEnd w:id="1676488335"/>
          <w:p w:rsidR="00E371C0" w:rsidRDefault="00E371C0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9C702F" w:rsidRDefault="00A155C4" w:rsidP="00ED1535">
      <w:pPr>
        <w:tabs>
          <w:tab w:val="left" w:pos="851"/>
          <w:tab w:val="left" w:pos="1701"/>
          <w:tab w:val="right" w:pos="10490"/>
        </w:tabs>
        <w:rPr>
          <w:rFonts w:ascii="Calibri" w:hAnsi="Calibri"/>
          <w:sz w:val="15"/>
          <w:szCs w:val="15"/>
        </w:rPr>
      </w:pPr>
      <w:bookmarkStart w:id="1" w:name="NumForm"/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9343390</wp:posOffset>
                </wp:positionV>
                <wp:extent cx="3239770" cy="492125"/>
                <wp:effectExtent l="0" t="0" r="0" b="31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2F" w:rsidRPr="003C1B98" w:rsidRDefault="009C702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135784629" w:edGrp="everyone"/>
                            <w:permEnd w:id="213578462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0.15pt;margin-top:735.7pt;width:255.1pt;height: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" filled="f" stroked="f">
                <v:textbox>
                  <w:txbxContent>
                    <w:p w:rsidR="009C702F" w:rsidRPr="003C1B98" w:rsidRDefault="009C702F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135784629" w:edGrp="everyone"/>
                      <w:permEnd w:id="213578462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1"/>
      <w:r w:rsidR="009C702F">
        <w:rPr>
          <w:rFonts w:ascii="Calibri" w:hAnsi="Calibri"/>
          <w:sz w:val="20"/>
          <w:szCs w:val="20"/>
        </w:rPr>
        <w:t xml:space="preserve">  </w:t>
      </w:r>
      <w:bookmarkEnd w:id="0"/>
      <w:r w:rsidR="009C702F">
        <w:rPr>
          <w:rFonts w:ascii="Calibri" w:hAnsi="Calibri"/>
          <w:sz w:val="20"/>
          <w:szCs w:val="20"/>
        </w:rPr>
        <w:t>(</w:t>
      </w:r>
      <w:bookmarkStart w:id="2" w:name="date"/>
      <w:r w:rsidR="009C702F">
        <w:rPr>
          <w:rFonts w:ascii="Calibri" w:hAnsi="Calibri"/>
          <w:sz w:val="20"/>
          <w:szCs w:val="20"/>
        </w:rPr>
        <w:t xml:space="preserve">    </w: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2"/>
      <w:r w:rsidR="009C702F">
        <w:rPr>
          <w:rFonts w:ascii="Calibri" w:hAnsi="Calibri"/>
          <w:sz w:val="20"/>
          <w:szCs w:val="20"/>
        </w:rPr>
        <w:t xml:space="preserve">)  </w:t>
      </w:r>
      <w:permStart w:id="1821603333" w:edGrp="everyone"/>
      <w:permEnd w:id="1821603333"/>
      <w:r w:rsidR="009C702F">
        <w:rPr>
          <w:rFonts w:ascii="Calibri" w:hAnsi="Calibri"/>
          <w:sz w:val="20"/>
          <w:szCs w:val="20"/>
        </w:rPr>
        <w:tab/>
      </w:r>
      <w:r w:rsidR="009C702F">
        <w:rPr>
          <w:rFonts w:ascii="Calibri" w:hAnsi="Calibri"/>
          <w:sz w:val="15"/>
          <w:szCs w:val="15"/>
        </w:rPr>
        <w:t xml:space="preserve">Dossier </w:t>
      </w:r>
      <w:r w:rsidR="001914F3">
        <w:rPr>
          <w:rFonts w:ascii="Calibri" w:hAnsi="Calibri"/>
          <w:sz w:val="15"/>
          <w:szCs w:val="15"/>
        </w:rPr>
        <w:t>usager</w:t>
      </w:r>
    </w:p>
    <w:p w:rsidR="009C702F" w:rsidRDefault="009C702F" w:rsidP="00ED1535">
      <w:pPr>
        <w:tabs>
          <w:tab w:val="right" w:pos="1049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9C702F" w:rsidRDefault="009C702F" w:rsidP="00ED1535">
      <w:pPr>
        <w:tabs>
          <w:tab w:val="right" w:pos="1049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1 de </w:t>
      </w:r>
      <w:r w:rsidR="00F13C51">
        <w:rPr>
          <w:rFonts w:ascii="Calibri" w:hAnsi="Calibri"/>
          <w:sz w:val="15"/>
          <w:szCs w:val="15"/>
        </w:rPr>
        <w:t>1</w:t>
      </w:r>
      <w:r w:rsidR="007F642C">
        <w:rPr>
          <w:rFonts w:ascii="Calibri" w:hAnsi="Calibri"/>
          <w:sz w:val="15"/>
          <w:szCs w:val="15"/>
        </w:rPr>
        <w:t>4</w:t>
      </w:r>
    </w:p>
    <w:p w:rsidR="007D2217" w:rsidRDefault="007D2217" w:rsidP="007D2217">
      <w:pPr>
        <w:tabs>
          <w:tab w:val="right" w:pos="10620"/>
        </w:tabs>
        <w:rPr>
          <w:rFonts w:ascii="Calibri" w:hAnsi="Calibri"/>
          <w:sz w:val="20"/>
          <w:szCs w:val="20"/>
        </w:rPr>
        <w:sectPr w:rsidR="007D2217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3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ab/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DB14E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</w:t>
      </w:r>
      <w:r>
        <w:rPr>
          <w:rFonts w:ascii="Calibri" w:hAnsi="Calibri"/>
          <w:sz w:val="20"/>
          <w:szCs w:val="20"/>
        </w:rPr>
        <w:t xml:space="preserve"> : </w:t>
      </w:r>
      <w:bookmarkStart w:id="4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</w:p>
    <w:p w:rsidR="009D035F" w:rsidRDefault="00034DD1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</w:t>
      </w:r>
      <w:r w:rsidR="00941484">
        <w:rPr>
          <w:rFonts w:ascii="Calibri" w:hAnsi="Calibri"/>
          <w:sz w:val="20"/>
          <w:szCs w:val="20"/>
        </w:rPr>
        <w:t xml:space="preserve">           # Dossier</w:t>
      </w:r>
      <w:r>
        <w:rPr>
          <w:rFonts w:ascii="Calibri" w:hAnsi="Calibri"/>
          <w:sz w:val="20"/>
          <w:szCs w:val="20"/>
        </w:rPr>
        <w:t>:</w:t>
      </w:r>
      <w:r w:rsidR="009D035F">
        <w:rPr>
          <w:rFonts w:ascii="Calibri" w:hAnsi="Calibri"/>
          <w:sz w:val="20"/>
          <w:szCs w:val="20"/>
        </w:rPr>
        <w:tab/>
      </w:r>
      <w:r w:rsidR="009D035F">
        <w:rPr>
          <w:rFonts w:ascii="Calibri" w:hAnsi="Calibri"/>
          <w:sz w:val="20"/>
          <w:szCs w:val="20"/>
        </w:rPr>
        <w:tab/>
        <w:t xml:space="preserve">  </w:t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83807" w:rsidTr="009D035F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783807" w:rsidRDefault="00783807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330462899" w:edGrp="everyone"/>
          </w:p>
          <w:permEnd w:id="330462899"/>
          <w:p w:rsidR="00E371C0" w:rsidRDefault="00E371C0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ED153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5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646796633" w:edGrp="everyone"/>
                            <w:permEnd w:id="164679663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7" type="#_x0000_t202" style="position:absolute;margin-left:175.85pt;margin-top:744.9pt;width:255.1pt;height:31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646796633" w:edGrp="everyone"/>
                      <w:permEnd w:id="164679663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 xml:space="preserve">  (</w:t>
      </w:r>
      <w:bookmarkStart w:id="6" w:name="date2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6"/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 xml:space="preserve">Dossier </w:t>
      </w:r>
      <w:r w:rsidR="005601F0">
        <w:rPr>
          <w:rFonts w:ascii="Calibri" w:hAnsi="Calibri"/>
          <w:sz w:val="15"/>
          <w:szCs w:val="15"/>
        </w:rPr>
        <w:t>usager</w:t>
      </w:r>
    </w:p>
    <w:p w:rsidR="00783807" w:rsidRDefault="00783807" w:rsidP="0078380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lastRenderedPageBreak/>
        <w:tab/>
        <w:t>D.I.C.: 3-4-4</w:t>
      </w:r>
    </w:p>
    <w:p w:rsidR="00783807" w:rsidRDefault="009579C5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2 de </w:t>
      </w:r>
      <w:r w:rsidR="00833A9F">
        <w:rPr>
          <w:rFonts w:ascii="Calibri" w:hAnsi="Calibri"/>
          <w:sz w:val="15"/>
          <w:szCs w:val="15"/>
        </w:rPr>
        <w:t>1</w:t>
      </w:r>
      <w:r w:rsidR="007F642C">
        <w:rPr>
          <w:rFonts w:ascii="Calibri" w:hAnsi="Calibri"/>
          <w:sz w:val="15"/>
          <w:szCs w:val="15"/>
        </w:rPr>
        <w:t>4</w:t>
      </w: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9D035F">
        <w:rPr>
          <w:rFonts w:ascii="Calibri" w:hAnsi="Calibri"/>
          <w:sz w:val="20"/>
          <w:szCs w:val="20"/>
        </w:rPr>
        <w:tab/>
        <w:t xml:space="preserve">    </w:t>
      </w:r>
      <w:r>
        <w:rPr>
          <w:rFonts w:ascii="Calibri" w:hAnsi="Calibri"/>
          <w:sz w:val="20"/>
          <w:szCs w:val="20"/>
        </w:rPr>
        <w:t xml:space="preserve"> </w:t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7D406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 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 w:rsidR="00A36993">
        <w:rPr>
          <w:rFonts w:ascii="Calibri" w:hAnsi="Calibri" w:cs="Times New Roman"/>
          <w:sz w:val="20"/>
          <w:szCs w:val="20"/>
        </w:rPr>
        <w:t xml:space="preserve">  </w:t>
      </w:r>
      <w:r w:rsidR="00A36993">
        <w:rPr>
          <w:rFonts w:ascii="Calibri" w:hAnsi="Calibri"/>
          <w:sz w:val="20"/>
          <w:szCs w:val="20"/>
        </w:rPr>
        <w:t># Dossier</w:t>
      </w:r>
      <w:r w:rsidR="00941484"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9D035F" w:rsidRDefault="009D035F" w:rsidP="00783807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83807" w:rsidTr="00083D5C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783807" w:rsidRDefault="00783807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397105691" w:edGrp="everyone"/>
          </w:p>
          <w:permEnd w:id="397105691"/>
          <w:p w:rsidR="00E371C0" w:rsidRDefault="00E371C0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888186548" w:edGrp="everyone"/>
                            <w:permEnd w:id="18881865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8" type="#_x0000_t202" style="position:absolute;left:0;text-align:left;margin-left:175.85pt;margin-top:744.9pt;width:255.1pt;height:31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FWlt9x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888186548" w:edGrp="everyone"/>
                      <w:permEnd w:id="188818654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 w:rsidR="00BF336F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15"/>
          <w:szCs w:val="15"/>
        </w:rPr>
        <w:t xml:space="preserve">Dossier </w:t>
      </w:r>
      <w:r w:rsidR="00BF336F">
        <w:rPr>
          <w:rFonts w:ascii="Calibri" w:hAnsi="Calibri"/>
          <w:sz w:val="15"/>
          <w:szCs w:val="15"/>
        </w:rPr>
        <w:t>usager</w:t>
      </w:r>
    </w:p>
    <w:p w:rsidR="00783807" w:rsidRDefault="00783807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83807" w:rsidRDefault="00833A9F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3 de 1</w:t>
      </w:r>
      <w:r w:rsidR="007F642C">
        <w:rPr>
          <w:rFonts w:ascii="Calibri" w:hAnsi="Calibri"/>
          <w:sz w:val="15"/>
          <w:szCs w:val="15"/>
        </w:rPr>
        <w:t>4</w:t>
      </w: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9D035F">
        <w:rPr>
          <w:rFonts w:ascii="Calibri" w:hAnsi="Calibri"/>
          <w:sz w:val="20"/>
          <w:szCs w:val="20"/>
        </w:rPr>
        <w:tab/>
        <w:t xml:space="preserve">       </w:t>
      </w:r>
      <w:r>
        <w:rPr>
          <w:rFonts w:ascii="Calibri" w:hAnsi="Calibri"/>
          <w:sz w:val="20"/>
          <w:szCs w:val="20"/>
        </w:rPr>
        <w:t xml:space="preserve"> </w:t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103701">
        <w:rPr>
          <w:rFonts w:ascii="Calibri" w:hAnsi="Calibri"/>
          <w:sz w:val="20"/>
          <w:szCs w:val="20"/>
        </w:rPr>
        <w:t xml:space="preserve">   </w:t>
      </w:r>
      <w:r w:rsidR="00941484">
        <w:rPr>
          <w:rFonts w:ascii="Calibri" w:hAnsi="Calibri"/>
          <w:sz w:val="20"/>
          <w:szCs w:val="20"/>
        </w:rPr>
        <w:t>Site 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D035F" w:rsidRDefault="009D035F" w:rsidP="009D035F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="00941484">
        <w:rPr>
          <w:rFonts w:ascii="Calibri" w:hAnsi="Calibri"/>
          <w:sz w:val="20"/>
          <w:szCs w:val="20"/>
        </w:rPr>
        <w:t># Dossier</w:t>
      </w:r>
      <w:r>
        <w:rPr>
          <w:rFonts w:ascii="Calibri" w:hAnsi="Calibri"/>
          <w:sz w:val="20"/>
          <w:szCs w:val="20"/>
        </w:rPr>
        <w:t>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783807" w:rsidRDefault="00783807" w:rsidP="00783807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83807" w:rsidTr="009D035F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783807" w:rsidRDefault="00783807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322858978" w:edGrp="everyone"/>
          </w:p>
          <w:permEnd w:id="1322858978"/>
          <w:p w:rsidR="00E371C0" w:rsidRDefault="00E371C0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3F2579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551976941" w:edGrp="everyone"/>
                            <w:permEnd w:id="155197694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9" type="#_x0000_t202" style="position:absolute;margin-left:175.85pt;margin-top:744.9pt;width:255.1pt;height:31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5MdPiR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551976941" w:edGrp="everyone"/>
                      <w:permEnd w:id="155197694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 xml:space="preserve">Dossier </w:t>
      </w:r>
      <w:r w:rsidR="005A0326">
        <w:rPr>
          <w:rFonts w:ascii="Calibri" w:hAnsi="Calibri"/>
          <w:sz w:val="15"/>
          <w:szCs w:val="15"/>
        </w:rPr>
        <w:t>usager</w:t>
      </w:r>
      <w:r>
        <w:rPr>
          <w:rFonts w:ascii="Calibri" w:hAnsi="Calibri"/>
          <w:sz w:val="15"/>
          <w:szCs w:val="15"/>
        </w:rPr>
        <w:tab/>
      </w:r>
      <w:r w:rsidR="00266CB6">
        <w:rPr>
          <w:rFonts w:ascii="Calibri" w:hAnsi="Calibri"/>
          <w:sz w:val="15"/>
          <w:szCs w:val="15"/>
        </w:rPr>
        <w:t xml:space="preserve">                     </w:t>
      </w:r>
      <w:r w:rsidR="00422A4F">
        <w:rPr>
          <w:rFonts w:ascii="Calibri" w:hAnsi="Calibri"/>
          <w:sz w:val="15"/>
          <w:szCs w:val="15"/>
        </w:rPr>
        <w:t xml:space="preserve">                                              </w:t>
      </w:r>
      <w:r w:rsidR="00AB7290">
        <w:rPr>
          <w:rFonts w:ascii="Calibri" w:hAnsi="Calibri"/>
          <w:sz w:val="15"/>
          <w:szCs w:val="15"/>
        </w:rPr>
        <w:tab/>
      </w:r>
      <w:r w:rsidR="00AB7290"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 w:rsidR="00AB7290">
        <w:rPr>
          <w:rFonts w:ascii="Calibri" w:hAnsi="Calibri"/>
          <w:sz w:val="15"/>
          <w:szCs w:val="15"/>
        </w:rPr>
        <w:tab/>
      </w:r>
    </w:p>
    <w:p w:rsidR="00783807" w:rsidRDefault="00783807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</w:t>
      </w:r>
      <w:r w:rsidR="007F642C">
        <w:rPr>
          <w:rFonts w:ascii="Calibri" w:hAnsi="Calibri"/>
          <w:sz w:val="15"/>
          <w:szCs w:val="15"/>
        </w:rPr>
        <w:t>4 de 14</w:t>
      </w:r>
    </w:p>
    <w:p w:rsidR="007D2217" w:rsidRDefault="007D2217" w:rsidP="007D221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D2217" w:rsidRPr="009D035F" w:rsidRDefault="007D2217" w:rsidP="007D221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7D2217" w:rsidRDefault="007D2217" w:rsidP="007D2217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D2217" w:rsidTr="002C5695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7D2217" w:rsidRDefault="007D2217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179134306" w:edGrp="everyone"/>
          </w:p>
          <w:permEnd w:id="1179134306"/>
          <w:p w:rsidR="00E371C0" w:rsidRDefault="00E371C0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D2217" w:rsidRDefault="007D2217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C0E073" wp14:editId="2C6F752B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217" w:rsidRDefault="007D2217" w:rsidP="007D221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479008159" w:edGrp="everyone"/>
                            <w:permEnd w:id="47900815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0E073" id="_x0000_s1030" type="#_x0000_t202" style="position:absolute;left:0;text-align:left;margin-left:175.85pt;margin-top:744.9pt;width:255.1pt;height:31.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conTKB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D2217" w:rsidRDefault="007D2217" w:rsidP="007D221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479008159" w:edGrp="everyone"/>
                      <w:permEnd w:id="47900815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7D2217" w:rsidRDefault="007D2217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D2217" w:rsidRDefault="007D2217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5</w:t>
      </w:r>
      <w:r w:rsidR="007F642C">
        <w:rPr>
          <w:rFonts w:ascii="Calibri" w:hAnsi="Calibri"/>
          <w:sz w:val="15"/>
          <w:szCs w:val="15"/>
        </w:rPr>
        <w:t xml:space="preserve"> de 14</w:t>
      </w:r>
    </w:p>
    <w:p w:rsidR="00833F9A" w:rsidRDefault="00833F9A" w:rsidP="00833F9A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833F9A" w:rsidRDefault="00833F9A" w:rsidP="00833F9A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833F9A" w:rsidRDefault="00833F9A" w:rsidP="00833F9A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833F9A" w:rsidTr="002C5695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0B09F8" w:rsidRDefault="000B09F8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907915863" w:edGrp="everyone"/>
          </w:p>
          <w:p w:rsidR="00E371C0" w:rsidRDefault="00E371C0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bookmarkStart w:id="7" w:name="_GoBack"/>
            <w:bookmarkEnd w:id="7"/>
            <w:permEnd w:id="1907915863"/>
          </w:p>
        </w:tc>
      </w:tr>
    </w:tbl>
    <w:p w:rsidR="00833F9A" w:rsidRDefault="00833F9A" w:rsidP="00833F9A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7A882E" wp14:editId="39C714B8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F9A" w:rsidRDefault="00833F9A" w:rsidP="00833F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880098411" w:edGrp="everyone"/>
                            <w:permEnd w:id="18800984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A882E" id="_x0000_s1031" type="#_x0000_t202" style="position:absolute;margin-left:175.85pt;margin-top:744.9pt;width:255.1pt;height:31.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O9QHpITAgAA/gM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833F9A" w:rsidRDefault="00833F9A" w:rsidP="00833F9A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880098411" w:edGrp="everyone"/>
                      <w:permEnd w:id="188009841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833F9A" w:rsidRDefault="00833A9F" w:rsidP="00833F9A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6 de 1</w:t>
      </w:r>
      <w:r w:rsidR="007F642C">
        <w:rPr>
          <w:rFonts w:ascii="Calibri" w:hAnsi="Calibri"/>
          <w:sz w:val="15"/>
          <w:szCs w:val="15"/>
        </w:rPr>
        <w:t>4</w:t>
      </w:r>
    </w:p>
    <w:p w:rsidR="002B5498" w:rsidRDefault="002B5498" w:rsidP="002B5498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2B5498" w:rsidRPr="009D035F" w:rsidRDefault="002B5498" w:rsidP="002B5498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2B5498" w:rsidRDefault="002B5498" w:rsidP="002B5498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B5498" w:rsidTr="00F15E48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2B5498" w:rsidRDefault="002B5498" w:rsidP="00F15E4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597406281" w:edGrp="everyone"/>
          </w:p>
          <w:permEnd w:id="1597406281"/>
          <w:p w:rsidR="00E371C0" w:rsidRDefault="00E371C0" w:rsidP="00F15E4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2B5498" w:rsidRDefault="002B5498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7AB043" wp14:editId="09C8FB12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498" w:rsidRDefault="002B5498" w:rsidP="002B549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738499491" w:edGrp="everyone"/>
                            <w:permEnd w:id="173849949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AB043" id="Zone de texte 7" o:spid="_x0000_s1032" type="#_x0000_t202" style="position:absolute;left:0;text-align:left;margin-left:175.85pt;margin-top:744.9pt;width:255.1pt;height:31.9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P2eeCETAgAA/gM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2B5498" w:rsidRDefault="002B5498" w:rsidP="002B5498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738499491" w:edGrp="everyone"/>
                      <w:permEnd w:id="173849949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2B5498" w:rsidRDefault="002B5498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833F9A" w:rsidRDefault="007F642C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7 de 14</w:t>
      </w:r>
    </w:p>
    <w:p w:rsidR="000830DA" w:rsidRDefault="000830DA" w:rsidP="000830DA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0830DA" w:rsidRDefault="000830DA" w:rsidP="000830DA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0830DA" w:rsidRDefault="000830DA" w:rsidP="000830DA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0830DA" w:rsidTr="00F23BF6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0830DA" w:rsidRDefault="000830DA" w:rsidP="00F23BF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426683893" w:edGrp="everyone"/>
          </w:p>
          <w:permEnd w:id="1426683893"/>
          <w:p w:rsidR="00E371C0" w:rsidRDefault="00E371C0" w:rsidP="00F23BF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0830DA" w:rsidRDefault="000830DA" w:rsidP="000830DA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AF6EEF" wp14:editId="5D3FB0B2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0DA" w:rsidRDefault="000830DA" w:rsidP="000830D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602624315" w:edGrp="everyone"/>
                            <w:permEnd w:id="16026243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6EEF" id="_x0000_s1033" type="#_x0000_t202" style="position:absolute;margin-left:175.85pt;margin-top:744.9pt;width:255.1pt;height:31.9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" filled="f" stroked="f">
                <v:textbox>
                  <w:txbxContent>
                    <w:p w:rsidR="000830DA" w:rsidRDefault="000830DA" w:rsidP="000830DA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602624315" w:edGrp="everyone"/>
                      <w:permEnd w:id="160262431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0830DA" w:rsidRDefault="007F642C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8 de 14</w:t>
      </w:r>
    </w:p>
    <w:p w:rsidR="009579C5" w:rsidRDefault="009579C5" w:rsidP="009579C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579C5" w:rsidRPr="009D035F" w:rsidRDefault="009579C5" w:rsidP="009579C5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9579C5" w:rsidRDefault="009579C5" w:rsidP="009579C5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9579C5" w:rsidTr="004F1D45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9579C5" w:rsidRDefault="009579C5" w:rsidP="004F1D4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956002679" w:edGrp="everyone"/>
          </w:p>
          <w:permEnd w:id="956002679"/>
          <w:p w:rsidR="00E371C0" w:rsidRDefault="00E371C0" w:rsidP="004F1D4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9579C5" w:rsidRDefault="009579C5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DA4D37F" wp14:editId="27528348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9C5" w:rsidRDefault="009579C5" w:rsidP="009579C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067160720" w:edGrp="everyone"/>
                            <w:permEnd w:id="20671607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D37F" id="Zone de texte 9" o:spid="_x0000_s1034" type="#_x0000_t202" style="position:absolute;left:0;text-align:left;margin-left:175.85pt;margin-top:744.9pt;width:255.1pt;height:31.9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Ghif6R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9579C5" w:rsidRDefault="009579C5" w:rsidP="009579C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067160720" w:edGrp="everyone"/>
                      <w:permEnd w:id="206716072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9579C5" w:rsidRDefault="009579C5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9579C5" w:rsidRDefault="007F642C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9 de 14</w:t>
      </w:r>
    </w:p>
    <w:p w:rsidR="003105ED" w:rsidRDefault="003105ED" w:rsidP="003105ED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3105ED" w:rsidRDefault="003105ED" w:rsidP="003105ED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3105ED" w:rsidRDefault="003105ED" w:rsidP="003105ED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3105ED" w:rsidTr="004E309A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3105ED" w:rsidRDefault="003105ED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082997658" w:edGrp="everyone"/>
          </w:p>
          <w:permEnd w:id="1082997658"/>
          <w:p w:rsidR="00E371C0" w:rsidRDefault="00E371C0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3105ED" w:rsidRDefault="003105ED" w:rsidP="003105ED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09781C8" wp14:editId="0F5AB7D1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ED" w:rsidRDefault="003105ED" w:rsidP="003105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141577483" w:edGrp="everyone"/>
                            <w:permEnd w:id="114157748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81C8" id="_x0000_s1035" type="#_x0000_t202" style="position:absolute;margin-left:175.85pt;margin-top:744.9pt;width:255.1pt;height:31.9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lKf0zhICAAD/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3105ED" w:rsidRDefault="003105ED" w:rsidP="003105ED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141577483" w:edGrp="everyone"/>
                      <w:permEnd w:id="114157748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3105ED" w:rsidRDefault="003105ED" w:rsidP="003105ED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10</w:t>
      </w:r>
      <w:r w:rsidR="007F642C">
        <w:rPr>
          <w:rFonts w:ascii="Calibri" w:hAnsi="Calibri"/>
          <w:sz w:val="15"/>
          <w:szCs w:val="15"/>
        </w:rPr>
        <w:t xml:space="preserve"> de 14</w:t>
      </w:r>
    </w:p>
    <w:p w:rsidR="00152C04" w:rsidRDefault="00152C04" w:rsidP="00152C04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152C04" w:rsidRPr="009D035F" w:rsidRDefault="00152C04" w:rsidP="00152C04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152C04" w:rsidRDefault="00152C04" w:rsidP="00152C04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152C04" w:rsidTr="004E309A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152C04" w:rsidRDefault="00152C04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426250671" w:edGrp="everyone"/>
          </w:p>
          <w:permEnd w:id="426250671"/>
          <w:p w:rsidR="00E371C0" w:rsidRDefault="00E371C0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152C04" w:rsidRDefault="00152C04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3C3437F" wp14:editId="15012B31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C04" w:rsidRDefault="00152C04" w:rsidP="00152C0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742220349" w:edGrp="everyone"/>
                            <w:permEnd w:id="174222034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3437F" id="Zone de texte 11" o:spid="_x0000_s1036" type="#_x0000_t202" style="position:absolute;left:0;text-align:left;margin-left:175.85pt;margin-top:744.9pt;width:255.1pt;height:31.9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RhbQNxICAAABBA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152C04" w:rsidRDefault="00152C04" w:rsidP="00152C04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742220349" w:edGrp="everyone"/>
                      <w:permEnd w:id="174222034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152C04" w:rsidRDefault="00152C04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152C04" w:rsidRDefault="00833A9F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11 de 1</w:t>
      </w:r>
      <w:r w:rsidR="007F642C">
        <w:rPr>
          <w:rFonts w:ascii="Calibri" w:hAnsi="Calibri"/>
          <w:sz w:val="15"/>
          <w:szCs w:val="15"/>
        </w:rPr>
        <w:t>4</w:t>
      </w:r>
    </w:p>
    <w:p w:rsidR="00833A9F" w:rsidRDefault="00833A9F" w:rsidP="00833A9F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833A9F" w:rsidRDefault="00833A9F" w:rsidP="00833A9F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833A9F" w:rsidRDefault="00833A9F" w:rsidP="00833A9F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833A9F" w:rsidTr="00845A0C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833A9F" w:rsidRDefault="00833A9F" w:rsidP="00845A0C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76454739" w:edGrp="everyone"/>
          </w:p>
          <w:permEnd w:id="276454739"/>
          <w:p w:rsidR="00E371C0" w:rsidRDefault="00E371C0" w:rsidP="00845A0C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833A9F" w:rsidRDefault="00833A9F" w:rsidP="00833A9F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B0DC720" wp14:editId="1A9CDE6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A9F" w:rsidRDefault="00833A9F" w:rsidP="00833A9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317474386" w:edGrp="everyone"/>
                            <w:permEnd w:id="131747438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DC720" id="_x0000_s1037" type="#_x0000_t202" style="position:absolute;margin-left:175.85pt;margin-top:744.9pt;width:255.1pt;height:31.9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p9LoYxICAAAABA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833A9F" w:rsidRDefault="00833A9F" w:rsidP="00833A9F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317474386" w:edGrp="everyone"/>
                      <w:permEnd w:id="131747438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833A9F" w:rsidRDefault="007F642C" w:rsidP="003105ED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12 de 14</w:t>
      </w:r>
    </w:p>
    <w:p w:rsidR="00D75875" w:rsidRDefault="00D75875" w:rsidP="00D7587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D75875" w:rsidRPr="009D035F" w:rsidRDefault="00D75875" w:rsidP="00D75875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D75875" w:rsidRDefault="00D75875" w:rsidP="00D75875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D75875" w:rsidTr="007721A6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D75875" w:rsidRDefault="00D75875" w:rsidP="007721A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55529657" w:edGrp="everyone"/>
          </w:p>
          <w:permEnd w:id="55529657"/>
          <w:p w:rsidR="00E371C0" w:rsidRDefault="00E371C0" w:rsidP="007721A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D75875" w:rsidRDefault="00D75875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2775EEB" wp14:editId="18814FB7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875" w:rsidRDefault="00D75875" w:rsidP="00D758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983334587" w:edGrp="everyone"/>
                            <w:permEnd w:id="198333458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75EEB" id="Zone de texte 13" o:spid="_x0000_s1038" type="#_x0000_t202" style="position:absolute;left:0;text-align:left;margin-left:175.85pt;margin-top:744.9pt;width:255.1pt;height:31.9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DX6NmwTAgAAAQQ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D75875" w:rsidRDefault="00D75875" w:rsidP="00D7587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983334587" w:edGrp="everyone"/>
                      <w:permEnd w:id="198333458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D75875" w:rsidRDefault="00D75875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D75875" w:rsidRDefault="007F642C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13 de 14</w:t>
      </w:r>
    </w:p>
    <w:p w:rsidR="007F642C" w:rsidRDefault="007F642C" w:rsidP="007F642C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F642C" w:rsidRDefault="007F642C" w:rsidP="007F642C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7F642C" w:rsidRDefault="007F642C" w:rsidP="007F642C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F642C" w:rsidTr="00FA0225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7F642C" w:rsidRDefault="007F642C" w:rsidP="00FA022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99305435" w:edGrp="everyone"/>
          </w:p>
          <w:permEnd w:id="199305435"/>
          <w:p w:rsidR="00E371C0" w:rsidRDefault="00E371C0" w:rsidP="00FA022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F642C" w:rsidRDefault="007F642C" w:rsidP="007F642C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D269293" wp14:editId="7BD20E74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2C" w:rsidRDefault="007F642C" w:rsidP="007F64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608918207" w:edGrp="everyone"/>
                            <w:permEnd w:id="6089182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69293" id="_x0000_s1039" type="#_x0000_t202" style="position:absolute;margin-left:175.85pt;margin-top:744.9pt;width:255.1pt;height:31.9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Lo4xCwTAgAAAAQ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7F642C" w:rsidRDefault="007F642C" w:rsidP="007F642C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608918207" w:edGrp="everyone"/>
                      <w:permEnd w:id="60891820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7F642C" w:rsidRDefault="007F642C" w:rsidP="007F642C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14 de 14</w:t>
      </w:r>
    </w:p>
    <w:sectPr w:rsidR="007F642C" w:rsidSect="00C00436">
      <w:pgSz w:w="12240" w:h="15840"/>
      <w:pgMar w:top="1021" w:right="616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E55" w:rsidRDefault="00851E55" w:rsidP="009D035F">
      <w:r>
        <w:separator/>
      </w:r>
    </w:p>
  </w:endnote>
  <w:endnote w:type="continuationSeparator" w:id="0">
    <w:p w:rsidR="00851E55" w:rsidRDefault="00851E55" w:rsidP="009D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E55" w:rsidRDefault="00851E55" w:rsidP="009D035F">
      <w:r>
        <w:separator/>
      </w:r>
    </w:p>
  </w:footnote>
  <w:footnote w:type="continuationSeparator" w:id="0">
    <w:p w:rsidR="00851E55" w:rsidRDefault="00851E55" w:rsidP="009D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WhwrR63uwaxqzkGGpo56VNvri54h6m/RvA+JZKiRU5kP1lus2EtxYkcmem21FlcIMalcYRBMZmTvBbWt7xcig==" w:salt="JNx/TM77I5zVSjvJrrI03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98"/>
    <w:rsid w:val="00034DD1"/>
    <w:rsid w:val="000830DA"/>
    <w:rsid w:val="00083D5C"/>
    <w:rsid w:val="000A4E1A"/>
    <w:rsid w:val="000A6172"/>
    <w:rsid w:val="000B09F8"/>
    <w:rsid w:val="000E2455"/>
    <w:rsid w:val="00103701"/>
    <w:rsid w:val="00152C04"/>
    <w:rsid w:val="00165FD1"/>
    <w:rsid w:val="001914F3"/>
    <w:rsid w:val="0020592A"/>
    <w:rsid w:val="00206116"/>
    <w:rsid w:val="00266CB6"/>
    <w:rsid w:val="00282765"/>
    <w:rsid w:val="002B5498"/>
    <w:rsid w:val="002C1BE7"/>
    <w:rsid w:val="002E57EE"/>
    <w:rsid w:val="003105ED"/>
    <w:rsid w:val="00320452"/>
    <w:rsid w:val="003452F2"/>
    <w:rsid w:val="00376E41"/>
    <w:rsid w:val="003C1B98"/>
    <w:rsid w:val="003F2579"/>
    <w:rsid w:val="003F3AD4"/>
    <w:rsid w:val="004053A9"/>
    <w:rsid w:val="00422A4F"/>
    <w:rsid w:val="004567AF"/>
    <w:rsid w:val="00457CF9"/>
    <w:rsid w:val="004B5E24"/>
    <w:rsid w:val="005317D8"/>
    <w:rsid w:val="005601F0"/>
    <w:rsid w:val="00561946"/>
    <w:rsid w:val="00583429"/>
    <w:rsid w:val="00587ABA"/>
    <w:rsid w:val="005A0326"/>
    <w:rsid w:val="005F5F8D"/>
    <w:rsid w:val="006139BA"/>
    <w:rsid w:val="006E56DE"/>
    <w:rsid w:val="00720F68"/>
    <w:rsid w:val="00721305"/>
    <w:rsid w:val="00726EA1"/>
    <w:rsid w:val="00783807"/>
    <w:rsid w:val="007D2217"/>
    <w:rsid w:val="007D406F"/>
    <w:rsid w:val="007F642C"/>
    <w:rsid w:val="00833A9F"/>
    <w:rsid w:val="00833F9A"/>
    <w:rsid w:val="00851E55"/>
    <w:rsid w:val="008D1FF9"/>
    <w:rsid w:val="00916D37"/>
    <w:rsid w:val="00932680"/>
    <w:rsid w:val="00941484"/>
    <w:rsid w:val="009579C5"/>
    <w:rsid w:val="009621E4"/>
    <w:rsid w:val="009923B4"/>
    <w:rsid w:val="009B1AF2"/>
    <w:rsid w:val="009C702F"/>
    <w:rsid w:val="009D035F"/>
    <w:rsid w:val="009D0484"/>
    <w:rsid w:val="00A10256"/>
    <w:rsid w:val="00A155C4"/>
    <w:rsid w:val="00A2176A"/>
    <w:rsid w:val="00A36993"/>
    <w:rsid w:val="00A7221E"/>
    <w:rsid w:val="00A75579"/>
    <w:rsid w:val="00A7584A"/>
    <w:rsid w:val="00A84094"/>
    <w:rsid w:val="00AB0343"/>
    <w:rsid w:val="00AB7290"/>
    <w:rsid w:val="00AD364C"/>
    <w:rsid w:val="00AF28E8"/>
    <w:rsid w:val="00B03667"/>
    <w:rsid w:val="00B215AA"/>
    <w:rsid w:val="00B6217D"/>
    <w:rsid w:val="00BC1398"/>
    <w:rsid w:val="00BD2C2A"/>
    <w:rsid w:val="00BE5FD4"/>
    <w:rsid w:val="00BF336F"/>
    <w:rsid w:val="00C00436"/>
    <w:rsid w:val="00C0050E"/>
    <w:rsid w:val="00C93F05"/>
    <w:rsid w:val="00CF711B"/>
    <w:rsid w:val="00D1283B"/>
    <w:rsid w:val="00D12C18"/>
    <w:rsid w:val="00D12DB6"/>
    <w:rsid w:val="00D21321"/>
    <w:rsid w:val="00D45EC1"/>
    <w:rsid w:val="00D75875"/>
    <w:rsid w:val="00D93FA1"/>
    <w:rsid w:val="00DA4137"/>
    <w:rsid w:val="00DB14EF"/>
    <w:rsid w:val="00DD3D5C"/>
    <w:rsid w:val="00E0118F"/>
    <w:rsid w:val="00E01ECC"/>
    <w:rsid w:val="00E22FAE"/>
    <w:rsid w:val="00E23E84"/>
    <w:rsid w:val="00E25347"/>
    <w:rsid w:val="00E371C0"/>
    <w:rsid w:val="00E7130B"/>
    <w:rsid w:val="00E932DE"/>
    <w:rsid w:val="00EA0CE5"/>
    <w:rsid w:val="00EB67BB"/>
    <w:rsid w:val="00ED1535"/>
    <w:rsid w:val="00F13C51"/>
    <w:rsid w:val="00F30F17"/>
    <w:rsid w:val="00F530AE"/>
    <w:rsid w:val="00F558C0"/>
    <w:rsid w:val="00F63EBA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624F6"/>
  <w15:chartTrackingRefBased/>
  <w15:docId w15:val="{7C57AA12-8DCD-4BB9-BE28-0D558415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locked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locked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ocked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locked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locked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locked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locked/>
    <w:pPr>
      <w:spacing w:after="120" w:line="480" w:lineRule="auto"/>
      <w:ind w:left="283"/>
    </w:pPr>
  </w:style>
  <w:style w:type="paragraph" w:styleId="Retraitcorpsdetexte">
    <w:name w:val="Body Text Indent"/>
    <w:basedOn w:val="Normal"/>
    <w:locked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  <w:style w:type="paragraph" w:styleId="Pieddepage">
    <w:name w:val="footer"/>
    <w:basedOn w:val="Normal"/>
    <w:link w:val="PieddepageCar"/>
    <w:locked/>
    <w:rsid w:val="009D03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D035F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10F7B-30B6-485D-9D20-C21724F5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384010C9</Template>
  <TotalTime>10</TotalTime>
  <Pages>14</Pages>
  <Words>250</Words>
  <Characters>7781</Characters>
  <Application>Microsoft Office Word</Application>
  <DocSecurity>8</DocSecurity>
  <Lines>64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SYLVIE HAREWICZ</cp:lastModifiedBy>
  <cp:revision>7</cp:revision>
  <cp:lastPrinted>2013-05-27T17:45:00Z</cp:lastPrinted>
  <dcterms:created xsi:type="dcterms:W3CDTF">2019-04-03T19:46:00Z</dcterms:created>
  <dcterms:modified xsi:type="dcterms:W3CDTF">2019-06-27T15:59:00Z</dcterms:modified>
</cp:coreProperties>
</file>