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018448938" w:edGrp="everyone"/>
            <w:permEnd w:id="1018448938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349198044" w:edGrp="everyone"/>
          </w:p>
          <w:permEnd w:id="1349198044"/>
          <w:p w:rsidR="001763CE" w:rsidRDefault="001763CE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ED1535">
      <w:pPr>
        <w:tabs>
          <w:tab w:val="left" w:pos="851"/>
          <w:tab w:val="left" w:pos="1701"/>
          <w:tab w:val="right" w:pos="10490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78668720" w:edGrp="everyone"/>
                            <w:permEnd w:id="2786687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78668720" w:edGrp="everyone"/>
                      <w:permEnd w:id="27866872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975131938" w:edGrp="everyone"/>
      <w:permEnd w:id="975131938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F13C51">
        <w:rPr>
          <w:rFonts w:ascii="Calibri" w:hAnsi="Calibri"/>
          <w:sz w:val="15"/>
          <w:szCs w:val="15"/>
        </w:rPr>
        <w:t>1</w:t>
      </w:r>
      <w:r w:rsidR="00C3405E">
        <w:rPr>
          <w:rFonts w:ascii="Calibri" w:hAnsi="Calibri"/>
          <w:sz w:val="15"/>
          <w:szCs w:val="15"/>
        </w:rPr>
        <w:t>6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34845250" w:edGrp="everyone"/>
          </w:p>
          <w:permEnd w:id="334845250"/>
          <w:p w:rsidR="001763CE" w:rsidRDefault="001763CE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ED153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9079045" w:edGrp="everyone"/>
                            <w:permEnd w:id="1090790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9079045" w:edGrp="everyone"/>
                      <w:permEnd w:id="10907904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9579C5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833A9F">
        <w:rPr>
          <w:rFonts w:ascii="Calibri" w:hAnsi="Calibri"/>
          <w:sz w:val="15"/>
          <w:szCs w:val="15"/>
        </w:rPr>
        <w:t>1</w:t>
      </w:r>
      <w:r w:rsidR="00C3405E">
        <w:rPr>
          <w:rFonts w:ascii="Calibri" w:hAnsi="Calibri"/>
          <w:sz w:val="15"/>
          <w:szCs w:val="15"/>
        </w:rPr>
        <w:t>6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658675332" w:edGrp="everyone"/>
          </w:p>
          <w:permEnd w:id="1658675332"/>
          <w:p w:rsidR="001763CE" w:rsidRDefault="001763CE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52629451" w:edGrp="everyone"/>
                            <w:permEnd w:id="16526294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52629451" w:edGrp="everyone"/>
                      <w:permEnd w:id="165262945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1</w:t>
      </w:r>
      <w:r w:rsidR="00C3405E">
        <w:rPr>
          <w:rFonts w:ascii="Calibri" w:hAnsi="Calibri"/>
          <w:sz w:val="15"/>
          <w:szCs w:val="15"/>
        </w:rPr>
        <w:t>6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563942291" w:edGrp="everyone"/>
          </w:p>
          <w:permEnd w:id="563942291"/>
          <w:p w:rsidR="001763CE" w:rsidRDefault="001763CE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07231353" w:edGrp="everyone"/>
                            <w:permEnd w:id="9072313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07231353" w:edGrp="everyone"/>
                      <w:permEnd w:id="90723135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C3405E">
        <w:rPr>
          <w:rFonts w:ascii="Calibri" w:hAnsi="Calibri"/>
          <w:sz w:val="15"/>
          <w:szCs w:val="15"/>
        </w:rPr>
        <w:t>4 de 16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7D2217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30307101" w:edGrp="everyone"/>
          </w:p>
          <w:permEnd w:id="1030307101"/>
          <w:p w:rsidR="001763CE" w:rsidRDefault="001763CE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80031271" w:edGrp="everyone"/>
                            <w:permEnd w:id="8800312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80031271" w:edGrp="everyone"/>
                      <w:permEnd w:id="88003127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C3405E">
        <w:rPr>
          <w:rFonts w:ascii="Calibri" w:hAnsi="Calibri"/>
          <w:sz w:val="15"/>
          <w:szCs w:val="15"/>
        </w:rPr>
        <w:t xml:space="preserve"> de 16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F9A" w:rsidRDefault="00833F9A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24867911" w:edGrp="everyone"/>
          </w:p>
          <w:permEnd w:id="224867911"/>
          <w:p w:rsidR="001763CE" w:rsidRDefault="001763CE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14307059" w:edGrp="everyone"/>
                            <w:permEnd w:id="19143070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14307059" w:edGrp="everyone"/>
                      <w:permEnd w:id="191430705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833A9F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1</w:t>
      </w:r>
      <w:r w:rsidR="00C3405E">
        <w:rPr>
          <w:rFonts w:ascii="Calibri" w:hAnsi="Calibri"/>
          <w:sz w:val="15"/>
          <w:szCs w:val="15"/>
        </w:rPr>
        <w:t>6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B5498" w:rsidRDefault="002B5498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77508126" w:edGrp="everyone"/>
          </w:p>
          <w:permEnd w:id="1977508126"/>
          <w:p w:rsidR="001763CE" w:rsidRDefault="001763CE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16412922" w:edGrp="everyone"/>
                            <w:permEnd w:id="3164129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16412922" w:edGrp="everyone"/>
                      <w:permEnd w:id="31641292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C3405E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16</w:t>
      </w:r>
    </w:p>
    <w:p w:rsidR="000830DA" w:rsidRDefault="000830DA" w:rsidP="000830D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830DA" w:rsidRDefault="000830DA" w:rsidP="000830D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830DA" w:rsidRDefault="000830DA" w:rsidP="000830D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830DA" w:rsidTr="00F23BF6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830DA" w:rsidRDefault="000830DA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2396176" w:edGrp="everyone"/>
          </w:p>
          <w:permEnd w:id="62396176"/>
          <w:p w:rsidR="001763CE" w:rsidRDefault="001763CE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830DA" w:rsidRDefault="000830DA" w:rsidP="000830D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F6EEF" wp14:editId="5D3FB0B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DA" w:rsidRDefault="000830DA" w:rsidP="000830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96105993" w:edGrp="everyone"/>
                            <w:permEnd w:id="19961059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EEF" id="_x0000_s1033" type="#_x0000_t202" style="position:absolute;margin-left:175.85pt;margin-top:744.9pt;width:255.1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Dc&#10;v767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0830DA" w:rsidRDefault="000830DA" w:rsidP="000830D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96105993" w:edGrp="everyone"/>
                      <w:permEnd w:id="199610599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0830DA" w:rsidRDefault="00C3405E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16</w:t>
      </w:r>
    </w:p>
    <w:p w:rsidR="009579C5" w:rsidRDefault="009579C5" w:rsidP="009579C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579C5" w:rsidRPr="009D035F" w:rsidRDefault="009579C5" w:rsidP="009579C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579C5" w:rsidRDefault="009579C5" w:rsidP="009579C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579C5" w:rsidTr="004F1D4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9579C5" w:rsidRDefault="009579C5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81963257" w:edGrp="everyone"/>
          </w:p>
          <w:permEnd w:id="1181963257"/>
          <w:p w:rsidR="001763CE" w:rsidRDefault="001763CE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579C5" w:rsidRDefault="009579C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A4D37F" wp14:editId="2752834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C5" w:rsidRDefault="009579C5" w:rsidP="009579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02779685" w:edGrp="everyone"/>
                            <w:permEnd w:id="10027796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D37F" id="Zone de texte 9" o:spid="_x0000_s1034" type="#_x0000_t202" style="position:absolute;left:0;text-align:left;margin-left:175.85pt;margin-top:744.9pt;width:255.1pt;height:31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Ghif6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9579C5" w:rsidRDefault="009579C5" w:rsidP="009579C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02779685" w:edGrp="everyone"/>
                      <w:permEnd w:id="100277968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9579C5" w:rsidRDefault="009579C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579C5" w:rsidRDefault="00C3405E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9 de 16</w:t>
      </w:r>
    </w:p>
    <w:p w:rsidR="003105ED" w:rsidRDefault="003105ED" w:rsidP="003105E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3105ED" w:rsidRDefault="003105ED" w:rsidP="003105ED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05ED" w:rsidRDefault="003105ED" w:rsidP="003105E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105ED" w:rsidTr="004E309A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3105ED" w:rsidRDefault="003105ED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626765065" w:edGrp="everyone"/>
          </w:p>
          <w:permEnd w:id="1626765065"/>
          <w:p w:rsidR="001763CE" w:rsidRDefault="001763CE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3105ED" w:rsidRDefault="003105ED" w:rsidP="003105E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9781C8" wp14:editId="0F5AB7D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ED" w:rsidRDefault="003105ED" w:rsidP="003105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89823662" w:edGrp="everyone"/>
                            <w:permEnd w:id="12898236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81C8" id="_x0000_s1035" type="#_x0000_t202" style="position:absolute;margin-left:175.85pt;margin-top:744.9pt;width:255.1pt;height:31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TO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lKf0zhICAAD/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3105ED" w:rsidRDefault="003105ED" w:rsidP="003105E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89823662" w:edGrp="everyone"/>
                      <w:permEnd w:id="128982366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3105ED" w:rsidRDefault="003105ED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10</w:t>
      </w:r>
      <w:r w:rsidR="00C3405E">
        <w:rPr>
          <w:rFonts w:ascii="Calibri" w:hAnsi="Calibri"/>
          <w:sz w:val="15"/>
          <w:szCs w:val="15"/>
        </w:rPr>
        <w:t xml:space="preserve"> de 16</w:t>
      </w:r>
    </w:p>
    <w:p w:rsidR="00152C04" w:rsidRDefault="00152C04" w:rsidP="00152C04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52C04" w:rsidRPr="009D035F" w:rsidRDefault="00152C04" w:rsidP="00152C04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52C04" w:rsidRDefault="00152C04" w:rsidP="00152C04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52C04" w:rsidTr="004E309A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52C04" w:rsidRDefault="00152C04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4131269" w:edGrp="everyone"/>
          </w:p>
          <w:permEnd w:id="4131269"/>
          <w:p w:rsidR="001763CE" w:rsidRDefault="001763CE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152C04" w:rsidRDefault="00152C04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C3437F" wp14:editId="15012B3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04" w:rsidRDefault="00152C04" w:rsidP="00152C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1603351" w:edGrp="everyone"/>
                            <w:permEnd w:id="1816033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437F" id="Zone de texte 11" o:spid="_x0000_s1036" type="#_x0000_t202" style="position:absolute;left:0;text-align:left;margin-left:175.85pt;margin-top:744.9pt;width:255.1pt;height:31.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RhbQNx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52C04" w:rsidRDefault="00152C04" w:rsidP="00152C04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1603351" w:edGrp="everyone"/>
                      <w:permEnd w:id="18160335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52C04" w:rsidRDefault="00152C04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52C04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11 de 1</w:t>
      </w:r>
      <w:r w:rsidR="00C3405E">
        <w:rPr>
          <w:rFonts w:ascii="Calibri" w:hAnsi="Calibri"/>
          <w:sz w:val="15"/>
          <w:szCs w:val="15"/>
        </w:rPr>
        <w:t>6</w:t>
      </w:r>
    </w:p>
    <w:p w:rsidR="00833A9F" w:rsidRDefault="00833A9F" w:rsidP="00833A9F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A9F" w:rsidRDefault="00833A9F" w:rsidP="00833A9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A9F" w:rsidRDefault="00833A9F" w:rsidP="00833A9F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A9F" w:rsidTr="00845A0C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A9F" w:rsidRDefault="00833A9F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10134525" w:edGrp="everyone"/>
          </w:p>
          <w:permEnd w:id="1210134525"/>
          <w:p w:rsidR="001763CE" w:rsidRDefault="001763CE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A9F" w:rsidRDefault="00833A9F" w:rsidP="00833A9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0DC720" wp14:editId="1A9CDE6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9F" w:rsidRDefault="00833A9F" w:rsidP="00833A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83619362" w:edGrp="everyone"/>
                            <w:permEnd w:id="12836193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C720" id="_x0000_s1037" type="#_x0000_t202" style="position:absolute;margin-left:175.85pt;margin-top:744.9pt;width:255.1pt;height:31.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hjEgIAAAAE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p9LoYxICAAAA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833A9F" w:rsidRDefault="00833A9F" w:rsidP="00833A9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83619362" w:edGrp="everyone"/>
                      <w:permEnd w:id="128361936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A9F" w:rsidRDefault="00C3405E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12 de 16</w:t>
      </w:r>
    </w:p>
    <w:p w:rsidR="00D75875" w:rsidRDefault="0011507D" w:rsidP="00D7587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D75875">
        <w:rPr>
          <w:rFonts w:ascii="Calibri" w:hAnsi="Calibri"/>
          <w:sz w:val="20"/>
          <w:szCs w:val="20"/>
        </w:rPr>
        <w:t xml:space="preserve">om : </w:t>
      </w:r>
      <w:r w:rsidR="00D75875"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 w:rsidR="00D75875">
        <w:rPr>
          <w:rFonts w:ascii="Calibri" w:hAnsi="Calibri"/>
          <w:sz w:val="20"/>
          <w:szCs w:val="20"/>
        </w:rPr>
        <w:instrText xml:space="preserve"> FORMTEXT </w:instrText>
      </w:r>
      <w:r w:rsidR="00D75875">
        <w:rPr>
          <w:rFonts w:ascii="Calibri" w:hAnsi="Calibri"/>
          <w:sz w:val="20"/>
          <w:szCs w:val="20"/>
        </w:rPr>
      </w:r>
      <w:r w:rsidR="00D75875">
        <w:rPr>
          <w:rFonts w:ascii="Calibri" w:hAnsi="Calibri"/>
          <w:sz w:val="20"/>
          <w:szCs w:val="20"/>
        </w:rPr>
        <w:fldChar w:fldCharType="separate"/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fldChar w:fldCharType="end"/>
      </w:r>
      <w:r w:rsidR="00D75875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 w:rsidR="00D75875"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 w:rsidR="00D75875">
        <w:rPr>
          <w:rFonts w:ascii="Calibri" w:hAnsi="Calibri"/>
          <w:sz w:val="20"/>
          <w:szCs w:val="20"/>
        </w:rPr>
        <w:instrText xml:space="preserve"> FORMTEXT </w:instrText>
      </w:r>
      <w:r w:rsidR="00D75875">
        <w:rPr>
          <w:rFonts w:ascii="Calibri" w:hAnsi="Calibri"/>
          <w:sz w:val="20"/>
          <w:szCs w:val="20"/>
        </w:rPr>
      </w:r>
      <w:r w:rsidR="00D75875">
        <w:rPr>
          <w:rFonts w:ascii="Calibri" w:hAnsi="Calibri"/>
          <w:sz w:val="20"/>
          <w:szCs w:val="20"/>
        </w:rPr>
        <w:fldChar w:fldCharType="separate"/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fldChar w:fldCharType="end"/>
      </w:r>
    </w:p>
    <w:p w:rsidR="00D75875" w:rsidRPr="009D035F" w:rsidRDefault="00D75875" w:rsidP="00D7587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D75875" w:rsidRDefault="00D75875" w:rsidP="00D7587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D75875" w:rsidTr="007721A6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D75875" w:rsidRDefault="00D75875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80502842" w:edGrp="everyone"/>
          </w:p>
          <w:permEnd w:id="1780502842"/>
          <w:p w:rsidR="001763CE" w:rsidRDefault="001763CE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D75875" w:rsidRDefault="00D7587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775EEB" wp14:editId="18814FB7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75" w:rsidRDefault="00D75875" w:rsidP="00D758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70118652" w:edGrp="everyone"/>
                            <w:permEnd w:id="13701186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5EEB" id="Zone de texte 13" o:spid="_x0000_s1038" type="#_x0000_t202" style="position:absolute;left:0;text-align:left;margin-left:175.85pt;margin-top:744.9pt;width:255.1pt;height:31.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DX6NmwTAgAAAQ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D75875" w:rsidRDefault="00D75875" w:rsidP="00D7587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70118652" w:edGrp="everyone"/>
                      <w:permEnd w:id="137011865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D75875" w:rsidRDefault="00D7587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D75875" w:rsidRDefault="00C3405E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13 de 16</w:t>
      </w:r>
    </w:p>
    <w:p w:rsidR="007F642C" w:rsidRDefault="007F642C" w:rsidP="007F64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F642C" w:rsidRDefault="007F642C" w:rsidP="007F642C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F642C" w:rsidRDefault="007F642C" w:rsidP="007F64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F642C" w:rsidTr="00FA022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F642C" w:rsidRDefault="007F642C" w:rsidP="00FA022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16023110" w:edGrp="everyone"/>
          </w:p>
          <w:permEnd w:id="1216023110"/>
          <w:p w:rsidR="001763CE" w:rsidRDefault="001763CE" w:rsidP="00FA022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F642C" w:rsidRDefault="007F642C" w:rsidP="007F64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269293" wp14:editId="7BD20E74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2C" w:rsidRDefault="007F642C" w:rsidP="007F64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0834287" w:edGrp="everyone"/>
                            <w:permEnd w:id="1108342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9293" id="_x0000_s1039" type="#_x0000_t202" style="position:absolute;margin-left:175.85pt;margin-top:744.9pt;width:255.1pt;height:31.9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QsEwIAAAAE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Lo4xCwTAgAAAA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7F642C" w:rsidRDefault="007F642C" w:rsidP="007F64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0834287" w:edGrp="everyone"/>
                      <w:permEnd w:id="11083428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7F642C" w:rsidRDefault="00C3405E" w:rsidP="007F642C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14 de 16</w:t>
      </w:r>
    </w:p>
    <w:p w:rsidR="0011507D" w:rsidRDefault="0011507D" w:rsidP="0011507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1507D" w:rsidRPr="009D035F" w:rsidRDefault="0011507D" w:rsidP="0011507D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1507D" w:rsidRDefault="0011507D" w:rsidP="0011507D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1507D" w:rsidTr="00B60B7B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1507D" w:rsidRDefault="0011507D" w:rsidP="00B60B7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76416634" w:edGrp="everyone"/>
          </w:p>
          <w:permEnd w:id="676416634"/>
          <w:p w:rsidR="001763CE" w:rsidRDefault="001763CE" w:rsidP="00B60B7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11507D" w:rsidRDefault="0011507D" w:rsidP="0011507D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F4B71F" wp14:editId="7E21F16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7D" w:rsidRDefault="0011507D" w:rsidP="001150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28968763" w:edGrp="everyone"/>
                            <w:permEnd w:id="16289687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B71F" id="Zone de texte 15" o:spid="_x0000_s1040" type="#_x0000_t202" style="position:absolute;left:0;text-align:left;margin-left:175.85pt;margin-top:744.9pt;width:255.1pt;height:31.9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oM4dgB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1507D" w:rsidRDefault="0011507D" w:rsidP="0011507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28968763" w:edGrp="everyone"/>
                      <w:permEnd w:id="162896876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1507D" w:rsidRDefault="0011507D" w:rsidP="0011507D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1507D" w:rsidRDefault="00C3405E" w:rsidP="0011507D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15 de 16</w:t>
      </w:r>
    </w:p>
    <w:p w:rsidR="00525317" w:rsidRDefault="00525317" w:rsidP="005253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525317" w:rsidRDefault="00525317" w:rsidP="00525317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525317" w:rsidRDefault="00525317" w:rsidP="0052531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25317" w:rsidTr="00924FD8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525317" w:rsidRDefault="00525317" w:rsidP="00924FD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54789672" w:edGrp="everyone"/>
          </w:p>
          <w:p w:rsidR="001763CE" w:rsidRDefault="001763CE" w:rsidP="00924FD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7" w:name="_GoBack"/>
            <w:bookmarkEnd w:id="7"/>
            <w:permEnd w:id="1454789672"/>
          </w:p>
        </w:tc>
      </w:tr>
    </w:tbl>
    <w:p w:rsidR="00525317" w:rsidRDefault="00525317" w:rsidP="0052531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E2F10BF" wp14:editId="6EA26087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317" w:rsidRDefault="00525317" w:rsidP="005253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8605077" w:edGrp="everyone"/>
                            <w:permEnd w:id="386050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10BF" id="_x0000_s1041" type="#_x0000_t202" style="position:absolute;margin-left:175.85pt;margin-top:744.9pt;width:255.1pt;height:31.9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AL+n+oTAgAAAA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525317" w:rsidRDefault="00525317" w:rsidP="005253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8605077" w:edGrp="everyone"/>
                      <w:permEnd w:id="3860507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525317" w:rsidRDefault="00525317" w:rsidP="0052531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16 de 16</w:t>
      </w:r>
    </w:p>
    <w:sectPr w:rsidR="00525317" w:rsidSect="00C00436">
      <w:pgSz w:w="12240" w:h="15840"/>
      <w:pgMar w:top="1021" w:right="616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E5" w:rsidRDefault="00587FE5" w:rsidP="009D035F">
      <w:r>
        <w:separator/>
      </w:r>
    </w:p>
  </w:endnote>
  <w:endnote w:type="continuationSeparator" w:id="0">
    <w:p w:rsidR="00587FE5" w:rsidRDefault="00587FE5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E5" w:rsidRDefault="00587FE5" w:rsidP="009D035F">
      <w:r>
        <w:separator/>
      </w:r>
    </w:p>
  </w:footnote>
  <w:footnote w:type="continuationSeparator" w:id="0">
    <w:p w:rsidR="00587FE5" w:rsidRDefault="00587FE5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043rEptXRoKJZC4furapft/xx/9R0cyjKmGqVD6b8HPlMTT+rusuWt0Y84YS6xYRVVgm9lpdL2wQghKL7DqiQ==" w:salt="hZJ3wKK4LUuoLpemSUyAH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236CB"/>
    <w:rsid w:val="00034DD1"/>
    <w:rsid w:val="000830DA"/>
    <w:rsid w:val="00083D5C"/>
    <w:rsid w:val="000A4E1A"/>
    <w:rsid w:val="000A6172"/>
    <w:rsid w:val="000E2455"/>
    <w:rsid w:val="00103701"/>
    <w:rsid w:val="0011507D"/>
    <w:rsid w:val="00152C04"/>
    <w:rsid w:val="00165FD1"/>
    <w:rsid w:val="001763CE"/>
    <w:rsid w:val="001914F3"/>
    <w:rsid w:val="0020592A"/>
    <w:rsid w:val="00206116"/>
    <w:rsid w:val="00266CB6"/>
    <w:rsid w:val="00282765"/>
    <w:rsid w:val="002B5498"/>
    <w:rsid w:val="002C1BE7"/>
    <w:rsid w:val="002E57EE"/>
    <w:rsid w:val="00307CCF"/>
    <w:rsid w:val="003105ED"/>
    <w:rsid w:val="00320452"/>
    <w:rsid w:val="003452F2"/>
    <w:rsid w:val="00376E41"/>
    <w:rsid w:val="003939F0"/>
    <w:rsid w:val="003C1B98"/>
    <w:rsid w:val="003F2579"/>
    <w:rsid w:val="003F3AD4"/>
    <w:rsid w:val="004053A9"/>
    <w:rsid w:val="00422A4F"/>
    <w:rsid w:val="004338CA"/>
    <w:rsid w:val="004567AF"/>
    <w:rsid w:val="00457CF9"/>
    <w:rsid w:val="004B5E24"/>
    <w:rsid w:val="00525317"/>
    <w:rsid w:val="005317D8"/>
    <w:rsid w:val="005601F0"/>
    <w:rsid w:val="00561946"/>
    <w:rsid w:val="00583429"/>
    <w:rsid w:val="00587ABA"/>
    <w:rsid w:val="00587FE5"/>
    <w:rsid w:val="005A0326"/>
    <w:rsid w:val="005F5F8D"/>
    <w:rsid w:val="006139BA"/>
    <w:rsid w:val="00720F68"/>
    <w:rsid w:val="00721305"/>
    <w:rsid w:val="00726EA1"/>
    <w:rsid w:val="00783807"/>
    <w:rsid w:val="007D2217"/>
    <w:rsid w:val="007D406F"/>
    <w:rsid w:val="007F642C"/>
    <w:rsid w:val="00833A9F"/>
    <w:rsid w:val="00833F9A"/>
    <w:rsid w:val="00916D37"/>
    <w:rsid w:val="00932680"/>
    <w:rsid w:val="00941484"/>
    <w:rsid w:val="009579C5"/>
    <w:rsid w:val="009621E4"/>
    <w:rsid w:val="009923B4"/>
    <w:rsid w:val="009B1AF2"/>
    <w:rsid w:val="009C702F"/>
    <w:rsid w:val="009D035F"/>
    <w:rsid w:val="009D0484"/>
    <w:rsid w:val="00A074CC"/>
    <w:rsid w:val="00A10256"/>
    <w:rsid w:val="00A155C4"/>
    <w:rsid w:val="00A2176A"/>
    <w:rsid w:val="00A36993"/>
    <w:rsid w:val="00A7221E"/>
    <w:rsid w:val="00A75579"/>
    <w:rsid w:val="00A7584A"/>
    <w:rsid w:val="00A84094"/>
    <w:rsid w:val="00AB0343"/>
    <w:rsid w:val="00AB7290"/>
    <w:rsid w:val="00AD364C"/>
    <w:rsid w:val="00AF0B02"/>
    <w:rsid w:val="00AF28E8"/>
    <w:rsid w:val="00B03667"/>
    <w:rsid w:val="00B215AA"/>
    <w:rsid w:val="00B6217D"/>
    <w:rsid w:val="00BC1398"/>
    <w:rsid w:val="00BD2C2A"/>
    <w:rsid w:val="00BE5FD4"/>
    <w:rsid w:val="00BF336F"/>
    <w:rsid w:val="00C00436"/>
    <w:rsid w:val="00C0050E"/>
    <w:rsid w:val="00C3405E"/>
    <w:rsid w:val="00C93F05"/>
    <w:rsid w:val="00CF711B"/>
    <w:rsid w:val="00D1283B"/>
    <w:rsid w:val="00D12C18"/>
    <w:rsid w:val="00D12DB6"/>
    <w:rsid w:val="00D21321"/>
    <w:rsid w:val="00D45EC1"/>
    <w:rsid w:val="00D75875"/>
    <w:rsid w:val="00D93FA1"/>
    <w:rsid w:val="00DA4137"/>
    <w:rsid w:val="00DB14EF"/>
    <w:rsid w:val="00DD3D5C"/>
    <w:rsid w:val="00E0118F"/>
    <w:rsid w:val="00E01ECC"/>
    <w:rsid w:val="00E22FAE"/>
    <w:rsid w:val="00E23E84"/>
    <w:rsid w:val="00E25347"/>
    <w:rsid w:val="00E7130B"/>
    <w:rsid w:val="00E932DE"/>
    <w:rsid w:val="00EA0CE5"/>
    <w:rsid w:val="00EB67BB"/>
    <w:rsid w:val="00ED1535"/>
    <w:rsid w:val="00F13C51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2F6CF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E83C-F678-44D4-B87A-6CC15DCA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111D9591</Template>
  <TotalTime>7</TotalTime>
  <Pages>16</Pages>
  <Words>287</Words>
  <Characters>8969</Characters>
  <Application>Microsoft Office Word</Application>
  <DocSecurity>8</DocSecurity>
  <Lines>74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7</cp:revision>
  <cp:lastPrinted>2013-05-27T17:45:00Z</cp:lastPrinted>
  <dcterms:created xsi:type="dcterms:W3CDTF">2019-04-03T19:52:00Z</dcterms:created>
  <dcterms:modified xsi:type="dcterms:W3CDTF">2019-06-27T18:06:00Z</dcterms:modified>
</cp:coreProperties>
</file>