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572878581" w:edGrp="everyone"/>
            <w:permEnd w:id="157287858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920992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247941398" w:edGrp="everyone"/>
            <w:r>
              <w:rPr>
                <w:rFonts w:ascii="Calibri" w:eastAsia="Times New Roman" w:hAnsi="Calibri"/>
                <w:szCs w:val="20"/>
                <w:lang w:val="fr-CA" w:eastAsia="fr-CA"/>
              </w:rPr>
              <w:t xml:space="preserve"> </w:t>
            </w:r>
          </w:p>
          <w:permEnd w:id="247941398"/>
          <w:p w:rsidR="00920992" w:rsidRDefault="00920992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ED1535">
      <w:pPr>
        <w:tabs>
          <w:tab w:val="left" w:pos="851"/>
          <w:tab w:val="left" w:pos="1701"/>
          <w:tab w:val="right" w:pos="10490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64457932" w:edGrp="everyone"/>
                            <w:permEnd w:id="11644579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64457932" w:edGrp="everyone"/>
                      <w:permEnd w:id="116445793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1475894390" w:edGrp="everyone"/>
      <w:permEnd w:id="1475894390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F13C51">
        <w:rPr>
          <w:rFonts w:ascii="Calibri" w:hAnsi="Calibri"/>
          <w:sz w:val="15"/>
          <w:szCs w:val="15"/>
        </w:rPr>
        <w:t>1</w:t>
      </w:r>
      <w:r w:rsidR="005D6F1C">
        <w:rPr>
          <w:rFonts w:ascii="Calibri" w:hAnsi="Calibri"/>
          <w:sz w:val="15"/>
          <w:szCs w:val="15"/>
        </w:rPr>
        <w:t>8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92099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11631556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1011631556"/>
          <w:p w:rsidR="00920992" w:rsidRDefault="0092099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ED153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62296410" w:edGrp="everyone"/>
                            <w:permEnd w:id="12622964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62296410" w:edGrp="everyone"/>
                      <w:permEnd w:id="126229641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9579C5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833A9F">
        <w:rPr>
          <w:rFonts w:ascii="Calibri" w:hAnsi="Calibri"/>
          <w:sz w:val="15"/>
          <w:szCs w:val="15"/>
        </w:rPr>
        <w:t>1</w:t>
      </w:r>
      <w:r w:rsidR="005D6F1C">
        <w:rPr>
          <w:rFonts w:ascii="Calibri" w:hAnsi="Calibri"/>
          <w:sz w:val="15"/>
          <w:szCs w:val="15"/>
        </w:rPr>
        <w:t>8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92099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7332739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67332739"/>
          <w:p w:rsidR="00920992" w:rsidRDefault="0092099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95120393" w:edGrp="everyone"/>
                            <w:permEnd w:id="10951203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95120393" w:edGrp="everyone"/>
                      <w:permEnd w:id="109512039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1</w:t>
      </w:r>
      <w:r w:rsidR="005D6F1C">
        <w:rPr>
          <w:rFonts w:ascii="Calibri" w:hAnsi="Calibri"/>
          <w:sz w:val="15"/>
          <w:szCs w:val="15"/>
        </w:rPr>
        <w:t>8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92099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125931208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2125931208"/>
          <w:p w:rsidR="00920992" w:rsidRDefault="0092099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45892912" w:edGrp="everyone"/>
                            <w:permEnd w:id="7458929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45892912" w:edGrp="everyone"/>
                      <w:permEnd w:id="74589291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5D6F1C">
        <w:rPr>
          <w:rFonts w:ascii="Calibri" w:hAnsi="Calibri"/>
          <w:sz w:val="15"/>
          <w:szCs w:val="15"/>
        </w:rPr>
        <w:t>4 de 18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920992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44493725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2044493725"/>
          <w:p w:rsidR="00920992" w:rsidRDefault="00920992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51488413" w:edGrp="everyone"/>
                            <w:permEnd w:id="11514884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51488413" w:edGrp="everyone"/>
                      <w:permEnd w:id="11514884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5D6F1C">
        <w:rPr>
          <w:rFonts w:ascii="Calibri" w:hAnsi="Calibri"/>
          <w:sz w:val="15"/>
          <w:szCs w:val="15"/>
        </w:rPr>
        <w:t xml:space="preserve"> de 18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F9A" w:rsidRDefault="00920992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40265475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940265475"/>
          <w:p w:rsidR="00920992" w:rsidRDefault="00920992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47869206" w:edGrp="everyone"/>
                            <w:permEnd w:id="18478692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47869206" w:edGrp="everyone"/>
                      <w:permEnd w:id="184786920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833A9F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1</w:t>
      </w:r>
      <w:r w:rsidR="005D6F1C">
        <w:rPr>
          <w:rFonts w:ascii="Calibri" w:hAnsi="Calibri"/>
          <w:sz w:val="15"/>
          <w:szCs w:val="15"/>
        </w:rPr>
        <w:t>8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B5498" w:rsidRDefault="00920992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22650285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2022650285"/>
          <w:p w:rsidR="00920992" w:rsidRDefault="00920992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38745645" w:edGrp="everyone"/>
                            <w:permEnd w:id="9387456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38745645" w:edGrp="everyone"/>
                      <w:permEnd w:id="93874564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5D6F1C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18</w:t>
      </w:r>
    </w:p>
    <w:p w:rsidR="000830DA" w:rsidRDefault="000830DA" w:rsidP="000830D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830DA" w:rsidRDefault="000830DA" w:rsidP="000830D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830DA" w:rsidRDefault="000830DA" w:rsidP="000830D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830DA" w:rsidTr="00F23BF6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830DA" w:rsidRDefault="00920992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40475000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1040475000"/>
          <w:p w:rsidR="00920992" w:rsidRDefault="00920992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830DA" w:rsidRDefault="000830DA" w:rsidP="000830D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F6EEF" wp14:editId="5D3FB0B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DA" w:rsidRDefault="000830DA" w:rsidP="000830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38636356" w:edGrp="everyone"/>
                            <w:permEnd w:id="19386363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EEF" id="_x0000_s1033" type="#_x0000_t202" style="position:absolute;margin-left:175.85pt;margin-top:744.9pt;width:255.1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Dc&#10;v767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0830DA" w:rsidRDefault="000830DA" w:rsidP="000830D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38636356" w:edGrp="everyone"/>
                      <w:permEnd w:id="193863635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0830DA" w:rsidRDefault="005D6F1C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18</w:t>
      </w:r>
    </w:p>
    <w:p w:rsidR="009579C5" w:rsidRDefault="009579C5" w:rsidP="009579C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579C5" w:rsidRPr="009D035F" w:rsidRDefault="009579C5" w:rsidP="009579C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579C5" w:rsidRDefault="009579C5" w:rsidP="009579C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579C5" w:rsidTr="004F1D4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9579C5" w:rsidRDefault="00920992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46753597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1746753597"/>
          <w:p w:rsidR="00920992" w:rsidRDefault="00920992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579C5" w:rsidRDefault="009579C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A4D37F" wp14:editId="2752834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C5" w:rsidRDefault="009579C5" w:rsidP="009579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06921901" w:edGrp="everyone"/>
                            <w:permEnd w:id="11069219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D37F" id="Zone de texte 9" o:spid="_x0000_s1034" type="#_x0000_t202" style="position:absolute;left:0;text-align:left;margin-left:175.85pt;margin-top:744.9pt;width:255.1pt;height:31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Ghif6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9579C5" w:rsidRDefault="009579C5" w:rsidP="009579C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06921901" w:edGrp="everyone"/>
                      <w:permEnd w:id="110692190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9579C5" w:rsidRDefault="009579C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579C5" w:rsidRDefault="005D6F1C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9 de 18</w:t>
      </w:r>
    </w:p>
    <w:p w:rsidR="003105ED" w:rsidRDefault="003105ED" w:rsidP="003105E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3105ED" w:rsidRDefault="003105ED" w:rsidP="003105ED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05ED" w:rsidRDefault="003105ED" w:rsidP="003105E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105ED" w:rsidTr="004E309A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3105ED" w:rsidRDefault="00920992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611366180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1611366180"/>
          <w:p w:rsidR="00920992" w:rsidRDefault="00920992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3105ED" w:rsidRDefault="003105ED" w:rsidP="003105E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9781C8" wp14:editId="0F5AB7D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ED" w:rsidRDefault="003105ED" w:rsidP="003105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80592096" w:edGrp="everyone"/>
                            <w:permEnd w:id="11805920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81C8" id="_x0000_s1035" type="#_x0000_t202" style="position:absolute;margin-left:175.85pt;margin-top:744.9pt;width:255.1pt;height:31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TO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lKf0zhICAAD/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3105ED" w:rsidRDefault="003105ED" w:rsidP="003105E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80592096" w:edGrp="everyone"/>
                      <w:permEnd w:id="118059209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3105ED" w:rsidRDefault="003105ED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10</w:t>
      </w:r>
      <w:r w:rsidR="005D6F1C">
        <w:rPr>
          <w:rFonts w:ascii="Calibri" w:hAnsi="Calibri"/>
          <w:sz w:val="15"/>
          <w:szCs w:val="15"/>
        </w:rPr>
        <w:t xml:space="preserve"> de 18</w:t>
      </w:r>
    </w:p>
    <w:p w:rsidR="00152C04" w:rsidRDefault="00152C04" w:rsidP="00152C04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52C04" w:rsidRPr="009D035F" w:rsidRDefault="00152C04" w:rsidP="00152C04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52C04" w:rsidRDefault="00152C04" w:rsidP="00152C04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52C04" w:rsidTr="004E309A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52C04" w:rsidRDefault="00920992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83557622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683557622"/>
          <w:p w:rsidR="00920992" w:rsidRDefault="00920992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152C04" w:rsidRDefault="00152C04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C3437F" wp14:editId="15012B3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04" w:rsidRDefault="00152C04" w:rsidP="00152C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33435939" w:edGrp="everyone"/>
                            <w:permEnd w:id="8334359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437F" id="Zone de texte 11" o:spid="_x0000_s1036" type="#_x0000_t202" style="position:absolute;left:0;text-align:left;margin-left:175.85pt;margin-top:744.9pt;width:255.1pt;height:31.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RhbQNx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52C04" w:rsidRDefault="00152C04" w:rsidP="00152C04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33435939" w:edGrp="everyone"/>
                      <w:permEnd w:id="83343593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52C04" w:rsidRDefault="00152C04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52C04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11 de 1</w:t>
      </w:r>
      <w:r w:rsidR="005D6F1C">
        <w:rPr>
          <w:rFonts w:ascii="Calibri" w:hAnsi="Calibri"/>
          <w:sz w:val="15"/>
          <w:szCs w:val="15"/>
        </w:rPr>
        <w:t>8</w:t>
      </w:r>
    </w:p>
    <w:p w:rsidR="00833A9F" w:rsidRDefault="00833A9F" w:rsidP="00833A9F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A9F" w:rsidRDefault="00833A9F" w:rsidP="00833A9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A9F" w:rsidRDefault="00833A9F" w:rsidP="00833A9F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A9F" w:rsidTr="00845A0C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A9F" w:rsidRDefault="00920992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436159846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436159846"/>
          <w:p w:rsidR="00920992" w:rsidRDefault="00920992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A9F" w:rsidRDefault="00833A9F" w:rsidP="00833A9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0DC720" wp14:editId="1A9CDE6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9F" w:rsidRDefault="00833A9F" w:rsidP="00833A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19845350" w:edGrp="everyone"/>
                            <w:permEnd w:id="3198453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C720" id="_x0000_s1037" type="#_x0000_t202" style="position:absolute;margin-left:175.85pt;margin-top:744.9pt;width:255.1pt;height:31.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hjEgIAAAAE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p9LoYxICAAAA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833A9F" w:rsidRDefault="00833A9F" w:rsidP="00833A9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19845350" w:edGrp="everyone"/>
                      <w:permEnd w:id="31984535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A9F" w:rsidRDefault="005D6F1C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12 de 18</w:t>
      </w:r>
    </w:p>
    <w:p w:rsidR="00D75875" w:rsidRDefault="0011507D" w:rsidP="00D7587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D75875">
        <w:rPr>
          <w:rFonts w:ascii="Calibri" w:hAnsi="Calibri"/>
          <w:sz w:val="20"/>
          <w:szCs w:val="20"/>
        </w:rPr>
        <w:t xml:space="preserve">om : </w:t>
      </w:r>
      <w:r w:rsidR="00D75875"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 w:rsidR="00D75875">
        <w:rPr>
          <w:rFonts w:ascii="Calibri" w:hAnsi="Calibri"/>
          <w:sz w:val="20"/>
          <w:szCs w:val="20"/>
        </w:rPr>
        <w:instrText xml:space="preserve"> FORMTEXT </w:instrText>
      </w:r>
      <w:r w:rsidR="00D75875">
        <w:rPr>
          <w:rFonts w:ascii="Calibri" w:hAnsi="Calibri"/>
          <w:sz w:val="20"/>
          <w:szCs w:val="20"/>
        </w:rPr>
      </w:r>
      <w:r w:rsidR="00D75875">
        <w:rPr>
          <w:rFonts w:ascii="Calibri" w:hAnsi="Calibri"/>
          <w:sz w:val="20"/>
          <w:szCs w:val="20"/>
        </w:rPr>
        <w:fldChar w:fldCharType="separate"/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fldChar w:fldCharType="end"/>
      </w:r>
      <w:r w:rsidR="00D75875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 w:rsidR="00D75875"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 w:rsidR="00D75875">
        <w:rPr>
          <w:rFonts w:ascii="Calibri" w:hAnsi="Calibri"/>
          <w:sz w:val="20"/>
          <w:szCs w:val="20"/>
        </w:rPr>
        <w:instrText xml:space="preserve"> FORMTEXT </w:instrText>
      </w:r>
      <w:r w:rsidR="00D75875">
        <w:rPr>
          <w:rFonts w:ascii="Calibri" w:hAnsi="Calibri"/>
          <w:sz w:val="20"/>
          <w:szCs w:val="20"/>
        </w:rPr>
      </w:r>
      <w:r w:rsidR="00D75875">
        <w:rPr>
          <w:rFonts w:ascii="Calibri" w:hAnsi="Calibri"/>
          <w:sz w:val="20"/>
          <w:szCs w:val="20"/>
        </w:rPr>
        <w:fldChar w:fldCharType="separate"/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fldChar w:fldCharType="end"/>
      </w:r>
    </w:p>
    <w:p w:rsidR="00D75875" w:rsidRPr="009D035F" w:rsidRDefault="00D75875" w:rsidP="00D7587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D75875" w:rsidRDefault="00D75875" w:rsidP="00D7587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D75875" w:rsidTr="007721A6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D75875" w:rsidRDefault="00920992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60263674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960263674"/>
          <w:p w:rsidR="00920992" w:rsidRDefault="00920992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D75875" w:rsidRDefault="00D7587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775EEB" wp14:editId="18814FB7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75" w:rsidRDefault="00D75875" w:rsidP="00D758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4021363" w:edGrp="everyone"/>
                            <w:permEnd w:id="1340213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5EEB" id="Zone de texte 13" o:spid="_x0000_s1038" type="#_x0000_t202" style="position:absolute;left:0;text-align:left;margin-left:175.85pt;margin-top:744.9pt;width:255.1pt;height:31.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DX6NmwTAgAAAQ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D75875" w:rsidRDefault="00D75875" w:rsidP="00D7587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4021363" w:edGrp="everyone"/>
                      <w:permEnd w:id="13402136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D75875" w:rsidRDefault="00D7587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D75875" w:rsidRDefault="005D6F1C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13 de 18</w:t>
      </w:r>
    </w:p>
    <w:p w:rsidR="007F642C" w:rsidRDefault="007F642C" w:rsidP="007F64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F642C" w:rsidRDefault="007F642C" w:rsidP="007F642C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F642C" w:rsidRDefault="007F642C" w:rsidP="007F64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F642C" w:rsidTr="00FA022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F642C" w:rsidRDefault="00920992" w:rsidP="00FA022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55950108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1955950108"/>
          <w:p w:rsidR="00920992" w:rsidRDefault="00920992" w:rsidP="00FA022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F642C" w:rsidRDefault="007F642C" w:rsidP="007F64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269293" wp14:editId="7BD20E74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2C" w:rsidRDefault="007F642C" w:rsidP="007F64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64285831" w:edGrp="everyone"/>
                            <w:permEnd w:id="6642858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9293" id="_x0000_s1039" type="#_x0000_t202" style="position:absolute;margin-left:175.85pt;margin-top:744.9pt;width:255.1pt;height:31.9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QsEwIAAAAE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Lo4xCwTAgAAAA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7F642C" w:rsidRDefault="007F642C" w:rsidP="007F64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64285831" w:edGrp="everyone"/>
                      <w:permEnd w:id="66428583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7F642C" w:rsidRDefault="005D6F1C" w:rsidP="007F642C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14 de 18</w:t>
      </w:r>
    </w:p>
    <w:p w:rsidR="0011507D" w:rsidRDefault="0011507D" w:rsidP="0011507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1507D" w:rsidRPr="009D035F" w:rsidRDefault="0011507D" w:rsidP="0011507D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1507D" w:rsidRDefault="0011507D" w:rsidP="0011507D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1507D" w:rsidTr="00B60B7B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1507D" w:rsidRDefault="00920992" w:rsidP="00B60B7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32119233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1532119233"/>
          <w:p w:rsidR="00920992" w:rsidRDefault="00920992" w:rsidP="00B60B7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11507D" w:rsidRDefault="0011507D" w:rsidP="0011507D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F4B71F" wp14:editId="7E21F16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7D" w:rsidRDefault="0011507D" w:rsidP="001150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99197304" w:edGrp="everyone"/>
                            <w:permEnd w:id="20991973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B71F" id="Zone de texte 15" o:spid="_x0000_s1040" type="#_x0000_t202" style="position:absolute;left:0;text-align:left;margin-left:175.85pt;margin-top:744.9pt;width:255.1pt;height:31.9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oM4dgB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1507D" w:rsidRDefault="0011507D" w:rsidP="0011507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99197304" w:edGrp="everyone"/>
                      <w:permEnd w:id="209919730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1507D" w:rsidRDefault="0011507D" w:rsidP="0011507D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1507D" w:rsidRDefault="005D6F1C" w:rsidP="0011507D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15 de 18</w:t>
      </w:r>
    </w:p>
    <w:p w:rsidR="00525317" w:rsidRDefault="00525317" w:rsidP="005253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525317" w:rsidRDefault="00525317" w:rsidP="00525317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525317" w:rsidRDefault="00525317" w:rsidP="0052531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25317" w:rsidTr="00924FD8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525317" w:rsidRDefault="00920992" w:rsidP="00924FD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65744143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1765744143"/>
          <w:p w:rsidR="00920992" w:rsidRDefault="00920992" w:rsidP="00924FD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525317" w:rsidRDefault="00525317" w:rsidP="0052531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E2F10BF" wp14:editId="6EA26087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317" w:rsidRDefault="00525317" w:rsidP="005253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32951421" w:edGrp="everyone"/>
                            <w:permEnd w:id="4329514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10BF" id="_x0000_s1041" type="#_x0000_t202" style="position:absolute;margin-left:175.85pt;margin-top:744.9pt;width:255.1pt;height:31.9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AL+n+oTAgAAAA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525317" w:rsidRDefault="00525317" w:rsidP="005253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32951421" w:edGrp="everyone"/>
                      <w:permEnd w:id="43295142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525317" w:rsidRDefault="00525317" w:rsidP="0052531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5D6F1C">
        <w:rPr>
          <w:rFonts w:ascii="Calibri" w:hAnsi="Calibri"/>
          <w:sz w:val="15"/>
          <w:szCs w:val="15"/>
        </w:rPr>
        <w:t>16 de 18</w:t>
      </w:r>
    </w:p>
    <w:p w:rsidR="004D2306" w:rsidRDefault="004D2306" w:rsidP="004D2306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4D2306" w:rsidRPr="009D035F" w:rsidRDefault="004D2306" w:rsidP="004D2306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4D2306" w:rsidRDefault="004D2306" w:rsidP="004D2306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4D2306" w:rsidTr="00134080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4D2306" w:rsidRDefault="00920992" w:rsidP="0013408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382502767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1382502767"/>
          <w:p w:rsidR="00920992" w:rsidRDefault="00920992" w:rsidP="0013408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4D2306" w:rsidRDefault="004D2306" w:rsidP="004D230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C79A38" wp14:editId="0274030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306" w:rsidRDefault="004D2306" w:rsidP="004D230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14552845" w:edGrp="everyone"/>
                            <w:permEnd w:id="16145528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9A38" id="Zone de texte 17" o:spid="_x0000_s1042" type="#_x0000_t202" style="position:absolute;left:0;text-align:left;margin-left:175.85pt;margin-top:744.9pt;width:255.1pt;height:31.9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NMi+9sTAgAAAQ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4D2306" w:rsidRDefault="004D2306" w:rsidP="004D2306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14552845" w:edGrp="everyone"/>
                      <w:permEnd w:id="161455284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4D2306" w:rsidRDefault="004D2306" w:rsidP="004D230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4D2306" w:rsidRDefault="005D6F1C" w:rsidP="004D230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17 de 18</w:t>
      </w:r>
    </w:p>
    <w:p w:rsidR="005D6F1C" w:rsidRDefault="005D6F1C" w:rsidP="005D6F1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5D6F1C" w:rsidRDefault="005D6F1C" w:rsidP="005D6F1C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5D6F1C" w:rsidRDefault="005D6F1C" w:rsidP="005D6F1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6F1C" w:rsidTr="00AE52B3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5D6F1C" w:rsidRDefault="00920992" w:rsidP="00AE52B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53170448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 w:rsidR="00920992" w:rsidRDefault="00920992" w:rsidP="00AE52B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7" w:name="_GoBack"/>
            <w:bookmarkEnd w:id="7"/>
            <w:permEnd w:id="253170448"/>
          </w:p>
        </w:tc>
      </w:tr>
    </w:tbl>
    <w:p w:rsidR="005D6F1C" w:rsidRDefault="005D6F1C" w:rsidP="005D6F1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386116" wp14:editId="1FF14F6D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1C" w:rsidRDefault="005D6F1C" w:rsidP="005D6F1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53504905" w:edGrp="everyone"/>
                            <w:permEnd w:id="2535049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6116" id="_x0000_s1043" type="#_x0000_t202" style="position:absolute;margin-left:175.85pt;margin-top:744.9pt;width:255.1pt;height:31.9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2yEgIAAAAE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gOydshICAAAA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5D6F1C" w:rsidRDefault="005D6F1C" w:rsidP="005D6F1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53504905" w:edGrp="everyone"/>
                      <w:permEnd w:id="25350490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5D6F1C" w:rsidRDefault="005D6F1C" w:rsidP="005D6F1C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18 de 18</w:t>
      </w:r>
    </w:p>
    <w:sectPr w:rsidR="005D6F1C" w:rsidSect="00C00436">
      <w:pgSz w:w="12240" w:h="15840"/>
      <w:pgMar w:top="1021" w:right="616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EE" w:rsidRDefault="002D37EE" w:rsidP="009D035F">
      <w:r>
        <w:separator/>
      </w:r>
    </w:p>
  </w:endnote>
  <w:endnote w:type="continuationSeparator" w:id="0">
    <w:p w:rsidR="002D37EE" w:rsidRDefault="002D37EE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EE" w:rsidRDefault="002D37EE" w:rsidP="009D035F">
      <w:r>
        <w:separator/>
      </w:r>
    </w:p>
  </w:footnote>
  <w:footnote w:type="continuationSeparator" w:id="0">
    <w:p w:rsidR="002D37EE" w:rsidRDefault="002D37EE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gxiyQ3gqkWpGJJl2hT2HGoxGPrwwxb09z7rB8RHPZIq/JSPI+2msByKHv3NaZW0Sj1ydC4gjTIKS7OZjkktg==" w:salt="kTW/Awg3ZmttAQKSM+Zkx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236CB"/>
    <w:rsid w:val="00034DD1"/>
    <w:rsid w:val="000830DA"/>
    <w:rsid w:val="00083D5C"/>
    <w:rsid w:val="000A4E1A"/>
    <w:rsid w:val="000A6172"/>
    <w:rsid w:val="000E2455"/>
    <w:rsid w:val="00103701"/>
    <w:rsid w:val="0011507D"/>
    <w:rsid w:val="00124C89"/>
    <w:rsid w:val="00152C04"/>
    <w:rsid w:val="00165FD1"/>
    <w:rsid w:val="001914F3"/>
    <w:rsid w:val="0020592A"/>
    <w:rsid w:val="00206116"/>
    <w:rsid w:val="00266CB6"/>
    <w:rsid w:val="00282765"/>
    <w:rsid w:val="002B5498"/>
    <w:rsid w:val="002C1BE7"/>
    <w:rsid w:val="002D37EE"/>
    <w:rsid w:val="002E57EE"/>
    <w:rsid w:val="003105ED"/>
    <w:rsid w:val="00320452"/>
    <w:rsid w:val="003452F2"/>
    <w:rsid w:val="00376E41"/>
    <w:rsid w:val="003939F0"/>
    <w:rsid w:val="003C1B98"/>
    <w:rsid w:val="003F2579"/>
    <w:rsid w:val="003F3AD4"/>
    <w:rsid w:val="004053A9"/>
    <w:rsid w:val="00422A4F"/>
    <w:rsid w:val="004338CA"/>
    <w:rsid w:val="004567AF"/>
    <w:rsid w:val="00457CF9"/>
    <w:rsid w:val="004B5E24"/>
    <w:rsid w:val="004D2306"/>
    <w:rsid w:val="00525317"/>
    <w:rsid w:val="005317D8"/>
    <w:rsid w:val="005601F0"/>
    <w:rsid w:val="00561946"/>
    <w:rsid w:val="00583429"/>
    <w:rsid w:val="00587ABA"/>
    <w:rsid w:val="005A0326"/>
    <w:rsid w:val="005D6F1C"/>
    <w:rsid w:val="005F5F8D"/>
    <w:rsid w:val="006139BA"/>
    <w:rsid w:val="00720F68"/>
    <w:rsid w:val="00721305"/>
    <w:rsid w:val="00726EA1"/>
    <w:rsid w:val="0073151F"/>
    <w:rsid w:val="00783807"/>
    <w:rsid w:val="007A76C3"/>
    <w:rsid w:val="007D2217"/>
    <w:rsid w:val="007D406F"/>
    <w:rsid w:val="007F642C"/>
    <w:rsid w:val="00833A9F"/>
    <w:rsid w:val="00833F9A"/>
    <w:rsid w:val="00916D37"/>
    <w:rsid w:val="00920992"/>
    <w:rsid w:val="00932680"/>
    <w:rsid w:val="00941484"/>
    <w:rsid w:val="009435EF"/>
    <w:rsid w:val="009579C5"/>
    <w:rsid w:val="009606D9"/>
    <w:rsid w:val="009621E4"/>
    <w:rsid w:val="009923B4"/>
    <w:rsid w:val="009B1AF2"/>
    <w:rsid w:val="009C702F"/>
    <w:rsid w:val="009D035F"/>
    <w:rsid w:val="009D0484"/>
    <w:rsid w:val="00A10256"/>
    <w:rsid w:val="00A155C4"/>
    <w:rsid w:val="00A2176A"/>
    <w:rsid w:val="00A36993"/>
    <w:rsid w:val="00A7221E"/>
    <w:rsid w:val="00A75579"/>
    <w:rsid w:val="00A7584A"/>
    <w:rsid w:val="00A84094"/>
    <w:rsid w:val="00AB0343"/>
    <w:rsid w:val="00AB7290"/>
    <w:rsid w:val="00AD364C"/>
    <w:rsid w:val="00AF0B02"/>
    <w:rsid w:val="00AF28E8"/>
    <w:rsid w:val="00B03667"/>
    <w:rsid w:val="00B215AA"/>
    <w:rsid w:val="00B6217D"/>
    <w:rsid w:val="00BB67A2"/>
    <w:rsid w:val="00BC1398"/>
    <w:rsid w:val="00BD2C2A"/>
    <w:rsid w:val="00BE5FD4"/>
    <w:rsid w:val="00BF336F"/>
    <w:rsid w:val="00C00436"/>
    <w:rsid w:val="00C0050E"/>
    <w:rsid w:val="00C3405E"/>
    <w:rsid w:val="00C93F05"/>
    <w:rsid w:val="00CF711B"/>
    <w:rsid w:val="00D1283B"/>
    <w:rsid w:val="00D12C18"/>
    <w:rsid w:val="00D12DB6"/>
    <w:rsid w:val="00D21321"/>
    <w:rsid w:val="00D45EC1"/>
    <w:rsid w:val="00D75875"/>
    <w:rsid w:val="00D93FA1"/>
    <w:rsid w:val="00DA4137"/>
    <w:rsid w:val="00DB14EF"/>
    <w:rsid w:val="00DD3D5C"/>
    <w:rsid w:val="00E0118F"/>
    <w:rsid w:val="00E01ECC"/>
    <w:rsid w:val="00E22FAE"/>
    <w:rsid w:val="00E23E84"/>
    <w:rsid w:val="00E25347"/>
    <w:rsid w:val="00E7130B"/>
    <w:rsid w:val="00E932DE"/>
    <w:rsid w:val="00EA0CE5"/>
    <w:rsid w:val="00EB67BB"/>
    <w:rsid w:val="00ED1535"/>
    <w:rsid w:val="00F13C51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011BD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1F5F-2C1C-47D7-A07E-5B611D68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13CD296</Template>
  <TotalTime>5</TotalTime>
  <Pages>18</Pages>
  <Words>324</Words>
  <Characters>10174</Characters>
  <Application>Microsoft Office Word</Application>
  <DocSecurity>8</DocSecurity>
  <Lines>84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6</cp:revision>
  <cp:lastPrinted>2013-05-27T17:45:00Z</cp:lastPrinted>
  <dcterms:created xsi:type="dcterms:W3CDTF">2019-04-03T19:57:00Z</dcterms:created>
  <dcterms:modified xsi:type="dcterms:W3CDTF">2019-06-27T18:17:00Z</dcterms:modified>
</cp:coreProperties>
</file>