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C06D1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80CA6" id="Rectangle 3" o:spid="_x0000_s1026" style="position:absolute;margin-left:274.15pt;margin-top:-81pt;width:315.5pt;height:17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TvsQRG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30842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108599390" w:edGrp="everyone"/>
            <w:permEnd w:id="10859939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736494999" w:edGrp="everyone"/>
            <w:permEnd w:id="736494999"/>
          </w:p>
        </w:tc>
      </w:tr>
    </w:tbl>
    <w:bookmarkStart w:id="1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 xml:space="preserve">  </w:t>
      </w:r>
      <w:bookmarkEnd w:id="0"/>
      <w:r>
        <w:rPr>
          <w:rFonts w:ascii="Calibri" w:hAnsi="Calibri"/>
          <w:sz w:val="20"/>
          <w:szCs w:val="20"/>
        </w:rPr>
        <w:t>(</w:t>
      </w:r>
      <w:bookmarkStart w:id="2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)  </w:t>
      </w:r>
      <w:permStart w:id="1165841445" w:edGrp="everyone"/>
      <w:permEnd w:id="1165841445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C06D1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7592624" w:edGrp="everyone"/>
                            <w:permEnd w:id="1675926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KEDwIAAPg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7592624" w:edGrp="everyone"/>
                      <w:permEnd w:id="16759262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 de 18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  <w:t xml:space="preserve">Prénom : </w:t>
      </w:r>
      <w:bookmarkStart w:id="4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5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056E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87343666" w:edGrp="everyone"/>
            <w:permEnd w:id="687343666"/>
          </w:p>
        </w:tc>
      </w:tr>
    </w:tbl>
    <w:p w:rsidR="004056E5" w:rsidRDefault="00C06D1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6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243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5760786" w:edGrp="everyone"/>
                            <w:permEnd w:id="657607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0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5760786" w:edGrp="everyone"/>
                      <w:permEnd w:id="6576078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6"/>
      <w:r w:rsidR="004056E5">
        <w:rPr>
          <w:rFonts w:ascii="Calibri" w:hAnsi="Calibri"/>
          <w:sz w:val="20"/>
          <w:szCs w:val="20"/>
        </w:rPr>
        <w:t xml:space="preserve">  (</w:t>
      </w:r>
      <w:bookmarkStart w:id="7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)  </w:t>
      </w:r>
      <w:permStart w:id="1015024911" w:edGrp="everyone"/>
      <w:permEnd w:id="1015024911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2 de 18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C06D15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2F875" id="Rectangle 3" o:spid="_x0000_s1026" style="position:absolute;margin-left:274.15pt;margin-top:-81pt;width:315.5pt;height:17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LibwIAAOA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dywy4m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F6497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83" w:rsidRDefault="00810183" w:rsidP="005F6497">
            <w:pPr>
              <w:jc w:val="center"/>
              <w:rPr>
                <w:rFonts w:ascii="Calibri" w:hAnsi="Calibri"/>
                <w:b/>
              </w:rPr>
            </w:pPr>
            <w:permStart w:id="465515216" w:edGrp="everyone"/>
            <w:permEnd w:id="465515216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616122546" w:edGrp="everyone"/>
            <w:permEnd w:id="1616122546"/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077172971" w:edGrp="everyone"/>
      <w:permEnd w:id="1077172971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C06D15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4707231" w:edGrp="everyone"/>
                            <w:permEnd w:id="1647072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+6IW7x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4707231" w:edGrp="everyone"/>
                      <w:permEnd w:id="16470723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3 de 18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C48D1" w:rsidTr="00CC48D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57705196" w:edGrp="everyone"/>
            <w:permEnd w:id="1057705196"/>
          </w:p>
        </w:tc>
      </w:tr>
    </w:tbl>
    <w:p w:rsidR="00CC48D1" w:rsidRDefault="00C06D15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20821650" w:edGrp="everyone"/>
                            <w:permEnd w:id="202082165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3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bbEwIAAP8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20821650" w:edGrp="everyone"/>
                      <w:permEnd w:id="202082165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1413686516" w:edGrp="everyone"/>
      <w:permEnd w:id="1413686516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4 de 18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735CC" id="Rectangle 3" o:spid="_x0000_s1026" style="position:absolute;margin-left:274.15pt;margin-top:-81pt;width:315.5pt;height:17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yAbg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BgYSyA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EB7641">
            <w:pPr>
              <w:jc w:val="center"/>
              <w:rPr>
                <w:rFonts w:ascii="Calibri" w:hAnsi="Calibri"/>
                <w:b/>
              </w:rPr>
            </w:pPr>
            <w:permStart w:id="798509041" w:edGrp="everyone"/>
            <w:permEnd w:id="79850904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062282543" w:edGrp="everyone"/>
            <w:permEnd w:id="1062282543"/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303277617" w:edGrp="everyone"/>
      <w:permEnd w:id="1303277617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C06D15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54889081" w:edGrp="everyone"/>
                            <w:permEnd w:id="2548890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JKoQVE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54889081" w:edGrp="everyone"/>
                      <w:permEnd w:id="25488908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5 de 18</w:t>
      </w:r>
    </w:p>
    <w:p w:rsidR="00D30E30" w:rsidRDefault="00D30E30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A4D6D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706758634" w:edGrp="everyone"/>
            <w:permEnd w:id="706758634"/>
          </w:p>
        </w:tc>
      </w:tr>
    </w:tbl>
    <w:p w:rsidR="000A4D6D" w:rsidRDefault="00C06D15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3315069" w:edGrp="everyone"/>
                            <w:permEnd w:id="2033150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55.1pt;height:30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iu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3315069" w:edGrp="everyone"/>
                      <w:permEnd w:id="20331506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254804691" w:edGrp="everyone"/>
      <w:permEnd w:id="254804691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061C1" w:rsidRDefault="000A4D6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6 de 18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0A4D6D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061C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61C1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CC003" id="Rectangle 3" o:spid="_x0000_s1026" style="position:absolute;margin-left:274.15pt;margin-top:-81pt;width:315.5pt;height:17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2WYRQ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1C1" w:rsidRDefault="00A061C1" w:rsidP="00EB7641">
            <w:pPr>
              <w:jc w:val="center"/>
              <w:rPr>
                <w:rFonts w:ascii="Calibri" w:hAnsi="Calibri"/>
                <w:b/>
              </w:rPr>
            </w:pPr>
            <w:permStart w:id="1151357568" w:edGrp="everyone"/>
            <w:permEnd w:id="1151357568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426745559" w:edGrp="everyone"/>
            <w:permEnd w:id="1426745559"/>
          </w:p>
        </w:tc>
      </w:tr>
    </w:tbl>
    <w:p w:rsidR="00A061C1" w:rsidRDefault="00A061C1" w:rsidP="00A061C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728841621" w:edGrp="everyone"/>
      <w:permEnd w:id="728841621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061C1" w:rsidRDefault="00C06D15" w:rsidP="00A061C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C1" w:rsidRPr="00691CE1" w:rsidRDefault="00A061C1" w:rsidP="00A06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53515042" w:edGrp="everyone"/>
                            <w:permEnd w:id="4535150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45pt;margin-top:739.55pt;width:255.1pt;height:30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IJerfA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A061C1" w:rsidRPr="00691CE1" w:rsidRDefault="00A061C1" w:rsidP="00A061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53515042" w:edGrp="everyone"/>
                      <w:permEnd w:id="45351504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1C1">
        <w:rPr>
          <w:rFonts w:ascii="Calibri" w:hAnsi="Calibri"/>
          <w:sz w:val="15"/>
          <w:szCs w:val="15"/>
        </w:rPr>
        <w:tab/>
        <w:t>D.I.C.: 3-4-4</w:t>
      </w:r>
    </w:p>
    <w:p w:rsidR="00963701" w:rsidRDefault="00A061C1" w:rsidP="00A061C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7 de 18</w:t>
      </w:r>
    </w:p>
    <w:p w:rsidR="00D30E30" w:rsidRDefault="00D30E30" w:rsidP="00A061C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A061C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963701" w:rsidRDefault="00963701" w:rsidP="0096370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63701" w:rsidRDefault="00963701" w:rsidP="0096370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63701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70822616" w:edGrp="everyone"/>
            <w:permEnd w:id="1270822616"/>
          </w:p>
        </w:tc>
      </w:tr>
    </w:tbl>
    <w:p w:rsidR="00963701" w:rsidRDefault="00C06D15" w:rsidP="0096370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1" w:rsidRDefault="00963701" w:rsidP="00963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74044701" w:edGrp="everyone"/>
                            <w:permEnd w:id="14740447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25pt;margin-top:746.1pt;width:255.1pt;height:30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3E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" filled="f" stroked="f">
                <v:textbox>
                  <w:txbxContent>
                    <w:p w:rsidR="00963701" w:rsidRDefault="00963701" w:rsidP="0096370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474044701" w:edGrp="everyone"/>
                      <w:permEnd w:id="147404470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  (    </w: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)  </w:t>
      </w:r>
      <w:permStart w:id="1431464368" w:edGrp="everyone"/>
      <w:permEnd w:id="1431464368"/>
      <w:r w:rsidR="00963701">
        <w:rPr>
          <w:rFonts w:ascii="Calibri" w:hAnsi="Calibri"/>
          <w:sz w:val="20"/>
          <w:szCs w:val="20"/>
        </w:rPr>
        <w:tab/>
      </w:r>
      <w:r w:rsidR="00963701">
        <w:rPr>
          <w:rFonts w:ascii="Calibri" w:hAnsi="Calibri"/>
          <w:sz w:val="15"/>
          <w:szCs w:val="15"/>
        </w:rPr>
        <w:t>Dossier médical</w:t>
      </w:r>
    </w:p>
    <w:p w:rsidR="00963701" w:rsidRDefault="00963701" w:rsidP="0096370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F43851" w:rsidRDefault="0096370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8 de 18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96370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F4385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F43851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B0D9B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hFJoy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851" w:rsidRDefault="00F43851" w:rsidP="00EB7641">
            <w:pPr>
              <w:jc w:val="center"/>
              <w:rPr>
                <w:rFonts w:ascii="Calibri" w:hAnsi="Calibri"/>
                <w:b/>
              </w:rPr>
            </w:pPr>
            <w:permStart w:id="1897822111" w:edGrp="everyone"/>
            <w:permEnd w:id="189782211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705598564" w:edGrp="everyone"/>
            <w:permEnd w:id="1705598564"/>
          </w:p>
        </w:tc>
      </w:tr>
    </w:tbl>
    <w:p w:rsidR="00F43851" w:rsidRDefault="00F43851" w:rsidP="00F4385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132232654" w:edGrp="everyone"/>
      <w:permEnd w:id="1132232654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F43851" w:rsidRDefault="00C06D15" w:rsidP="00F4385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51" w:rsidRPr="00691CE1" w:rsidRDefault="00F43851" w:rsidP="00F4385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21212660" w:edGrp="everyone"/>
                            <w:permEnd w:id="11212126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45pt;margin-top:739.55pt;width:255.1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FU0B7I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F43851" w:rsidRPr="00691CE1" w:rsidRDefault="00F43851" w:rsidP="00F4385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21212660" w:edGrp="everyone"/>
                      <w:permEnd w:id="112121266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851">
        <w:rPr>
          <w:rFonts w:ascii="Calibri" w:hAnsi="Calibri"/>
          <w:sz w:val="15"/>
          <w:szCs w:val="15"/>
        </w:rPr>
        <w:tab/>
        <w:t>D.I.C.: 3-4-4</w:t>
      </w:r>
    </w:p>
    <w:p w:rsidR="00A5482C" w:rsidRDefault="00F43851" w:rsidP="00F4385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9 de 18</w:t>
      </w:r>
    </w:p>
    <w:p w:rsidR="00D30E30" w:rsidRDefault="00D30E30" w:rsidP="00F438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93482351" w:edGrp="everyone"/>
            <w:permEnd w:id="1993482351"/>
          </w:p>
        </w:tc>
      </w:tr>
    </w:tbl>
    <w:p w:rsidR="00A5482C" w:rsidRDefault="00C06D15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243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39914417" w:edGrp="everyone"/>
                            <w:permEnd w:id="15399144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.15pt;margin-top:744.35pt;width:255.1pt;height:30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5N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39914417" w:edGrp="everyone"/>
                      <w:permEnd w:id="153991441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1140814206" w:edGrp="everyone"/>
      <w:permEnd w:id="1140814206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10 de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5482C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5482C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34784" id="Rectangle 3" o:spid="_x0000_s1026" style="position:absolute;margin-left:274.15pt;margin-top:-81pt;width:315.5pt;height:17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5F6497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82C" w:rsidRDefault="00A5482C" w:rsidP="005F6497">
            <w:pPr>
              <w:jc w:val="center"/>
              <w:rPr>
                <w:rFonts w:ascii="Calibri" w:hAnsi="Calibri"/>
                <w:b/>
              </w:rPr>
            </w:pPr>
            <w:permStart w:id="1617584903" w:edGrp="everyone"/>
            <w:permEnd w:id="1617584903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052712265" w:edGrp="everyone"/>
            <w:permEnd w:id="1052712265"/>
          </w:p>
        </w:tc>
      </w:tr>
    </w:tbl>
    <w:p w:rsidR="00A5482C" w:rsidRDefault="00A5482C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840516349" w:edGrp="everyone"/>
      <w:permEnd w:id="184051634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5482C" w:rsidRDefault="00C06D15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Pr="00691CE1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36159580" w:edGrp="everyone"/>
                            <w:permEnd w:id="19361595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8.45pt;margin-top:739.55pt;width:255.1pt;height:30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" filled="f" stroked="f">
                <v:textbox>
                  <w:txbxContent>
                    <w:p w:rsidR="00A5482C" w:rsidRPr="00691CE1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36159580" w:edGrp="everyone"/>
                      <w:permEnd w:id="193615958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11 de 18</w:t>
      </w:r>
    </w:p>
    <w:p w:rsidR="00D30E30" w:rsidRDefault="00D30E30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611093423" w:edGrp="everyone"/>
            <w:permEnd w:id="1611093423"/>
          </w:p>
        </w:tc>
      </w:tr>
    </w:tbl>
    <w:p w:rsidR="00A5482C" w:rsidRDefault="00C06D15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32932863" w:edGrp="everyone"/>
                            <w:permEnd w:id="2329328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8.25pt;margin-top:746.1pt;width:255.1pt;height:3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32932863" w:edGrp="everyone"/>
                      <w:permEnd w:id="23293286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1263879697" w:edGrp="everyone"/>
      <w:permEnd w:id="1263879697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EB7641" w:rsidRDefault="00EF0E12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12 de 18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EB764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EB764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EB7641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138A0" id="Rectangle 3" o:spid="_x0000_s1026" style="position:absolute;margin-left:274.15pt;margin-top:-81pt;width:315.5pt;height:17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o1SR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41" w:rsidRDefault="00EB7641" w:rsidP="00EB7641">
            <w:pPr>
              <w:rPr>
                <w:rFonts w:ascii="Calibri" w:hAnsi="Calibri"/>
              </w:rPr>
            </w:pPr>
          </w:p>
        </w:tc>
      </w:tr>
      <w:tr w:rsidR="00EB7641" w:rsidTr="005F6497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41" w:rsidRDefault="00EB7641" w:rsidP="005F6497">
            <w:pPr>
              <w:jc w:val="center"/>
              <w:rPr>
                <w:rFonts w:ascii="Calibri" w:hAnsi="Calibri"/>
                <w:b/>
              </w:rPr>
            </w:pPr>
            <w:permStart w:id="1215843778" w:edGrp="everyone"/>
            <w:permEnd w:id="1215843778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41" w:rsidRDefault="00EB7641" w:rsidP="00EB7641">
            <w:pPr>
              <w:rPr>
                <w:rFonts w:ascii="Calibri" w:hAnsi="Calibri"/>
              </w:rPr>
            </w:pPr>
          </w:p>
        </w:tc>
      </w:tr>
      <w:tr w:rsidR="00EB764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890006115" w:edGrp="everyone"/>
            <w:permEnd w:id="890006115"/>
          </w:p>
        </w:tc>
      </w:tr>
    </w:tbl>
    <w:p w:rsidR="00EB7641" w:rsidRDefault="00EB7641" w:rsidP="00EB764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2001955139" w:edGrp="everyone"/>
      <w:permEnd w:id="200195513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EB7641" w:rsidRDefault="00C06D15" w:rsidP="00EB764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41" w:rsidRPr="00691CE1" w:rsidRDefault="00EB7641" w:rsidP="00EB76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18128107" w:edGrp="everyone"/>
                            <w:permEnd w:id="11181281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8.45pt;margin-top:739.55pt;width:255.1pt;height:30.8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K4H920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EB7641" w:rsidRPr="00691CE1" w:rsidRDefault="00EB7641" w:rsidP="00EB764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18128107" w:edGrp="everyone"/>
                      <w:permEnd w:id="111812810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7641">
        <w:rPr>
          <w:rFonts w:ascii="Calibri" w:hAnsi="Calibri"/>
          <w:sz w:val="15"/>
          <w:szCs w:val="15"/>
        </w:rPr>
        <w:tab/>
        <w:t>D.I.C.: 3-4-4</w:t>
      </w:r>
    </w:p>
    <w:p w:rsidR="00EF0E12" w:rsidRDefault="00EB764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13 de 18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EF0E12" w:rsidRDefault="00EF0E12" w:rsidP="00EF0E12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EF0E12" w:rsidRDefault="00EF0E12" w:rsidP="00EF0E12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EF0E12" w:rsidTr="0077005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77005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4126568" w:edGrp="everyone"/>
            <w:permEnd w:id="124126568"/>
          </w:p>
        </w:tc>
      </w:tr>
    </w:tbl>
    <w:p w:rsidR="00EF0E12" w:rsidRDefault="00C06D15" w:rsidP="00EF0E12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E12" w:rsidRDefault="00EF0E12" w:rsidP="00EF0E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5316737" w:edGrp="everyone"/>
                            <w:permEnd w:id="553167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8.25pt;margin-top:746.1pt;width:255.1pt;height:30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" filled="f" stroked="f">
                <v:textbox>
                  <w:txbxContent>
                    <w:p w:rsidR="00EF0E12" w:rsidRDefault="00EF0E12" w:rsidP="00EF0E12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5316737" w:edGrp="everyone"/>
                      <w:permEnd w:id="5531673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0E12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EF0E12">
        <w:rPr>
          <w:rFonts w:ascii="Calibri" w:hAnsi="Calibri"/>
          <w:sz w:val="20"/>
          <w:szCs w:val="20"/>
        </w:rPr>
        <w:instrText xml:space="preserve"> FORMTEXT </w:instrText>
      </w:r>
      <w:r w:rsidR="00EF0E12">
        <w:rPr>
          <w:rFonts w:ascii="Calibri" w:hAnsi="Calibri"/>
          <w:sz w:val="20"/>
          <w:szCs w:val="20"/>
        </w:rPr>
      </w:r>
      <w:r w:rsidR="00EF0E12">
        <w:rPr>
          <w:rFonts w:ascii="Calibri" w:hAnsi="Calibri"/>
          <w:sz w:val="20"/>
          <w:szCs w:val="20"/>
        </w:rPr>
        <w:fldChar w:fldCharType="separate"/>
      </w:r>
      <w:r w:rsidR="00EF0E12">
        <w:rPr>
          <w:rFonts w:ascii="Calibri" w:hAnsi="Calibri"/>
          <w:sz w:val="20"/>
          <w:szCs w:val="20"/>
        </w:rPr>
        <w:t xml:space="preserve">              </w:t>
      </w:r>
      <w:r w:rsidR="00EF0E12">
        <w:rPr>
          <w:rFonts w:ascii="Calibri" w:hAnsi="Calibri"/>
          <w:sz w:val="20"/>
          <w:szCs w:val="20"/>
        </w:rPr>
        <w:fldChar w:fldCharType="end"/>
      </w:r>
      <w:r w:rsidR="00EF0E12">
        <w:rPr>
          <w:rFonts w:ascii="Calibri" w:hAnsi="Calibri"/>
          <w:sz w:val="20"/>
          <w:szCs w:val="20"/>
        </w:rPr>
        <w:t xml:space="preserve">  (    </w:t>
      </w:r>
      <w:r w:rsidR="00EF0E12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EF0E12">
        <w:rPr>
          <w:rFonts w:ascii="Calibri" w:hAnsi="Calibri"/>
          <w:sz w:val="20"/>
          <w:szCs w:val="20"/>
        </w:rPr>
        <w:instrText xml:space="preserve"> FORMTEXT </w:instrText>
      </w:r>
      <w:r w:rsidR="00EF0E12">
        <w:rPr>
          <w:rFonts w:ascii="Calibri" w:hAnsi="Calibri"/>
          <w:sz w:val="20"/>
          <w:szCs w:val="20"/>
        </w:rPr>
      </w:r>
      <w:r w:rsidR="00EF0E12">
        <w:rPr>
          <w:rFonts w:ascii="Calibri" w:hAnsi="Calibri"/>
          <w:sz w:val="20"/>
          <w:szCs w:val="20"/>
        </w:rPr>
        <w:fldChar w:fldCharType="separate"/>
      </w:r>
      <w:r w:rsidR="00EF0E12">
        <w:rPr>
          <w:rFonts w:ascii="Calibri" w:hAnsi="Calibri"/>
          <w:sz w:val="20"/>
          <w:szCs w:val="20"/>
        </w:rPr>
        <w:t xml:space="preserve">                   </w:t>
      </w:r>
      <w:r w:rsidR="00EF0E12">
        <w:rPr>
          <w:rFonts w:ascii="Calibri" w:hAnsi="Calibri"/>
          <w:sz w:val="20"/>
          <w:szCs w:val="20"/>
        </w:rPr>
        <w:fldChar w:fldCharType="end"/>
      </w:r>
      <w:r w:rsidR="00EF0E12">
        <w:rPr>
          <w:rFonts w:ascii="Calibri" w:hAnsi="Calibri"/>
          <w:sz w:val="20"/>
          <w:szCs w:val="20"/>
        </w:rPr>
        <w:t xml:space="preserve">)  </w:t>
      </w:r>
      <w:permStart w:id="1735268842" w:edGrp="everyone"/>
      <w:permEnd w:id="1735268842"/>
      <w:r w:rsidR="00EF0E12">
        <w:rPr>
          <w:rFonts w:ascii="Calibri" w:hAnsi="Calibri"/>
          <w:sz w:val="20"/>
          <w:szCs w:val="20"/>
        </w:rPr>
        <w:tab/>
      </w:r>
      <w:r w:rsidR="00EF0E12">
        <w:rPr>
          <w:rFonts w:ascii="Calibri" w:hAnsi="Calibri"/>
          <w:sz w:val="15"/>
          <w:szCs w:val="15"/>
        </w:rPr>
        <w:t>Dossier médical</w:t>
      </w:r>
    </w:p>
    <w:p w:rsidR="00EF0E12" w:rsidRDefault="00EF0E12" w:rsidP="00EF0E12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70055" w:rsidRDefault="00EF0E12">
      <w:pPr>
        <w:tabs>
          <w:tab w:val="right" w:pos="10620"/>
        </w:tabs>
        <w:rPr>
          <w:rFonts w:ascii="Calibri" w:hAnsi="Calibri"/>
          <w:sz w:val="15"/>
          <w:szCs w:val="15"/>
        </w:rPr>
        <w:sectPr w:rsidR="00770055" w:rsidSect="00EF0E12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14 de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770055" w:rsidTr="0077005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770055" w:rsidRDefault="00C06D15" w:rsidP="007700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5EF19" id="Rectangle 3" o:spid="_x0000_s1026" style="position:absolute;margin-left:274.15pt;margin-top:-81pt;width:315.5pt;height:17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H3gml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55" w:rsidRDefault="00770055" w:rsidP="00770055">
            <w:pPr>
              <w:rPr>
                <w:rFonts w:ascii="Calibri" w:hAnsi="Calibri"/>
              </w:rPr>
            </w:pPr>
          </w:p>
        </w:tc>
      </w:tr>
      <w:tr w:rsidR="00770055" w:rsidTr="005F6497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055" w:rsidRDefault="00770055" w:rsidP="005F6497">
            <w:pPr>
              <w:jc w:val="center"/>
              <w:rPr>
                <w:rFonts w:ascii="Calibri" w:hAnsi="Calibri"/>
                <w:b/>
              </w:rPr>
            </w:pPr>
            <w:permStart w:id="596984166" w:edGrp="everyone"/>
            <w:permEnd w:id="596984166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55" w:rsidRDefault="00770055" w:rsidP="00770055">
            <w:pPr>
              <w:rPr>
                <w:rFonts w:ascii="Calibri" w:hAnsi="Calibri"/>
              </w:rPr>
            </w:pPr>
          </w:p>
        </w:tc>
      </w:tr>
      <w:tr w:rsidR="00770055" w:rsidTr="00770055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77005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2132299730" w:edGrp="everyone"/>
            <w:permEnd w:id="2132299730"/>
          </w:p>
        </w:tc>
      </w:tr>
    </w:tbl>
    <w:p w:rsidR="00770055" w:rsidRDefault="00770055" w:rsidP="0077005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949502384" w:edGrp="everyone"/>
      <w:permEnd w:id="949502384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770055" w:rsidRDefault="00C06D15" w:rsidP="0077005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55" w:rsidRPr="00691CE1" w:rsidRDefault="00770055" w:rsidP="007700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12183389" w:edGrp="everyone"/>
                            <w:permEnd w:id="7121833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8.45pt;margin-top:739.55pt;width:255.1pt;height:30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H38Qwk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770055" w:rsidRPr="00691CE1" w:rsidRDefault="00770055" w:rsidP="0077005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12183389" w:edGrp="everyone"/>
                      <w:permEnd w:id="71218338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0055">
        <w:rPr>
          <w:rFonts w:ascii="Calibri" w:hAnsi="Calibri"/>
          <w:sz w:val="15"/>
          <w:szCs w:val="15"/>
        </w:rPr>
        <w:tab/>
        <w:t>D.I.C.: 3-4-4</w:t>
      </w:r>
    </w:p>
    <w:p w:rsidR="00770055" w:rsidRDefault="00770055" w:rsidP="00770055">
      <w:pPr>
        <w:tabs>
          <w:tab w:val="right" w:pos="10620"/>
        </w:tabs>
        <w:rPr>
          <w:rFonts w:ascii="Calibri" w:hAnsi="Calibri"/>
          <w:sz w:val="15"/>
          <w:szCs w:val="15"/>
        </w:rPr>
        <w:sectPr w:rsidR="00770055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15 de 18</w:t>
      </w:r>
    </w:p>
    <w:p w:rsidR="00770055" w:rsidRDefault="00770055" w:rsidP="0077005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70055" w:rsidRDefault="00770055" w:rsidP="0077005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770055" w:rsidTr="0077005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77005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44527785" w:edGrp="everyone"/>
            <w:permEnd w:id="144527785"/>
          </w:p>
        </w:tc>
      </w:tr>
    </w:tbl>
    <w:p w:rsidR="00770055" w:rsidRDefault="00C06D15" w:rsidP="0077005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55" w:rsidRDefault="00770055" w:rsidP="007700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1271599" w:edGrp="everyone"/>
                            <w:permEnd w:id="812715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8.25pt;margin-top:746.1pt;width:255.1pt;height:30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myEwIAAP8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" filled="f" stroked="f">
                <v:textbox>
                  <w:txbxContent>
                    <w:p w:rsidR="00770055" w:rsidRDefault="00770055" w:rsidP="0077005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1271599" w:edGrp="everyone"/>
                      <w:permEnd w:id="8127159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005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770055">
        <w:rPr>
          <w:rFonts w:ascii="Calibri" w:hAnsi="Calibri"/>
          <w:sz w:val="20"/>
          <w:szCs w:val="20"/>
        </w:rPr>
        <w:instrText xml:space="preserve"> FORMTEXT </w:instrText>
      </w:r>
      <w:r w:rsidR="00770055">
        <w:rPr>
          <w:rFonts w:ascii="Calibri" w:hAnsi="Calibri"/>
          <w:sz w:val="20"/>
          <w:szCs w:val="20"/>
        </w:rPr>
      </w:r>
      <w:r w:rsidR="00770055">
        <w:rPr>
          <w:rFonts w:ascii="Calibri" w:hAnsi="Calibri"/>
          <w:sz w:val="20"/>
          <w:szCs w:val="20"/>
        </w:rPr>
        <w:fldChar w:fldCharType="separate"/>
      </w:r>
      <w:r w:rsidR="00770055">
        <w:rPr>
          <w:rFonts w:ascii="Calibri" w:hAnsi="Calibri"/>
          <w:sz w:val="20"/>
          <w:szCs w:val="20"/>
        </w:rPr>
        <w:t xml:space="preserve">              </w:t>
      </w:r>
      <w:r w:rsidR="00770055">
        <w:rPr>
          <w:rFonts w:ascii="Calibri" w:hAnsi="Calibri"/>
          <w:sz w:val="20"/>
          <w:szCs w:val="20"/>
        </w:rPr>
        <w:fldChar w:fldCharType="end"/>
      </w:r>
      <w:r w:rsidR="00770055">
        <w:rPr>
          <w:rFonts w:ascii="Calibri" w:hAnsi="Calibri"/>
          <w:sz w:val="20"/>
          <w:szCs w:val="20"/>
        </w:rPr>
        <w:t xml:space="preserve">  (    </w:t>
      </w:r>
      <w:r w:rsidR="0077005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770055">
        <w:rPr>
          <w:rFonts w:ascii="Calibri" w:hAnsi="Calibri"/>
          <w:sz w:val="20"/>
          <w:szCs w:val="20"/>
        </w:rPr>
        <w:instrText xml:space="preserve"> FORMTEXT </w:instrText>
      </w:r>
      <w:r w:rsidR="00770055">
        <w:rPr>
          <w:rFonts w:ascii="Calibri" w:hAnsi="Calibri"/>
          <w:sz w:val="20"/>
          <w:szCs w:val="20"/>
        </w:rPr>
      </w:r>
      <w:r w:rsidR="00770055">
        <w:rPr>
          <w:rFonts w:ascii="Calibri" w:hAnsi="Calibri"/>
          <w:sz w:val="20"/>
          <w:szCs w:val="20"/>
        </w:rPr>
        <w:fldChar w:fldCharType="separate"/>
      </w:r>
      <w:r w:rsidR="00770055">
        <w:rPr>
          <w:rFonts w:ascii="Calibri" w:hAnsi="Calibri"/>
          <w:sz w:val="20"/>
          <w:szCs w:val="20"/>
        </w:rPr>
        <w:t xml:space="preserve">                   </w:t>
      </w:r>
      <w:r w:rsidR="00770055">
        <w:rPr>
          <w:rFonts w:ascii="Calibri" w:hAnsi="Calibri"/>
          <w:sz w:val="20"/>
          <w:szCs w:val="20"/>
        </w:rPr>
        <w:fldChar w:fldCharType="end"/>
      </w:r>
      <w:r w:rsidR="00770055">
        <w:rPr>
          <w:rFonts w:ascii="Calibri" w:hAnsi="Calibri"/>
          <w:sz w:val="20"/>
          <w:szCs w:val="20"/>
        </w:rPr>
        <w:t xml:space="preserve">)  </w:t>
      </w:r>
      <w:permStart w:id="429551954" w:edGrp="everyone"/>
      <w:permEnd w:id="429551954"/>
      <w:r w:rsidR="00770055">
        <w:rPr>
          <w:rFonts w:ascii="Calibri" w:hAnsi="Calibri"/>
          <w:sz w:val="20"/>
          <w:szCs w:val="20"/>
        </w:rPr>
        <w:tab/>
      </w:r>
      <w:r w:rsidR="00770055">
        <w:rPr>
          <w:rFonts w:ascii="Calibri" w:hAnsi="Calibri"/>
          <w:sz w:val="15"/>
          <w:szCs w:val="15"/>
        </w:rPr>
        <w:t>Dossier médical</w:t>
      </w:r>
    </w:p>
    <w:p w:rsidR="00770055" w:rsidRDefault="00770055" w:rsidP="0077005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D30E30" w:rsidRDefault="00770055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16 de 18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EF0E12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D30E30" w:rsidTr="00F55030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D30E30" w:rsidRDefault="00C06D15" w:rsidP="00F55030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0C93" id="Rectangle 3" o:spid="_x0000_s1026" style="position:absolute;margin-left:274.15pt;margin-top:-81pt;width:315.5pt;height:17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30" w:rsidRDefault="00D30E30" w:rsidP="00F55030">
            <w:pPr>
              <w:rPr>
                <w:rFonts w:ascii="Calibri" w:hAnsi="Calibri"/>
              </w:rPr>
            </w:pPr>
          </w:p>
        </w:tc>
      </w:tr>
      <w:tr w:rsidR="00D30E30" w:rsidTr="00F55030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E30" w:rsidRDefault="00D30E30" w:rsidP="00F55030">
            <w:pPr>
              <w:jc w:val="center"/>
              <w:rPr>
                <w:rFonts w:ascii="Calibri" w:hAnsi="Calibri"/>
                <w:b/>
              </w:rPr>
            </w:pPr>
            <w:permStart w:id="1578790010" w:edGrp="everyone"/>
            <w:permEnd w:id="157879001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30" w:rsidRDefault="00D30E30" w:rsidP="00F55030">
            <w:pPr>
              <w:rPr>
                <w:rFonts w:ascii="Calibri" w:hAnsi="Calibri"/>
              </w:rPr>
            </w:pPr>
          </w:p>
        </w:tc>
      </w:tr>
      <w:tr w:rsidR="00D30E30" w:rsidTr="00F55030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D30E30" w:rsidRDefault="00D30E30" w:rsidP="00F5503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783915005" w:edGrp="everyone"/>
            <w:permEnd w:id="1783915005"/>
          </w:p>
        </w:tc>
      </w:tr>
    </w:tbl>
    <w:p w:rsidR="00D30E30" w:rsidRDefault="00D30E30" w:rsidP="00D30E30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91395297" w:edGrp="everyone"/>
      <w:permEnd w:id="191395297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D30E30" w:rsidRDefault="00C06D15" w:rsidP="00D30E30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30" w:rsidRPr="00691CE1" w:rsidRDefault="00D30E30" w:rsidP="00D30E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52367264" w:edGrp="everyone"/>
                            <w:permEnd w:id="6523672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8.45pt;margin-top:739.55pt;width:255.1pt;height:30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" filled="f" stroked="f">
                <v:textbox>
                  <w:txbxContent>
                    <w:p w:rsidR="00D30E30" w:rsidRPr="00691CE1" w:rsidRDefault="00D30E30" w:rsidP="00D30E30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52367264" w:edGrp="everyone"/>
                      <w:permEnd w:id="65236726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0E30">
        <w:rPr>
          <w:rFonts w:ascii="Calibri" w:hAnsi="Calibri"/>
          <w:sz w:val="15"/>
          <w:szCs w:val="15"/>
        </w:rPr>
        <w:tab/>
        <w:t>D.I.C.: 3-4-4</w:t>
      </w:r>
    </w:p>
    <w:p w:rsidR="00D30E30" w:rsidRDefault="00D30E30" w:rsidP="00D30E30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17 de 18</w:t>
      </w:r>
    </w:p>
    <w:p w:rsidR="00D30E30" w:rsidRDefault="00D30E30" w:rsidP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D30E30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D30E30" w:rsidRDefault="00D30E30" w:rsidP="00D30E30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D30E30" w:rsidRDefault="00D30E30" w:rsidP="00D30E30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D30E30" w:rsidTr="00F55030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D30E30" w:rsidRDefault="00D30E30" w:rsidP="00F5503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405761945" w:edGrp="everyone"/>
            <w:permEnd w:id="1405761945"/>
          </w:p>
        </w:tc>
      </w:tr>
    </w:tbl>
    <w:p w:rsidR="00D30E30" w:rsidRDefault="00C06D15" w:rsidP="00D30E30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30" w:rsidRDefault="00D30E30" w:rsidP="00D30E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8769118" w:edGrp="everyone"/>
                            <w:permEnd w:id="1187691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8.25pt;margin-top:746.1pt;width:255.1pt;height:30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W5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" filled="f" stroked="f">
                <v:textbox>
                  <w:txbxContent>
                    <w:p w:rsidR="00D30E30" w:rsidRDefault="00D30E30" w:rsidP="00D30E30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8769118" w:edGrp="everyone"/>
                      <w:permEnd w:id="11876911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0E30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D30E30">
        <w:rPr>
          <w:rFonts w:ascii="Calibri" w:hAnsi="Calibri"/>
          <w:sz w:val="20"/>
          <w:szCs w:val="20"/>
        </w:rPr>
        <w:instrText xml:space="preserve"> FORMTEXT </w:instrText>
      </w:r>
      <w:r w:rsidR="00D30E30">
        <w:rPr>
          <w:rFonts w:ascii="Calibri" w:hAnsi="Calibri"/>
          <w:sz w:val="20"/>
          <w:szCs w:val="20"/>
        </w:rPr>
      </w:r>
      <w:r w:rsidR="00D30E30">
        <w:rPr>
          <w:rFonts w:ascii="Calibri" w:hAnsi="Calibri"/>
          <w:sz w:val="20"/>
          <w:szCs w:val="20"/>
        </w:rPr>
        <w:fldChar w:fldCharType="separate"/>
      </w:r>
      <w:r w:rsidR="00D30E30">
        <w:rPr>
          <w:rFonts w:ascii="Calibri" w:hAnsi="Calibri"/>
          <w:sz w:val="20"/>
          <w:szCs w:val="20"/>
        </w:rPr>
        <w:t xml:space="preserve">              </w:t>
      </w:r>
      <w:r w:rsidR="00D30E30">
        <w:rPr>
          <w:rFonts w:ascii="Calibri" w:hAnsi="Calibri"/>
          <w:sz w:val="20"/>
          <w:szCs w:val="20"/>
        </w:rPr>
        <w:fldChar w:fldCharType="end"/>
      </w:r>
      <w:r w:rsidR="00D30E30">
        <w:rPr>
          <w:rFonts w:ascii="Calibri" w:hAnsi="Calibri"/>
          <w:sz w:val="20"/>
          <w:szCs w:val="20"/>
        </w:rPr>
        <w:t xml:space="preserve">  (    </w:t>
      </w:r>
      <w:r w:rsidR="00D30E30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D30E30">
        <w:rPr>
          <w:rFonts w:ascii="Calibri" w:hAnsi="Calibri"/>
          <w:sz w:val="20"/>
          <w:szCs w:val="20"/>
        </w:rPr>
        <w:instrText xml:space="preserve"> FORMTEXT </w:instrText>
      </w:r>
      <w:r w:rsidR="00D30E30">
        <w:rPr>
          <w:rFonts w:ascii="Calibri" w:hAnsi="Calibri"/>
          <w:sz w:val="20"/>
          <w:szCs w:val="20"/>
        </w:rPr>
      </w:r>
      <w:r w:rsidR="00D30E30">
        <w:rPr>
          <w:rFonts w:ascii="Calibri" w:hAnsi="Calibri"/>
          <w:sz w:val="20"/>
          <w:szCs w:val="20"/>
        </w:rPr>
        <w:fldChar w:fldCharType="separate"/>
      </w:r>
      <w:r w:rsidR="00D30E30">
        <w:rPr>
          <w:rFonts w:ascii="Calibri" w:hAnsi="Calibri"/>
          <w:sz w:val="20"/>
          <w:szCs w:val="20"/>
        </w:rPr>
        <w:t xml:space="preserve">                   </w:t>
      </w:r>
      <w:r w:rsidR="00D30E30">
        <w:rPr>
          <w:rFonts w:ascii="Calibri" w:hAnsi="Calibri"/>
          <w:sz w:val="20"/>
          <w:szCs w:val="20"/>
        </w:rPr>
        <w:fldChar w:fldCharType="end"/>
      </w:r>
      <w:r w:rsidR="00D30E30">
        <w:rPr>
          <w:rFonts w:ascii="Calibri" w:hAnsi="Calibri"/>
          <w:sz w:val="20"/>
          <w:szCs w:val="20"/>
        </w:rPr>
        <w:t xml:space="preserve">)  </w:t>
      </w:r>
      <w:bookmarkStart w:id="8" w:name="_GoBack"/>
      <w:bookmarkEnd w:id="8"/>
      <w:permStart w:id="46875381" w:edGrp="everyone"/>
      <w:permEnd w:id="46875381"/>
      <w:r w:rsidR="00D30E30">
        <w:rPr>
          <w:rFonts w:ascii="Calibri" w:hAnsi="Calibri"/>
          <w:sz w:val="20"/>
          <w:szCs w:val="20"/>
        </w:rPr>
        <w:tab/>
      </w:r>
      <w:r w:rsidR="00D30E30">
        <w:rPr>
          <w:rFonts w:ascii="Calibri" w:hAnsi="Calibri"/>
          <w:sz w:val="15"/>
          <w:szCs w:val="15"/>
        </w:rPr>
        <w:t>Dossier médical</w:t>
      </w:r>
    </w:p>
    <w:p w:rsidR="00D30E30" w:rsidRDefault="00D30E30" w:rsidP="00D30E30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CC48D1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18 de 18</w:t>
      </w:r>
    </w:p>
    <w:sectPr w:rsidR="00CC48D1" w:rsidSect="00D30E30">
      <w:pgSz w:w="12240" w:h="15840"/>
      <w:pgMar w:top="1021" w:right="102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eLFHc2BtvlS6J+rfdfzkgSKIFTteeOJXse6IU+S24u6Z7XNCRMalf4CajlYUsk+AsHfrHVqNtfKriEaBNRz+g==" w:salt="n8ZfWYxaLQGN+ddRkjEiP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A4D6D"/>
    <w:rsid w:val="00153F9B"/>
    <w:rsid w:val="00362D45"/>
    <w:rsid w:val="004056E5"/>
    <w:rsid w:val="005C0BAD"/>
    <w:rsid w:val="005F6497"/>
    <w:rsid w:val="006826B3"/>
    <w:rsid w:val="00691CE1"/>
    <w:rsid w:val="00745A7B"/>
    <w:rsid w:val="00770055"/>
    <w:rsid w:val="00800A51"/>
    <w:rsid w:val="00810183"/>
    <w:rsid w:val="00910684"/>
    <w:rsid w:val="00963701"/>
    <w:rsid w:val="00A061C1"/>
    <w:rsid w:val="00A5482C"/>
    <w:rsid w:val="00BB2EA7"/>
    <w:rsid w:val="00C06D15"/>
    <w:rsid w:val="00CC48D1"/>
    <w:rsid w:val="00D07923"/>
    <w:rsid w:val="00D30E30"/>
    <w:rsid w:val="00D8785A"/>
    <w:rsid w:val="00E1275D"/>
    <w:rsid w:val="00E30842"/>
    <w:rsid w:val="00EB7641"/>
    <w:rsid w:val="00EF0E12"/>
    <w:rsid w:val="00F43851"/>
    <w:rsid w:val="00F55030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381719-3877-4A95-B300-31BAB87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FE5E-C119-43EA-842E-31D55258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C62DD01E.dotm</Template>
  <TotalTime>1</TotalTime>
  <Pages>18</Pages>
  <Words>270</Words>
  <Characters>2767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MARIE-KETSIA TOUSSAINT ANILUS</cp:lastModifiedBy>
  <cp:revision>3</cp:revision>
  <cp:lastPrinted>2013-05-27T17:45:00Z</cp:lastPrinted>
  <dcterms:created xsi:type="dcterms:W3CDTF">2017-07-11T12:53:00Z</dcterms:created>
  <dcterms:modified xsi:type="dcterms:W3CDTF">2017-07-11T12:53:00Z</dcterms:modified>
</cp:coreProperties>
</file>