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963879407" w:edGrp="everyone"/>
            <w:permEnd w:id="196387940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CF68BB" w:rsidRDefault="00CF68BB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293363931" w:edGrp="everyone"/>
          </w:p>
          <w:permEnd w:id="1293363931"/>
          <w:p w:rsidR="00CF68BB" w:rsidRDefault="00CF68BB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986452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712791720" w:edGrp="everyone"/>
                            <w:permEnd w:id="7127917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712791720" w:edGrp="everyone"/>
                      <w:permEnd w:id="71279172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967983786" w:edGrp="everyone"/>
      <w:permEnd w:id="1967983786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986452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986452">
      <w:pPr>
        <w:tabs>
          <w:tab w:val="right" w:pos="104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7D6AFB">
        <w:rPr>
          <w:rFonts w:ascii="Calibri" w:hAnsi="Calibri"/>
          <w:sz w:val="15"/>
          <w:szCs w:val="15"/>
        </w:rPr>
        <w:t>2</w:t>
      </w:r>
    </w:p>
    <w:p w:rsidR="009C702F" w:rsidRDefault="009C702F">
      <w:pPr>
        <w:rPr>
          <w:rFonts w:ascii="Calibri" w:hAnsi="Calibri"/>
          <w:sz w:val="20"/>
          <w:szCs w:val="20"/>
        </w:rPr>
        <w:sectPr w:rsidR="009C702F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A770C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773548733" w:edGrp="everyone"/>
          </w:p>
          <w:permEnd w:id="773548733"/>
          <w:p w:rsidR="00CF68BB" w:rsidRDefault="00CF68BB" w:rsidP="00A770CC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5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51102471" w:edGrp="everyone"/>
                            <w:permEnd w:id="11511024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51102471" w:edGrp="everyone"/>
                      <w:permEnd w:id="115110247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 xml:space="preserve">  (</w:t>
      </w:r>
      <w:bookmarkStart w:id="6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  <w:bookmarkStart w:id="7" w:name="_GoBack"/>
      <w:bookmarkEnd w:id="7"/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726EA1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2 de </w:t>
      </w:r>
      <w:r w:rsidR="007D6AFB">
        <w:rPr>
          <w:rFonts w:ascii="Calibri" w:hAnsi="Calibri"/>
          <w:sz w:val="15"/>
          <w:szCs w:val="15"/>
        </w:rPr>
        <w:t>2</w:t>
      </w:r>
    </w:p>
    <w:sectPr w:rsidR="00783807">
      <w:pgSz w:w="12240" w:h="15840"/>
      <w:pgMar w:top="1021" w:right="1021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C8B" w:rsidRDefault="001B4C8B" w:rsidP="009D035F">
      <w:r>
        <w:separator/>
      </w:r>
    </w:p>
  </w:endnote>
  <w:endnote w:type="continuationSeparator" w:id="0">
    <w:p w:rsidR="001B4C8B" w:rsidRDefault="001B4C8B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C8B" w:rsidRDefault="001B4C8B" w:rsidP="009D035F">
      <w:r>
        <w:separator/>
      </w:r>
    </w:p>
  </w:footnote>
  <w:footnote w:type="continuationSeparator" w:id="0">
    <w:p w:rsidR="001B4C8B" w:rsidRDefault="001B4C8B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F3PP+gDsEtMKVTuQJW+qQAygKRcqC8UU/AspiqJCyRkK0/UdjxTWfJYjyiWtWQvoG5SH3bAE2JrhVBqGJBkHQ==" w:salt="pYoE0s/6aNCpleQoiIX9L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83D5C"/>
    <w:rsid w:val="00103701"/>
    <w:rsid w:val="00114DE6"/>
    <w:rsid w:val="00165FD1"/>
    <w:rsid w:val="001914F3"/>
    <w:rsid w:val="001A70E0"/>
    <w:rsid w:val="001B4C8B"/>
    <w:rsid w:val="0020592A"/>
    <w:rsid w:val="00266CB6"/>
    <w:rsid w:val="002763A9"/>
    <w:rsid w:val="00282765"/>
    <w:rsid w:val="002C1BE7"/>
    <w:rsid w:val="002E57EE"/>
    <w:rsid w:val="003C1B98"/>
    <w:rsid w:val="003F2579"/>
    <w:rsid w:val="004053A9"/>
    <w:rsid w:val="00422A4F"/>
    <w:rsid w:val="00432237"/>
    <w:rsid w:val="004471D1"/>
    <w:rsid w:val="004567AF"/>
    <w:rsid w:val="004808E6"/>
    <w:rsid w:val="004B5E24"/>
    <w:rsid w:val="005601F0"/>
    <w:rsid w:val="00561946"/>
    <w:rsid w:val="00566F15"/>
    <w:rsid w:val="00587ABA"/>
    <w:rsid w:val="005A0326"/>
    <w:rsid w:val="005F5F8D"/>
    <w:rsid w:val="006139BA"/>
    <w:rsid w:val="00720F68"/>
    <w:rsid w:val="00726EA1"/>
    <w:rsid w:val="007747D6"/>
    <w:rsid w:val="00783807"/>
    <w:rsid w:val="007D406F"/>
    <w:rsid w:val="007D6AFB"/>
    <w:rsid w:val="008B40A2"/>
    <w:rsid w:val="00916D37"/>
    <w:rsid w:val="00941484"/>
    <w:rsid w:val="009621E4"/>
    <w:rsid w:val="00986452"/>
    <w:rsid w:val="009923B4"/>
    <w:rsid w:val="009C702F"/>
    <w:rsid w:val="009D035F"/>
    <w:rsid w:val="009D0484"/>
    <w:rsid w:val="00A155C4"/>
    <w:rsid w:val="00A36993"/>
    <w:rsid w:val="00A7221E"/>
    <w:rsid w:val="00A7584A"/>
    <w:rsid w:val="00A770CC"/>
    <w:rsid w:val="00A771D0"/>
    <w:rsid w:val="00A84094"/>
    <w:rsid w:val="00AB0343"/>
    <w:rsid w:val="00AB7290"/>
    <w:rsid w:val="00AF28E8"/>
    <w:rsid w:val="00B03667"/>
    <w:rsid w:val="00B6217D"/>
    <w:rsid w:val="00BD2C2A"/>
    <w:rsid w:val="00BE5FD4"/>
    <w:rsid w:val="00BF336F"/>
    <w:rsid w:val="00C0050E"/>
    <w:rsid w:val="00C93F05"/>
    <w:rsid w:val="00CF68BB"/>
    <w:rsid w:val="00CF711B"/>
    <w:rsid w:val="00D12C18"/>
    <w:rsid w:val="00D12DB6"/>
    <w:rsid w:val="00D21321"/>
    <w:rsid w:val="00D45EC1"/>
    <w:rsid w:val="00D87361"/>
    <w:rsid w:val="00DA4137"/>
    <w:rsid w:val="00DB14EF"/>
    <w:rsid w:val="00DD3D5C"/>
    <w:rsid w:val="00E0118F"/>
    <w:rsid w:val="00E25347"/>
    <w:rsid w:val="00E306EA"/>
    <w:rsid w:val="00E86979"/>
    <w:rsid w:val="00F30F17"/>
    <w:rsid w:val="00F530AE"/>
    <w:rsid w:val="00F558C0"/>
    <w:rsid w:val="00F63EBA"/>
    <w:rsid w:val="00F96716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2D08C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E4C5-8B7E-4980-B617-6FA8C529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FEDA1BB8</Template>
  <TotalTime>27</TotalTime>
  <Pages>2</Pages>
  <Words>28</Words>
  <Characters>665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13</cp:revision>
  <cp:lastPrinted>2013-05-27T17:45:00Z</cp:lastPrinted>
  <dcterms:created xsi:type="dcterms:W3CDTF">2019-04-03T18:08:00Z</dcterms:created>
  <dcterms:modified xsi:type="dcterms:W3CDTF">2019-06-27T14:03:00Z</dcterms:modified>
</cp:coreProperties>
</file>