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1875773499" w:edGrp="everyone"/>
            <w:permEnd w:id="1875773499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055CC8" w:rsidRDefault="00055CC8" w:rsidP="00055CC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1476601997" w:edGrp="everyone"/>
          </w:p>
          <w:p w:rsidR="00055CC8" w:rsidRDefault="00055CC8" w:rsidP="00055CC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1" w:name="_GoBack"/>
            <w:bookmarkEnd w:id="1"/>
            <w:permEnd w:id="1476601997"/>
          </w:p>
        </w:tc>
      </w:tr>
    </w:tbl>
    <w:p w:rsidR="009C702F" w:rsidRDefault="00A155C4" w:rsidP="00252DD8">
      <w:pPr>
        <w:tabs>
          <w:tab w:val="left" w:pos="851"/>
          <w:tab w:val="left" w:pos="1701"/>
          <w:tab w:val="right" w:pos="10490"/>
        </w:tabs>
        <w:rPr>
          <w:rFonts w:ascii="Calibri" w:hAnsi="Calibri"/>
          <w:sz w:val="15"/>
          <w:szCs w:val="15"/>
        </w:rPr>
      </w:pPr>
      <w:bookmarkStart w:id="2" w:name="NumForm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03519574" w:edGrp="everyone"/>
                            <w:permEnd w:id="14035195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403519574" w:edGrp="everyone"/>
                      <w:permEnd w:id="140351957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3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3"/>
      <w:r w:rsidR="009C702F">
        <w:rPr>
          <w:rFonts w:ascii="Calibri" w:hAnsi="Calibri"/>
          <w:sz w:val="20"/>
          <w:szCs w:val="20"/>
        </w:rPr>
        <w:t xml:space="preserve">)  </w:t>
      </w:r>
      <w:permStart w:id="1620839319" w:edGrp="everyone"/>
      <w:permEnd w:id="1620839319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252DD8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252DD8">
      <w:pPr>
        <w:tabs>
          <w:tab w:val="right" w:pos="104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4471D1">
        <w:rPr>
          <w:rFonts w:ascii="Calibri" w:hAnsi="Calibri"/>
          <w:sz w:val="15"/>
          <w:szCs w:val="15"/>
        </w:rPr>
        <w:t>3</w:t>
      </w:r>
    </w:p>
    <w:p w:rsidR="009C702F" w:rsidRDefault="009C702F">
      <w:pPr>
        <w:rPr>
          <w:rFonts w:ascii="Calibri" w:hAnsi="Calibri"/>
          <w:sz w:val="20"/>
          <w:szCs w:val="20"/>
        </w:rPr>
        <w:sectPr w:rsidR="009C702F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5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783807" w:rsidTr="008958AA">
        <w:trPr>
          <w:trHeight w:hRule="exact" w:val="13075"/>
        </w:trPr>
        <w:tc>
          <w:tcPr>
            <w:tcW w:w="10910" w:type="dxa"/>
            <w:tcBorders>
              <w:bottom w:val="single" w:sz="4" w:space="0" w:color="auto"/>
            </w:tcBorders>
          </w:tcPr>
          <w:p w:rsidR="00055CC8" w:rsidRDefault="00055CC8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140160827" w:edGrp="everyone"/>
          </w:p>
          <w:permEnd w:id="2140160827"/>
          <w:p w:rsidR="00055CC8" w:rsidRDefault="00055CC8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FF6F8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6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03076314" w:edGrp="everyone"/>
                            <w:permEnd w:id="7030763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03076314" w:edGrp="everyone"/>
                      <w:permEnd w:id="70307631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 (</w:t>
      </w:r>
      <w:bookmarkStart w:id="7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726EA1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4471D1">
        <w:rPr>
          <w:rFonts w:ascii="Calibri" w:hAnsi="Calibri"/>
          <w:sz w:val="15"/>
          <w:szCs w:val="15"/>
        </w:rPr>
        <w:t>3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055CC8" w:rsidRDefault="00055CC8" w:rsidP="00055CC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2903202" w:edGrp="everyone"/>
          </w:p>
          <w:permEnd w:id="172903202"/>
          <w:p w:rsidR="00055CC8" w:rsidRDefault="00055CC8" w:rsidP="00055CC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0B1C6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13250874" w:edGrp="everyone"/>
                            <w:permEnd w:id="15132508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13250874" w:edGrp="everyone"/>
                      <w:permEnd w:id="151325087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0B1C6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4471D1" w:rsidP="000B1C6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3</w:t>
      </w:r>
    </w:p>
    <w:sectPr w:rsidR="00783807" w:rsidSect="008958AA">
      <w:pgSz w:w="12240" w:h="15840"/>
      <w:pgMar w:top="1021" w:right="758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04" w:rsidRDefault="00B85404" w:rsidP="009D035F">
      <w:r>
        <w:separator/>
      </w:r>
    </w:p>
  </w:endnote>
  <w:endnote w:type="continuationSeparator" w:id="0">
    <w:p w:rsidR="00B85404" w:rsidRDefault="00B85404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04" w:rsidRDefault="00B85404" w:rsidP="009D035F">
      <w:r>
        <w:separator/>
      </w:r>
    </w:p>
  </w:footnote>
  <w:footnote w:type="continuationSeparator" w:id="0">
    <w:p w:rsidR="00B85404" w:rsidRDefault="00B85404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UEtbPAbIpbcZSm3badU6T4NrVcn7vHYSIuu/rKxgXv2ChSbgN1B+zfBwiDKmr4WlBZi/LxY8Sp/qtmnUUUFuA==" w:salt="hfFZArS0PO+ZS9OUxJk+Y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331C2"/>
    <w:rsid w:val="00034DD1"/>
    <w:rsid w:val="00055CC8"/>
    <w:rsid w:val="00083D5C"/>
    <w:rsid w:val="000B1C66"/>
    <w:rsid w:val="00103701"/>
    <w:rsid w:val="00114DE6"/>
    <w:rsid w:val="00165FD1"/>
    <w:rsid w:val="001914F3"/>
    <w:rsid w:val="001E7107"/>
    <w:rsid w:val="0020592A"/>
    <w:rsid w:val="00252DD8"/>
    <w:rsid w:val="00266CB6"/>
    <w:rsid w:val="00282765"/>
    <w:rsid w:val="002C1BE7"/>
    <w:rsid w:val="002E57EE"/>
    <w:rsid w:val="003C1B98"/>
    <w:rsid w:val="003F2579"/>
    <w:rsid w:val="004053A9"/>
    <w:rsid w:val="00422A4F"/>
    <w:rsid w:val="004471D1"/>
    <w:rsid w:val="004567AF"/>
    <w:rsid w:val="004B5E24"/>
    <w:rsid w:val="005601F0"/>
    <w:rsid w:val="00561946"/>
    <w:rsid w:val="00564752"/>
    <w:rsid w:val="00587ABA"/>
    <w:rsid w:val="005A0326"/>
    <w:rsid w:val="005F5F8D"/>
    <w:rsid w:val="006139BA"/>
    <w:rsid w:val="00720F68"/>
    <w:rsid w:val="00726EA1"/>
    <w:rsid w:val="00783807"/>
    <w:rsid w:val="007D406F"/>
    <w:rsid w:val="008958AA"/>
    <w:rsid w:val="008B40A2"/>
    <w:rsid w:val="008D3C9D"/>
    <w:rsid w:val="00916D37"/>
    <w:rsid w:val="00941484"/>
    <w:rsid w:val="009621E4"/>
    <w:rsid w:val="009923B4"/>
    <w:rsid w:val="009C702F"/>
    <w:rsid w:val="009D035F"/>
    <w:rsid w:val="009D0484"/>
    <w:rsid w:val="00A155C4"/>
    <w:rsid w:val="00A36993"/>
    <w:rsid w:val="00A7221E"/>
    <w:rsid w:val="00A7584A"/>
    <w:rsid w:val="00A84094"/>
    <w:rsid w:val="00AB0343"/>
    <w:rsid w:val="00AB7290"/>
    <w:rsid w:val="00AF28E8"/>
    <w:rsid w:val="00B03667"/>
    <w:rsid w:val="00B6217D"/>
    <w:rsid w:val="00B85404"/>
    <w:rsid w:val="00BD2C2A"/>
    <w:rsid w:val="00BE5FD4"/>
    <w:rsid w:val="00BF336F"/>
    <w:rsid w:val="00C0050E"/>
    <w:rsid w:val="00C93F05"/>
    <w:rsid w:val="00CB541A"/>
    <w:rsid w:val="00CF711B"/>
    <w:rsid w:val="00D12C18"/>
    <w:rsid w:val="00D12DB6"/>
    <w:rsid w:val="00D21321"/>
    <w:rsid w:val="00D45EC1"/>
    <w:rsid w:val="00D57515"/>
    <w:rsid w:val="00DA4137"/>
    <w:rsid w:val="00DB14EF"/>
    <w:rsid w:val="00DD2466"/>
    <w:rsid w:val="00DD3D5C"/>
    <w:rsid w:val="00E0118F"/>
    <w:rsid w:val="00E25347"/>
    <w:rsid w:val="00F30F17"/>
    <w:rsid w:val="00F530AE"/>
    <w:rsid w:val="00F558C0"/>
    <w:rsid w:val="00F63EB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24549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BACE-7EC7-4121-A1A8-138F45B2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F1058720</Template>
  <TotalTime>41</TotalTime>
  <Pages>3</Pages>
  <Words>46</Words>
  <Characters>1024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10</cp:revision>
  <cp:lastPrinted>2013-05-27T17:45:00Z</cp:lastPrinted>
  <dcterms:created xsi:type="dcterms:W3CDTF">2019-04-03T18:08:00Z</dcterms:created>
  <dcterms:modified xsi:type="dcterms:W3CDTF">2019-06-27T14:41:00Z</dcterms:modified>
</cp:coreProperties>
</file>