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4056E5" w:rsidTr="00A46DE4">
        <w:trPr>
          <w:trHeight w:hRule="exact"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4056E5" w:rsidRDefault="00725BA4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72761" id="Rectangle 3" o:spid="_x0000_s1026" style="position:absolute;margin-left:274.15pt;margin-top:-81pt;width:315.5pt;height:17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15ywy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6E5" w:rsidRDefault="004056E5">
            <w:pPr>
              <w:rPr>
                <w:rFonts w:ascii="Calibri" w:hAnsi="Calibri"/>
              </w:rPr>
            </w:pPr>
          </w:p>
        </w:tc>
      </w:tr>
      <w:tr w:rsidR="004056E5" w:rsidTr="00A46DE4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6E5" w:rsidRDefault="004056E5" w:rsidP="00AF0B35">
            <w:pPr>
              <w:jc w:val="center"/>
              <w:rPr>
                <w:rFonts w:ascii="Calibri" w:hAnsi="Calibri"/>
                <w:b/>
              </w:rPr>
            </w:pPr>
            <w:permStart w:id="171054297" w:edGrp="everyone"/>
            <w:permEnd w:id="171054297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6E5" w:rsidRDefault="004056E5">
            <w:pPr>
              <w:rPr>
                <w:rFonts w:ascii="Calibri" w:hAnsi="Calibri"/>
              </w:rPr>
            </w:pPr>
          </w:p>
        </w:tc>
      </w:tr>
      <w:tr w:rsidR="004056E5" w:rsidTr="00EE2027">
        <w:tblPrEx>
          <w:jc w:val="left"/>
          <w:tblLook w:val="01E0" w:firstRow="1" w:lastRow="1" w:firstColumn="1" w:lastColumn="1" w:noHBand="0" w:noVBand="0"/>
        </w:tblPrEx>
        <w:trPr>
          <w:gridAfter w:val="1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4056E5" w:rsidRDefault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bookmarkStart w:id="0" w:name="Revision"/>
            <w:bookmarkStart w:id="1" w:name="_GoBack"/>
            <w:bookmarkEnd w:id="1"/>
            <w:permStart w:id="854610797" w:edGrp="everyone"/>
          </w:p>
          <w:permEnd w:id="854610797"/>
          <w:p w:rsidR="004056E5" w:rsidRDefault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bookmarkStart w:id="2" w:name="NumForm"/>
    <w:p w:rsidR="004056E5" w:rsidRDefault="004056E5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bookmarkEnd w:id="2"/>
      <w:r>
        <w:rPr>
          <w:rFonts w:ascii="Calibri" w:hAnsi="Calibri"/>
          <w:sz w:val="20"/>
          <w:szCs w:val="20"/>
        </w:rPr>
        <w:t xml:space="preserve">  </w:t>
      </w:r>
      <w:bookmarkEnd w:id="0"/>
      <w:r>
        <w:rPr>
          <w:rFonts w:ascii="Calibri" w:hAnsi="Calibri"/>
          <w:sz w:val="20"/>
          <w:szCs w:val="20"/>
        </w:rPr>
        <w:t>(</w:t>
      </w:r>
      <w:bookmarkStart w:id="3" w:name="date"/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bookmarkEnd w:id="3"/>
      <w:r>
        <w:rPr>
          <w:rFonts w:ascii="Calibri" w:hAnsi="Calibri"/>
          <w:sz w:val="20"/>
          <w:szCs w:val="20"/>
        </w:rPr>
        <w:t xml:space="preserve">)  </w:t>
      </w:r>
      <w:permStart w:id="448095275" w:edGrp="everyone"/>
      <w:permEnd w:id="448095275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4056E5" w:rsidRDefault="00725BA4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E5" w:rsidRPr="00691CE1" w:rsidRDefault="004056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664958210" w:edGrp="everyone"/>
                            <w:permEnd w:id="16649582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8.45pt;margin-top:739.55pt;width:255.1pt;height:30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" filled="f" stroked="f">
                <v:textbox>
                  <w:txbxContent>
                    <w:p w:rsidR="004056E5" w:rsidRPr="00691CE1" w:rsidRDefault="004056E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664958210" w:edGrp="everyone"/>
                      <w:permEnd w:id="166495821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6E5">
        <w:rPr>
          <w:rFonts w:ascii="Calibri" w:hAnsi="Calibri"/>
          <w:sz w:val="15"/>
          <w:szCs w:val="15"/>
        </w:rPr>
        <w:tab/>
        <w:t>D.I.C.: 3-4-4</w:t>
      </w:r>
    </w:p>
    <w:p w:rsidR="004056E5" w:rsidRDefault="004056E5">
      <w:pPr>
        <w:tabs>
          <w:tab w:val="right" w:pos="10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15"/>
          <w:szCs w:val="15"/>
        </w:rPr>
        <w:tab/>
        <w:t xml:space="preserve">Page 1 de </w:t>
      </w:r>
      <w:r w:rsidR="00800A51">
        <w:rPr>
          <w:rFonts w:ascii="Calibri" w:hAnsi="Calibri"/>
          <w:sz w:val="15"/>
          <w:szCs w:val="15"/>
        </w:rPr>
        <w:t>3</w:t>
      </w:r>
    </w:p>
    <w:p w:rsidR="004056E5" w:rsidRDefault="004056E5">
      <w:pPr>
        <w:rPr>
          <w:rFonts w:ascii="Calibri" w:hAnsi="Calibri"/>
          <w:sz w:val="20"/>
          <w:szCs w:val="20"/>
        </w:rPr>
        <w:sectPr w:rsidR="004056E5">
          <w:pgSz w:w="12240" w:h="15840"/>
          <w:pgMar w:top="1418" w:right="567" w:bottom="180" w:left="1021" w:header="709" w:footer="709" w:gutter="0"/>
          <w:cols w:space="708"/>
          <w:docGrid w:linePitch="360"/>
        </w:sectPr>
      </w:pPr>
    </w:p>
    <w:p w:rsidR="004056E5" w:rsidRDefault="004056E5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bookmarkStart w:id="4" w:name="Nom"/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4"/>
      <w:r>
        <w:rPr>
          <w:rFonts w:ascii="Calibri" w:hAnsi="Calibri"/>
          <w:sz w:val="20"/>
          <w:szCs w:val="20"/>
        </w:rPr>
        <w:tab/>
        <w:t xml:space="preserve">Prénom : </w:t>
      </w:r>
      <w:bookmarkStart w:id="5" w:name="Prénom"/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5"/>
      <w:r>
        <w:rPr>
          <w:rFonts w:ascii="Calibri" w:hAnsi="Calibri"/>
          <w:sz w:val="20"/>
          <w:szCs w:val="20"/>
        </w:rPr>
        <w:tab/>
        <w:t xml:space="preserve"># Dossier : </w:t>
      </w:r>
      <w:bookmarkStart w:id="6" w:name="Dossier_3"/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6"/>
    </w:p>
    <w:p w:rsidR="004056E5" w:rsidRDefault="004056E5">
      <w:pPr>
        <w:pStyle w:val="Textedebulles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2"/>
      </w:tblGrid>
      <w:tr w:rsidR="004056E5" w:rsidTr="006543E6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4056E5" w:rsidRDefault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938117443" w:edGrp="everyone"/>
          </w:p>
          <w:permEnd w:id="1938117443"/>
          <w:p w:rsidR="004056E5" w:rsidRDefault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bookmarkStart w:id="7" w:name="NumForm2"/>
    <w:p w:rsidR="004056E5" w:rsidRDefault="004056E5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bookmarkEnd w:id="7"/>
      <w:r>
        <w:rPr>
          <w:rFonts w:ascii="Calibri" w:hAnsi="Calibri"/>
          <w:sz w:val="20"/>
          <w:szCs w:val="20"/>
        </w:rPr>
        <w:t xml:space="preserve">  (</w:t>
      </w:r>
      <w:bookmarkStart w:id="8" w:name="date2"/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bookmarkEnd w:id="8"/>
      <w:r>
        <w:rPr>
          <w:rFonts w:ascii="Calibri" w:hAnsi="Calibri"/>
          <w:sz w:val="20"/>
          <w:szCs w:val="20"/>
        </w:rPr>
        <w:t xml:space="preserve">)  </w:t>
      </w:r>
      <w:permStart w:id="1842348638" w:edGrp="everyone"/>
      <w:permEnd w:id="1842348638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4056E5" w:rsidRDefault="00725BA4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9427845</wp:posOffset>
                </wp:positionV>
                <wp:extent cx="3239770" cy="391795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E5" w:rsidRDefault="004056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88768619" w:edGrp="everyone"/>
                            <w:permEnd w:id="1887686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8.45pt;margin-top:742.35pt;width:255.1pt;height:3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" filled="f" stroked="f">
                <v:textbox>
                  <w:txbxContent>
                    <w:p w:rsidR="004056E5" w:rsidRDefault="004056E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88768619" w:edGrp="everyone"/>
                      <w:permEnd w:id="18876861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6E5">
        <w:rPr>
          <w:rFonts w:ascii="Calibri" w:hAnsi="Calibri"/>
          <w:sz w:val="15"/>
          <w:szCs w:val="15"/>
        </w:rPr>
        <w:tab/>
        <w:t>D.I.C.: 3-4-4</w:t>
      </w:r>
    </w:p>
    <w:p w:rsidR="00810183" w:rsidRDefault="00800A5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810183">
          <w:pgSz w:w="12240" w:h="15840"/>
          <w:pgMar w:top="1021" w:right="1021" w:bottom="360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>Page 2 de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810183" w:rsidTr="00A46DE4">
        <w:trPr>
          <w:trHeight w:hRule="exact"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810183" w:rsidRDefault="00725BA4" w:rsidP="004056E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6F702" id="Rectangle 3" o:spid="_x0000_s1026" style="position:absolute;margin-left:274.15pt;margin-top:-81pt;width:315.5pt;height:17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VhbgIAAN8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pRDVh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183" w:rsidRDefault="00810183" w:rsidP="004056E5">
            <w:pPr>
              <w:rPr>
                <w:rFonts w:ascii="Calibri" w:hAnsi="Calibri"/>
              </w:rPr>
            </w:pPr>
          </w:p>
        </w:tc>
      </w:tr>
      <w:tr w:rsidR="00810183" w:rsidTr="00A46DE4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183" w:rsidRDefault="00810183" w:rsidP="00A46DE4">
            <w:pPr>
              <w:jc w:val="center"/>
              <w:rPr>
                <w:rFonts w:ascii="Calibri" w:hAnsi="Calibri"/>
                <w:b/>
              </w:rPr>
            </w:pPr>
            <w:permStart w:id="240129171" w:edGrp="everyone"/>
            <w:permEnd w:id="240129171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183" w:rsidRDefault="00810183" w:rsidP="004056E5">
            <w:pPr>
              <w:rPr>
                <w:rFonts w:ascii="Calibri" w:hAnsi="Calibri"/>
              </w:rPr>
            </w:pPr>
          </w:p>
        </w:tc>
      </w:tr>
      <w:tr w:rsidR="00810183" w:rsidTr="00EE2027">
        <w:tblPrEx>
          <w:jc w:val="left"/>
          <w:tblLook w:val="01E0" w:firstRow="1" w:lastRow="1" w:firstColumn="1" w:lastColumn="1" w:noHBand="0" w:noVBand="0"/>
        </w:tblPrEx>
        <w:trPr>
          <w:gridAfter w:val="1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810183" w:rsidRDefault="00810183" w:rsidP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1320375319" w:edGrp="everyone"/>
          </w:p>
          <w:permEnd w:id="1320375319"/>
          <w:p w:rsidR="00810183" w:rsidRDefault="00810183" w:rsidP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810183" w:rsidRDefault="00810183" w:rsidP="00810183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187461225" w:edGrp="everyone"/>
      <w:permEnd w:id="187461225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810183" w:rsidRDefault="00725BA4" w:rsidP="00810183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83" w:rsidRPr="00691CE1" w:rsidRDefault="00810183" w:rsidP="008101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351954293" w:edGrp="everyone"/>
                            <w:permEnd w:id="35195429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8.45pt;margin-top:739.55pt;width:255.1pt;height:30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" filled="f" stroked="f">
                <v:textbox>
                  <w:txbxContent>
                    <w:p w:rsidR="00810183" w:rsidRPr="00691CE1" w:rsidRDefault="00810183" w:rsidP="0081018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351954293" w:edGrp="everyone"/>
                      <w:permEnd w:id="35195429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0183">
        <w:rPr>
          <w:rFonts w:ascii="Calibri" w:hAnsi="Calibri"/>
          <w:sz w:val="15"/>
          <w:szCs w:val="15"/>
        </w:rPr>
        <w:tab/>
        <w:t>D.I.C.: 3-4-4</w:t>
      </w:r>
    </w:p>
    <w:p w:rsidR="004056E5" w:rsidRPr="00691CE1" w:rsidRDefault="00800A51">
      <w:pPr>
        <w:tabs>
          <w:tab w:val="right" w:pos="10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15"/>
          <w:szCs w:val="15"/>
        </w:rPr>
        <w:tab/>
        <w:t>Page 3 de 3</w:t>
      </w:r>
    </w:p>
    <w:sectPr w:rsidR="004056E5" w:rsidRPr="00691CE1" w:rsidSect="00810183">
      <w:pgSz w:w="12240" w:h="15840"/>
      <w:pgMar w:top="1418" w:right="567" w:bottom="18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3" w15:restartNumberingAfterBreak="0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30"/>
  </w:num>
  <w:num w:numId="8">
    <w:abstractNumId w:val="18"/>
  </w:num>
  <w:num w:numId="9">
    <w:abstractNumId w:val="32"/>
  </w:num>
  <w:num w:numId="10">
    <w:abstractNumId w:val="24"/>
  </w:num>
  <w:num w:numId="11">
    <w:abstractNumId w:val="28"/>
  </w:num>
  <w:num w:numId="12">
    <w:abstractNumId w:val="2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0"/>
  </w:num>
  <w:num w:numId="22">
    <w:abstractNumId w:val="11"/>
  </w:num>
  <w:num w:numId="23">
    <w:abstractNumId w:val="21"/>
  </w:num>
  <w:num w:numId="24">
    <w:abstractNumId w:val="15"/>
  </w:num>
  <w:num w:numId="25">
    <w:abstractNumId w:val="5"/>
  </w:num>
  <w:num w:numId="26">
    <w:abstractNumId w:val="17"/>
  </w:num>
  <w:num w:numId="27">
    <w:abstractNumId w:val="13"/>
  </w:num>
  <w:num w:numId="28">
    <w:abstractNumId w:val="19"/>
  </w:num>
  <w:num w:numId="29">
    <w:abstractNumId w:val="4"/>
  </w:num>
  <w:num w:numId="30">
    <w:abstractNumId w:val="38"/>
  </w:num>
  <w:num w:numId="31">
    <w:abstractNumId w:val="10"/>
  </w:num>
  <w:num w:numId="32">
    <w:abstractNumId w:val="29"/>
  </w:num>
  <w:num w:numId="33">
    <w:abstractNumId w:val="35"/>
  </w:num>
  <w:num w:numId="34">
    <w:abstractNumId w:val="2"/>
  </w:num>
  <w:num w:numId="35">
    <w:abstractNumId w:val="6"/>
  </w:num>
  <w:num w:numId="36">
    <w:abstractNumId w:val="26"/>
  </w:num>
  <w:num w:numId="37">
    <w:abstractNumId w:val="16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CA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oBHfW7ZJsK8holtRD2ZWNuSTwFZwsQjYSLbEbNRSOmaR8Apbqb0yIDrCVcMayYdrqiQDKFq9t3WBouNsT93bA==" w:salt="EpDA2/jjhckyZLcIlJAYR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83"/>
    <w:rsid w:val="004056E5"/>
    <w:rsid w:val="006543E6"/>
    <w:rsid w:val="00691CE1"/>
    <w:rsid w:val="00725BA4"/>
    <w:rsid w:val="00745A7B"/>
    <w:rsid w:val="00800A51"/>
    <w:rsid w:val="00810183"/>
    <w:rsid w:val="00A244CF"/>
    <w:rsid w:val="00A46DE4"/>
    <w:rsid w:val="00AF0B35"/>
    <w:rsid w:val="00CF2122"/>
    <w:rsid w:val="00D8785A"/>
    <w:rsid w:val="00EE2027"/>
    <w:rsid w:val="00F6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7912C3-F23F-4241-86F9-B5E4B737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45651719.dotm</Template>
  <TotalTime>0</TotalTime>
  <Pages>3</Pages>
  <Words>71</Words>
  <Characters>392</Characters>
  <Application>Microsoft Office Word</Application>
  <DocSecurity>8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ssirousm</dc:creator>
  <cp:keywords/>
  <cp:lastModifiedBy>MARIE-KETSIA TOUSSAINT ANILUS</cp:lastModifiedBy>
  <cp:revision>2</cp:revision>
  <cp:lastPrinted>2013-05-27T17:45:00Z</cp:lastPrinted>
  <dcterms:created xsi:type="dcterms:W3CDTF">2017-06-16T14:01:00Z</dcterms:created>
  <dcterms:modified xsi:type="dcterms:W3CDTF">2017-06-16T14:01:00Z</dcterms:modified>
</cp:coreProperties>
</file>