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614302135" w:edGrp="everyone"/>
            <w:permEnd w:id="1614302135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44532" w:rsidRDefault="00944532" w:rsidP="00944532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1699681813" w:edGrp="everyone"/>
          </w:p>
          <w:permEnd w:id="1699681813"/>
          <w:p w:rsidR="00944532" w:rsidRDefault="00944532" w:rsidP="00944532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3A1417">
      <w:pPr>
        <w:tabs>
          <w:tab w:val="left" w:pos="851"/>
          <w:tab w:val="left" w:pos="1701"/>
          <w:tab w:val="right" w:pos="10490"/>
        </w:tabs>
        <w:ind w:right="-121"/>
        <w:rPr>
          <w:rFonts w:ascii="Calibri" w:hAnsi="Calibri"/>
          <w:sz w:val="15"/>
          <w:szCs w:val="15"/>
        </w:rPr>
      </w:pPr>
      <w:bookmarkStart w:id="2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84094923" w:edGrp="everyone"/>
                            <w:permEnd w:id="158409492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84094923" w:edGrp="everyone"/>
                      <w:permEnd w:id="158409492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  </w:t>
      </w:r>
      <w:bookmarkEnd w:id="1"/>
      <w:r w:rsidR="009C702F">
        <w:rPr>
          <w:rFonts w:ascii="Calibri" w:hAnsi="Calibri"/>
          <w:sz w:val="20"/>
          <w:szCs w:val="20"/>
        </w:rPr>
        <w:t>(</w:t>
      </w:r>
      <w:bookmarkStart w:id="3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3"/>
      <w:r w:rsidR="009C702F">
        <w:rPr>
          <w:rFonts w:ascii="Calibri" w:hAnsi="Calibri"/>
          <w:sz w:val="20"/>
          <w:szCs w:val="20"/>
        </w:rPr>
        <w:t xml:space="preserve">)  </w:t>
      </w:r>
      <w:permStart w:id="1462960830" w:edGrp="everyone"/>
      <w:permEnd w:id="1462960830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3A1417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3A1417">
      <w:pPr>
        <w:tabs>
          <w:tab w:val="right" w:pos="104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726EA1">
        <w:rPr>
          <w:rFonts w:ascii="Calibri" w:hAnsi="Calibri"/>
          <w:sz w:val="15"/>
          <w:szCs w:val="15"/>
        </w:rPr>
        <w:t>4</w:t>
      </w:r>
    </w:p>
    <w:p w:rsidR="009C702F" w:rsidRDefault="009C702F">
      <w:pPr>
        <w:rPr>
          <w:rFonts w:ascii="Calibri" w:hAnsi="Calibri"/>
          <w:sz w:val="20"/>
          <w:szCs w:val="20"/>
        </w:rPr>
        <w:sectPr w:rsidR="009C702F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5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944532" w:rsidRDefault="0094453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876216554" w:edGrp="everyone"/>
          </w:p>
          <w:permEnd w:id="876216554"/>
          <w:p w:rsidR="00944532" w:rsidRDefault="0094453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6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08157359" w:edGrp="everyone"/>
                            <w:permEnd w:id="9081573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08157359" w:edGrp="everyone"/>
                      <w:permEnd w:id="90815735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 (</w:t>
      </w:r>
      <w:bookmarkStart w:id="7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726EA1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4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944532" w:rsidRDefault="0094453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50514512" w:edGrp="everyone"/>
          </w:p>
          <w:permEnd w:id="2050514512"/>
          <w:p w:rsidR="00944532" w:rsidRDefault="0094453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8B2B55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30893184" w:edGrp="everyone"/>
                            <w:permEnd w:id="11308931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30893184" w:edGrp="everyone"/>
                      <w:permEnd w:id="113089318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8B2B55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726EA1" w:rsidP="008B2B55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4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944532" w:rsidRDefault="0094453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824661011" w:edGrp="everyone"/>
          </w:p>
          <w:permEnd w:id="1824661011"/>
          <w:p w:rsidR="00944532" w:rsidRDefault="00944532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651F92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84408043" w:edGrp="everyone"/>
                            <w:permEnd w:id="15844080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84408043" w:edGrp="everyone"/>
                      <w:permEnd w:id="158440804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1F92">
        <w:rPr>
          <w:rFonts w:ascii="Calibri" w:hAnsi="Calibri"/>
          <w:sz w:val="15"/>
          <w:szCs w:val="15"/>
        </w:rPr>
        <w:tab/>
        <w:t>D.I.C : 3-4-4</w:t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726EA1">
        <w:rPr>
          <w:rFonts w:ascii="Calibri" w:hAnsi="Calibri"/>
          <w:sz w:val="15"/>
          <w:szCs w:val="15"/>
        </w:rPr>
        <w:t>4 de 4</w:t>
      </w:r>
    </w:p>
    <w:sectPr w:rsidR="00783807" w:rsidSect="00FC742B">
      <w:pgSz w:w="12240" w:h="15840"/>
      <w:pgMar w:top="1021" w:right="758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3" w:rsidRDefault="00785B93" w:rsidP="009D035F">
      <w:r>
        <w:separator/>
      </w:r>
    </w:p>
  </w:endnote>
  <w:endnote w:type="continuationSeparator" w:id="0">
    <w:p w:rsidR="00785B93" w:rsidRDefault="00785B93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3" w:rsidRDefault="00785B93" w:rsidP="009D035F">
      <w:r>
        <w:separator/>
      </w:r>
    </w:p>
  </w:footnote>
  <w:footnote w:type="continuationSeparator" w:id="0">
    <w:p w:rsidR="00785B93" w:rsidRDefault="00785B93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04HMoF4g/dbEr2gCTmB39q8FpzrJ7Ale70uau5pORv/rtEi5ooyRT1M7s/CGoQPLe6hhYS08NhOMHK6F2BiRg==" w:salt="SAPtdflkoUIs5tE2gejW5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D5C"/>
    <w:rsid w:val="000A7686"/>
    <w:rsid w:val="00103701"/>
    <w:rsid w:val="00153F1A"/>
    <w:rsid w:val="00155C95"/>
    <w:rsid w:val="00165FD1"/>
    <w:rsid w:val="001914F3"/>
    <w:rsid w:val="0020592A"/>
    <w:rsid w:val="00266CB6"/>
    <w:rsid w:val="00282765"/>
    <w:rsid w:val="002C1BE7"/>
    <w:rsid w:val="002E57EE"/>
    <w:rsid w:val="003A1417"/>
    <w:rsid w:val="003C1B98"/>
    <w:rsid w:val="003F2579"/>
    <w:rsid w:val="004053A9"/>
    <w:rsid w:val="00422A4F"/>
    <w:rsid w:val="004567AF"/>
    <w:rsid w:val="004B5E24"/>
    <w:rsid w:val="005601F0"/>
    <w:rsid w:val="00561946"/>
    <w:rsid w:val="00587ABA"/>
    <w:rsid w:val="005A0326"/>
    <w:rsid w:val="005F5F8D"/>
    <w:rsid w:val="006139BA"/>
    <w:rsid w:val="00651F92"/>
    <w:rsid w:val="00720F68"/>
    <w:rsid w:val="00726EA1"/>
    <w:rsid w:val="00783807"/>
    <w:rsid w:val="00785B93"/>
    <w:rsid w:val="007D406F"/>
    <w:rsid w:val="008B2B55"/>
    <w:rsid w:val="008B699D"/>
    <w:rsid w:val="00916D37"/>
    <w:rsid w:val="00941484"/>
    <w:rsid w:val="00944532"/>
    <w:rsid w:val="009621E4"/>
    <w:rsid w:val="009923B4"/>
    <w:rsid w:val="009C702F"/>
    <w:rsid w:val="009D035F"/>
    <w:rsid w:val="009D0484"/>
    <w:rsid w:val="00A155C4"/>
    <w:rsid w:val="00A36993"/>
    <w:rsid w:val="00A7221E"/>
    <w:rsid w:val="00A7584A"/>
    <w:rsid w:val="00A84094"/>
    <w:rsid w:val="00AB0343"/>
    <w:rsid w:val="00AB7290"/>
    <w:rsid w:val="00AF28E8"/>
    <w:rsid w:val="00B03667"/>
    <w:rsid w:val="00B6217D"/>
    <w:rsid w:val="00BD2C2A"/>
    <w:rsid w:val="00BE5FD4"/>
    <w:rsid w:val="00BF336F"/>
    <w:rsid w:val="00C0050E"/>
    <w:rsid w:val="00C93F05"/>
    <w:rsid w:val="00CD2356"/>
    <w:rsid w:val="00CF711B"/>
    <w:rsid w:val="00D12C18"/>
    <w:rsid w:val="00D12DB6"/>
    <w:rsid w:val="00D21321"/>
    <w:rsid w:val="00D45EC1"/>
    <w:rsid w:val="00DA4137"/>
    <w:rsid w:val="00DB14EF"/>
    <w:rsid w:val="00DD3D5C"/>
    <w:rsid w:val="00E0118F"/>
    <w:rsid w:val="00E25347"/>
    <w:rsid w:val="00F30F17"/>
    <w:rsid w:val="00F530AE"/>
    <w:rsid w:val="00F558C0"/>
    <w:rsid w:val="00F63EBA"/>
    <w:rsid w:val="00FC742B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E9AF-042C-48A1-8477-341135E8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9611035E</Template>
  <TotalTime>21</TotalTime>
  <Pages>4</Pages>
  <Words>66</Words>
  <Characters>1840</Characters>
  <Application>Microsoft Office Word</Application>
  <DocSecurity>8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17</cp:revision>
  <cp:lastPrinted>2013-05-27T17:45:00Z</cp:lastPrinted>
  <dcterms:created xsi:type="dcterms:W3CDTF">2019-04-02T19:28:00Z</dcterms:created>
  <dcterms:modified xsi:type="dcterms:W3CDTF">2019-08-26T18:29:00Z</dcterms:modified>
</cp:coreProperties>
</file>