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 w:rsidTr="00E95C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462AE5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AE8F7" id="Rectangle 3" o:spid="_x0000_s1026" style="position:absolute;margin-left:274.15pt;margin-top:-81pt;width:315.5pt;height:17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3gml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95C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478368633" w:edGrp="everyone"/>
            <w:permEnd w:id="47836863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873662451" w:edGrp="everyone"/>
          </w:p>
          <w:permEnd w:id="873662451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151041369" w:edGrp="everyone"/>
      <w:permEnd w:id="115104136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462A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758745" w:edGrp="everyone"/>
                            <w:permEnd w:id="217587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JsV&#10;o14QAgAA9w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758745" w:edGrp="everyone"/>
                      <w:permEnd w:id="217587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CC48D1">
        <w:rPr>
          <w:rFonts w:ascii="Calibri" w:hAnsi="Calibri"/>
          <w:sz w:val="15"/>
          <w:szCs w:val="15"/>
        </w:rPr>
        <w:t>4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085BC2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66145861" w:edGrp="everyone"/>
          </w:p>
          <w:permEnd w:id="1766145861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462A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26762948" w:edGrp="everyone"/>
                            <w:permEnd w:id="8267629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26762948" w:edGrp="everyone"/>
                      <w:permEnd w:id="8267629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542068851" w:edGrp="everyone"/>
      <w:permEnd w:id="542068851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CC48D1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 w:rsidTr="00E95C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462AE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3005" id="Rectangle 3" o:spid="_x0000_s1026" style="position:absolute;margin-left:274.15pt;margin-top:-81pt;width:315.5pt;height:1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E95C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E95C1F">
            <w:pPr>
              <w:jc w:val="center"/>
              <w:rPr>
                <w:rFonts w:ascii="Calibri" w:hAnsi="Calibri"/>
                <w:b/>
              </w:rPr>
            </w:pPr>
            <w:permStart w:id="1919101059" w:edGrp="everyone"/>
            <w:permEnd w:id="191910105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252359855" w:edGrp="everyone"/>
          </w:p>
          <w:permEnd w:id="1252359855"/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843012379" w:edGrp="everyone"/>
      <w:permEnd w:id="84301237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462AE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53785120" w:edGrp="everyone"/>
                            <w:permEnd w:id="4537851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KdUyugTAgAAAAQ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53785120" w:edGrp="everyone"/>
                      <w:permEnd w:id="4537851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3 de 4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085BC2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7717885" w:edGrp="everyone"/>
          </w:p>
          <w:permEnd w:id="67717885"/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462AE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95649029" w:edGrp="everyone"/>
                            <w:permEnd w:id="10956490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cmEQIAAP4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BA&#10;4ucm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95649029" w:edGrp="everyone"/>
                      <w:permEnd w:id="10956490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46042543" w:edGrp="everyone"/>
      <w:permEnd w:id="146042543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4 de 4</w:t>
      </w:r>
    </w:p>
    <w:sectPr w:rsidR="00CC48D1" w:rsidSect="00CC48D1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DyW1D0rRCuPd+Hlsl0sFk6QkO/INjbw/bDDxsxYSbiGEL9IBJr5PdLLPrWN11A4ebu8S5bnBJe2wIkDkAtIEQ==" w:salt="InY+0CkJssXyo8cpGqn64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85BC2"/>
    <w:rsid w:val="002C745D"/>
    <w:rsid w:val="004056E5"/>
    <w:rsid w:val="00462AE5"/>
    <w:rsid w:val="004F6B6C"/>
    <w:rsid w:val="005C0BAD"/>
    <w:rsid w:val="00691CE1"/>
    <w:rsid w:val="00745A7B"/>
    <w:rsid w:val="00800A51"/>
    <w:rsid w:val="00810183"/>
    <w:rsid w:val="008A783B"/>
    <w:rsid w:val="00984EDF"/>
    <w:rsid w:val="00AC2557"/>
    <w:rsid w:val="00C5352A"/>
    <w:rsid w:val="00CC48D1"/>
    <w:rsid w:val="00D8785A"/>
    <w:rsid w:val="00E30842"/>
    <w:rsid w:val="00E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8A033-CD1A-461C-B7F2-0FE6487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6A89C801.dotm</Template>
  <TotalTime>0</TotalTime>
  <Pages>4</Pages>
  <Words>103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2</cp:revision>
  <cp:lastPrinted>2013-05-27T17:45:00Z</cp:lastPrinted>
  <dcterms:created xsi:type="dcterms:W3CDTF">2017-06-16T14:29:00Z</dcterms:created>
  <dcterms:modified xsi:type="dcterms:W3CDTF">2017-06-16T14:29:00Z</dcterms:modified>
</cp:coreProperties>
</file>