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permStart w:id="1317303699" w:edGrp="everyone"/>
            <w:permEnd w:id="1317303699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F337E8" w:rsidRDefault="00F337E8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0" w:name="Revision"/>
            <w:permStart w:id="1491623036" w:edGrp="everyone"/>
          </w:p>
          <w:permEnd w:id="1491623036"/>
          <w:p w:rsidR="00F337E8" w:rsidRDefault="00F337E8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</w:p>
        </w:tc>
      </w:tr>
    </w:tbl>
    <w:p w:rsidR="009C702F" w:rsidRDefault="00A155C4" w:rsidP="00BE7370">
      <w:pPr>
        <w:tabs>
          <w:tab w:val="left" w:pos="851"/>
          <w:tab w:val="left" w:pos="1701"/>
          <w:tab w:val="right" w:pos="10490"/>
        </w:tabs>
        <w:rPr>
          <w:rFonts w:ascii="Calibri" w:hAnsi="Calibri"/>
          <w:sz w:val="15"/>
          <w:szCs w:val="15"/>
        </w:rPr>
      </w:pPr>
      <w:bookmarkStart w:id="1" w:name="NumForm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452732236" w:edGrp="everyone"/>
                            <w:permEnd w:id="4527322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452732236" w:edGrp="everyone"/>
                      <w:permEnd w:id="452732236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1"/>
      <w:r w:rsidR="009C702F">
        <w:rPr>
          <w:rFonts w:ascii="Calibri" w:hAnsi="Calibri"/>
          <w:sz w:val="20"/>
          <w:szCs w:val="20"/>
        </w:rPr>
        <w:t xml:space="preserve">  </w:t>
      </w:r>
      <w:bookmarkEnd w:id="0"/>
      <w:r w:rsidR="009C702F">
        <w:rPr>
          <w:rFonts w:ascii="Calibri" w:hAnsi="Calibri"/>
          <w:sz w:val="20"/>
          <w:szCs w:val="20"/>
        </w:rPr>
        <w:t>(</w:t>
      </w:r>
      <w:bookmarkStart w:id="2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)  </w:t>
      </w:r>
      <w:permStart w:id="1358650619" w:edGrp="everyone"/>
      <w:permEnd w:id="1358650619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 xml:space="preserve">Dossier </w:t>
      </w:r>
      <w:r w:rsidR="001914F3">
        <w:rPr>
          <w:rFonts w:ascii="Calibri" w:hAnsi="Calibri"/>
          <w:sz w:val="15"/>
          <w:szCs w:val="15"/>
        </w:rPr>
        <w:t>usager</w:t>
      </w:r>
    </w:p>
    <w:p w:rsidR="009C702F" w:rsidRDefault="009C702F" w:rsidP="00BE7370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 w:rsidP="00BE7370">
      <w:pPr>
        <w:tabs>
          <w:tab w:val="right" w:pos="1049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1 de </w:t>
      </w:r>
      <w:r w:rsidR="00833F9A">
        <w:rPr>
          <w:rFonts w:ascii="Calibri" w:hAnsi="Calibri"/>
          <w:sz w:val="15"/>
          <w:szCs w:val="15"/>
        </w:rPr>
        <w:t>6</w:t>
      </w:r>
    </w:p>
    <w:p w:rsidR="007D2217" w:rsidRDefault="007D2217" w:rsidP="007D2217">
      <w:pPr>
        <w:tabs>
          <w:tab w:val="right" w:pos="10620"/>
        </w:tabs>
        <w:rPr>
          <w:rFonts w:ascii="Calibri" w:hAnsi="Calibri"/>
          <w:sz w:val="20"/>
          <w:szCs w:val="20"/>
        </w:rPr>
        <w:sectPr w:rsidR="007D2217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3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"/>
      <w:r>
        <w:rPr>
          <w:rFonts w:ascii="Calibri" w:hAnsi="Calibri"/>
          <w:sz w:val="20"/>
          <w:szCs w:val="20"/>
        </w:rPr>
        <w:tab/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DB14E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</w:t>
      </w:r>
      <w:r>
        <w:rPr>
          <w:rFonts w:ascii="Calibri" w:hAnsi="Calibri"/>
          <w:sz w:val="20"/>
          <w:szCs w:val="20"/>
        </w:rPr>
        <w:t xml:space="preserve"> : </w:t>
      </w:r>
      <w:bookmarkStart w:id="4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</w:p>
    <w:p w:rsidR="009D035F" w:rsidRDefault="00034DD1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 xml:space="preserve">           # Dossier</w:t>
      </w:r>
      <w:r>
        <w:rPr>
          <w:rFonts w:ascii="Calibri" w:hAnsi="Calibri"/>
          <w:sz w:val="20"/>
          <w:szCs w:val="20"/>
        </w:rPr>
        <w:t>:</w:t>
      </w:r>
      <w:r w:rsidR="009D035F">
        <w:rPr>
          <w:rFonts w:ascii="Calibri" w:hAnsi="Calibri"/>
          <w:sz w:val="20"/>
          <w:szCs w:val="20"/>
        </w:rPr>
        <w:tab/>
      </w:r>
      <w:r w:rsidR="009D035F">
        <w:rPr>
          <w:rFonts w:ascii="Calibri" w:hAnsi="Calibri"/>
          <w:sz w:val="20"/>
          <w:szCs w:val="20"/>
        </w:rPr>
        <w:tab/>
        <w:t xml:space="preserve">  </w:t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783807" w:rsidRDefault="00783807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026359730" w:edGrp="everyone"/>
          </w:p>
          <w:p w:rsidR="00F337E8" w:rsidRDefault="00F337E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bookmarkStart w:id="5" w:name="_GoBack"/>
            <w:bookmarkEnd w:id="5"/>
            <w:permEnd w:id="1026359730"/>
          </w:p>
        </w:tc>
      </w:tr>
    </w:tbl>
    <w:p w:rsidR="00783807" w:rsidRDefault="00783807" w:rsidP="00FF6F8F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6" w:name="NumForm2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832026019" w:edGrp="everyone"/>
                            <w:permEnd w:id="18320260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7" type="#_x0000_t202" style="position:absolute;margin-left:175.85pt;margin-top:744.9pt;width:255.1pt;height:31.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832026019" w:edGrp="everyone"/>
                      <w:permEnd w:id="183202601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bookmarkEnd w:id="6"/>
      <w:r>
        <w:rPr>
          <w:rFonts w:ascii="Calibri" w:hAnsi="Calibri"/>
          <w:sz w:val="20"/>
          <w:szCs w:val="20"/>
        </w:rPr>
        <w:t xml:space="preserve">  (</w:t>
      </w:r>
      <w:bookmarkStart w:id="7" w:name="date2"/>
      <w:r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bookmarkEnd w:id="7"/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601F0">
        <w:rPr>
          <w:rFonts w:ascii="Calibri" w:hAnsi="Calibri"/>
          <w:sz w:val="15"/>
          <w:szCs w:val="15"/>
        </w:rPr>
        <w:t>usager</w:t>
      </w:r>
    </w:p>
    <w:p w:rsidR="00783807" w:rsidRDefault="00783807" w:rsidP="00783807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lastRenderedPageBreak/>
        <w:tab/>
        <w:t>D.I.C.: 3-4-4</w:t>
      </w:r>
    </w:p>
    <w:p w:rsidR="00783807" w:rsidRDefault="00833F9A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6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7D406F">
        <w:rPr>
          <w:rFonts w:ascii="Calibri" w:hAnsi="Calibri"/>
          <w:sz w:val="20"/>
          <w:szCs w:val="20"/>
        </w:rPr>
        <w:t xml:space="preserve">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83807" w:rsidRPr="009D035F" w:rsidRDefault="009D035F" w:rsidP="0078380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 w:rsidR="00A36993">
        <w:rPr>
          <w:rFonts w:ascii="Calibri" w:hAnsi="Calibri" w:cs="Times New Roman"/>
          <w:sz w:val="20"/>
          <w:szCs w:val="20"/>
        </w:rPr>
        <w:t xml:space="preserve">  </w:t>
      </w:r>
      <w:r w:rsidR="00A36993">
        <w:rPr>
          <w:rFonts w:ascii="Calibri" w:hAnsi="Calibri"/>
          <w:sz w:val="20"/>
          <w:szCs w:val="20"/>
        </w:rPr>
        <w:t># Dossier</w:t>
      </w:r>
      <w:r w:rsidR="00941484"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9D035F" w:rsidRDefault="009D035F" w:rsidP="0078380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83807" w:rsidTr="00083D5C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F337E8" w:rsidRDefault="00F337E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595341599" w:edGrp="everyone"/>
          </w:p>
          <w:permEnd w:id="595341599"/>
          <w:p w:rsidR="00F337E8" w:rsidRDefault="00F337E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BE7370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57911298" w:edGrp="everyone"/>
                            <w:permEnd w:id="11579112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8" type="#_x0000_t202" style="position:absolute;left:0;text-align:left;margin-left:175.85pt;margin-top:744.9pt;width:255.1pt;height:3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FWlt9x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57911298" w:edGrp="everyone"/>
                      <w:permEnd w:id="1157911298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 w:rsidR="00BF336F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15"/>
          <w:szCs w:val="15"/>
        </w:rPr>
        <w:t xml:space="preserve">Dossier </w:t>
      </w:r>
      <w:r w:rsidR="00BF336F">
        <w:rPr>
          <w:rFonts w:ascii="Calibri" w:hAnsi="Calibri"/>
          <w:sz w:val="15"/>
          <w:szCs w:val="15"/>
        </w:rPr>
        <w:t>usager</w:t>
      </w:r>
    </w:p>
    <w:p w:rsidR="00783807" w:rsidRDefault="00783807" w:rsidP="00BE7370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83807" w:rsidRDefault="00833F9A" w:rsidP="00BE7370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3 de 6</w:t>
      </w:r>
    </w:p>
    <w:p w:rsidR="00783807" w:rsidRDefault="00783807" w:rsidP="0078380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 w:rsidR="009D035F">
        <w:rPr>
          <w:rFonts w:ascii="Calibri" w:hAnsi="Calibri"/>
          <w:sz w:val="20"/>
          <w:szCs w:val="20"/>
        </w:rPr>
        <w:tab/>
        <w:t xml:space="preserve">       </w:t>
      </w:r>
      <w:r>
        <w:rPr>
          <w:rFonts w:ascii="Calibri" w:hAnsi="Calibri"/>
          <w:sz w:val="20"/>
          <w:szCs w:val="20"/>
        </w:rPr>
        <w:t xml:space="preserve"> </w:t>
      </w:r>
      <w:r w:rsidR="00941484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03701">
        <w:rPr>
          <w:rFonts w:ascii="Calibri" w:hAnsi="Calibri"/>
          <w:sz w:val="20"/>
          <w:szCs w:val="20"/>
        </w:rPr>
        <w:t xml:space="preserve">   </w:t>
      </w:r>
      <w:r w:rsidR="00941484">
        <w:rPr>
          <w:rFonts w:ascii="Calibri" w:hAnsi="Calibri"/>
          <w:sz w:val="20"/>
          <w:szCs w:val="20"/>
        </w:rPr>
        <w:t>Site :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9D035F" w:rsidRDefault="009D035F" w:rsidP="009D035F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="00941484">
        <w:rPr>
          <w:rFonts w:ascii="Calibri" w:hAnsi="Calibri"/>
          <w:sz w:val="20"/>
          <w:szCs w:val="20"/>
        </w:rPr>
        <w:t># Dossier</w:t>
      </w:r>
      <w:r>
        <w:rPr>
          <w:rFonts w:ascii="Calibri" w:hAnsi="Calibri"/>
          <w:sz w:val="20"/>
          <w:szCs w:val="20"/>
        </w:rPr>
        <w:t>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783807" w:rsidRDefault="00783807" w:rsidP="00783807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783807" w:rsidTr="009D035F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F337E8" w:rsidRDefault="00F337E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53365131" w:edGrp="everyone"/>
          </w:p>
          <w:permEnd w:id="253365131"/>
          <w:p w:rsidR="00F337E8" w:rsidRDefault="00F337E8" w:rsidP="00BC0FC3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83807" w:rsidRDefault="00783807" w:rsidP="003F2579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72320A" wp14:editId="37F66859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07" w:rsidRDefault="00783807" w:rsidP="007838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47949732" w:edGrp="everyone"/>
                            <w:permEnd w:id="2479497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320A" id="_x0000_s1029" type="#_x0000_t202" style="position:absolute;margin-left:175.85pt;margin-top:744.9pt;width:255.1pt;height:31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5MdPiR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83807" w:rsidRDefault="00783807" w:rsidP="0078380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47949732" w:edGrp="everyone"/>
                      <w:permEnd w:id="247949732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 xml:space="preserve">Dossier </w:t>
      </w:r>
      <w:r w:rsidR="005A0326">
        <w:rPr>
          <w:rFonts w:ascii="Calibri" w:hAnsi="Calibri"/>
          <w:sz w:val="15"/>
          <w:szCs w:val="15"/>
        </w:rPr>
        <w:t>usager</w:t>
      </w:r>
      <w:r>
        <w:rPr>
          <w:rFonts w:ascii="Calibri" w:hAnsi="Calibri"/>
          <w:sz w:val="15"/>
          <w:szCs w:val="15"/>
        </w:rPr>
        <w:tab/>
      </w:r>
      <w:r w:rsidR="00266CB6">
        <w:rPr>
          <w:rFonts w:ascii="Calibri" w:hAnsi="Calibri"/>
          <w:sz w:val="15"/>
          <w:szCs w:val="15"/>
        </w:rPr>
        <w:t xml:space="preserve">                     </w:t>
      </w:r>
      <w:r w:rsidR="00422A4F">
        <w:rPr>
          <w:rFonts w:ascii="Calibri" w:hAnsi="Calibri"/>
          <w:sz w:val="15"/>
          <w:szCs w:val="15"/>
        </w:rPr>
        <w:t xml:space="preserve">                                              </w:t>
      </w:r>
      <w:r w:rsidR="00AB7290">
        <w:rPr>
          <w:rFonts w:ascii="Calibri" w:hAnsi="Calibri"/>
          <w:sz w:val="15"/>
          <w:szCs w:val="15"/>
        </w:rPr>
        <w:tab/>
      </w:r>
      <w:r w:rsidR="00AB7290"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 w:rsidR="00AB7290">
        <w:rPr>
          <w:rFonts w:ascii="Calibri" w:hAnsi="Calibri"/>
          <w:sz w:val="15"/>
          <w:szCs w:val="15"/>
        </w:rPr>
        <w:tab/>
      </w:r>
    </w:p>
    <w:p w:rsidR="00783807" w:rsidRDefault="00783807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 xml:space="preserve">Page </w:t>
      </w:r>
      <w:r w:rsidR="00833F9A">
        <w:rPr>
          <w:rFonts w:ascii="Calibri" w:hAnsi="Calibri"/>
          <w:sz w:val="15"/>
          <w:szCs w:val="15"/>
        </w:rPr>
        <w:t>4 de 6</w:t>
      </w:r>
    </w:p>
    <w:p w:rsidR="007D2217" w:rsidRDefault="007D2217" w:rsidP="007D2217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7D2217" w:rsidRPr="009D035F" w:rsidRDefault="007D2217" w:rsidP="007D2217">
      <w:pPr>
        <w:pStyle w:val="Textedebulles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</w:t>
      </w:r>
      <w:r w:rsidRPr="009D035F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# Dossier</w:t>
      </w:r>
      <w:r>
        <w:rPr>
          <w:rFonts w:ascii="Calibri" w:hAnsi="Calibri" w:cs="Times New Roman"/>
          <w:sz w:val="20"/>
          <w:szCs w:val="20"/>
        </w:rPr>
        <w:t>:</w:t>
      </w:r>
      <w:r w:rsidRPr="009D035F">
        <w:rPr>
          <w:rFonts w:ascii="Calibri" w:hAnsi="Calibri" w:cs="Times New Roman"/>
          <w:sz w:val="20"/>
          <w:szCs w:val="20"/>
        </w:rPr>
        <w:tab/>
      </w:r>
    </w:p>
    <w:p w:rsidR="007D2217" w:rsidRDefault="007D2217" w:rsidP="007D2217">
      <w:pPr>
        <w:pStyle w:val="Textedebulles"/>
        <w:rPr>
          <w:rFonts w:ascii="Calibri" w:hAnsi="Calibri" w:cs="Times New Roman"/>
        </w:rPr>
      </w:pPr>
    </w:p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D2217" w:rsidTr="002C5695">
        <w:trPr>
          <w:trHeight w:hRule="exact" w:val="13131"/>
        </w:trPr>
        <w:tc>
          <w:tcPr>
            <w:tcW w:w="10773" w:type="dxa"/>
            <w:tcBorders>
              <w:bottom w:val="single" w:sz="4" w:space="0" w:color="auto"/>
            </w:tcBorders>
          </w:tcPr>
          <w:p w:rsidR="00F337E8" w:rsidRDefault="00F337E8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2116485472" w:edGrp="everyone"/>
          </w:p>
          <w:permEnd w:id="2116485472"/>
          <w:p w:rsidR="00F337E8" w:rsidRDefault="00F337E8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7D2217" w:rsidRDefault="007D2217" w:rsidP="00BE7370">
      <w:pPr>
        <w:tabs>
          <w:tab w:val="left" w:pos="851"/>
          <w:tab w:val="left" w:pos="1701"/>
          <w:tab w:val="right" w:pos="10915"/>
        </w:tabs>
        <w:ind w:firstLine="426"/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C0E073" wp14:editId="2C6F752B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217" w:rsidRDefault="007D2217" w:rsidP="007D22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1190138485" w:edGrp="everyone"/>
                            <w:permEnd w:id="11901384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0E073" id="_x0000_s1030" type="#_x0000_t202" style="position:absolute;left:0;text-align:left;margin-left:175.85pt;margin-top:744.9pt;width:255.1pt;height:31.9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" filled="f" stroked="f">
                <v:textbox>
                  <w:txbxContent>
                    <w:p w:rsidR="007D2217" w:rsidRDefault="007D2217" w:rsidP="007D2217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1190138485" w:edGrp="everyone"/>
                      <w:permEnd w:id="119013848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  <w:t xml:space="preserve">  </w:t>
      </w:r>
      <w:r>
        <w:rPr>
          <w:rFonts w:ascii="Calibri" w:hAnsi="Calibri"/>
          <w:sz w:val="15"/>
          <w:szCs w:val="15"/>
        </w:rPr>
        <w:t>Dossier usager</w:t>
      </w:r>
    </w:p>
    <w:p w:rsidR="007D2217" w:rsidRDefault="007D2217" w:rsidP="00BE7370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7D2217" w:rsidRDefault="007D2217" w:rsidP="00BE7370">
      <w:pPr>
        <w:tabs>
          <w:tab w:val="right" w:pos="10915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5</w:t>
      </w:r>
      <w:r w:rsidR="00833F9A">
        <w:rPr>
          <w:rFonts w:ascii="Calibri" w:hAnsi="Calibri"/>
          <w:sz w:val="15"/>
          <w:szCs w:val="15"/>
        </w:rPr>
        <w:t xml:space="preserve"> de 6</w:t>
      </w:r>
    </w:p>
    <w:p w:rsidR="00833F9A" w:rsidRDefault="00833F9A" w:rsidP="00833F9A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Nom : </w:t>
      </w:r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Site : </w:t>
      </w:r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833F9A" w:rsidRDefault="00833F9A" w:rsidP="00833F9A">
      <w:pPr>
        <w:tabs>
          <w:tab w:val="left" w:pos="945"/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# Dossier 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33F9A" w:rsidRDefault="00833F9A" w:rsidP="00833F9A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833F9A" w:rsidTr="002C5695">
        <w:trPr>
          <w:trHeight w:hRule="exact" w:val="13075"/>
        </w:trPr>
        <w:tc>
          <w:tcPr>
            <w:tcW w:w="10792" w:type="dxa"/>
            <w:tcBorders>
              <w:bottom w:val="single" w:sz="4" w:space="0" w:color="auto"/>
            </w:tcBorders>
          </w:tcPr>
          <w:p w:rsidR="00F337E8" w:rsidRDefault="00F337E8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215783457" w:edGrp="everyone"/>
          </w:p>
          <w:permEnd w:id="1215783457"/>
          <w:p w:rsidR="00F337E8" w:rsidRDefault="00F337E8" w:rsidP="002C5695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833F9A" w:rsidRDefault="00833F9A" w:rsidP="00833F9A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7A882E" wp14:editId="39C714B8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9A" w:rsidRDefault="00833F9A" w:rsidP="00833F9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510797169" w:edGrp="everyone"/>
                            <w:permEnd w:id="5107971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82E" id="_x0000_s1031" type="#_x0000_t202" style="position:absolute;margin-left:175.85pt;margin-top:744.9pt;width:255.1pt;height:31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" filled="f" stroked="f">
                <v:textbox>
                  <w:txbxContent>
                    <w:p w:rsidR="00833F9A" w:rsidRDefault="00833F9A" w:rsidP="00833F9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510797169" w:edGrp="everyone"/>
                      <w:permEnd w:id="510797169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(    </w:t>
      </w:r>
      <w:r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)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15"/>
          <w:szCs w:val="15"/>
        </w:rPr>
        <w:t>Dossier usager</w:t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</w:t>
      </w:r>
      <w:r>
        <w:rPr>
          <w:rFonts w:ascii="Calibri" w:hAnsi="Calibri"/>
          <w:sz w:val="15"/>
          <w:szCs w:val="15"/>
        </w:rPr>
        <w:tab/>
      </w:r>
      <w:r>
        <w:rPr>
          <w:rFonts w:ascii="Calibri" w:hAnsi="Calibri"/>
          <w:sz w:val="15"/>
          <w:szCs w:val="15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D.I.C.: 3-4-4</w:t>
      </w:r>
      <w:r>
        <w:rPr>
          <w:rFonts w:ascii="Calibri" w:hAnsi="Calibri"/>
          <w:sz w:val="15"/>
          <w:szCs w:val="15"/>
        </w:rPr>
        <w:tab/>
      </w:r>
    </w:p>
    <w:p w:rsidR="00833F9A" w:rsidRDefault="00833F9A" w:rsidP="00783807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6 de 6</w:t>
      </w:r>
    </w:p>
    <w:sectPr w:rsidR="00833F9A" w:rsidSect="00BE7370">
      <w:pgSz w:w="12240" w:h="15840"/>
      <w:pgMar w:top="1021" w:right="616" w:bottom="3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15" w:rsidRDefault="00F95A15" w:rsidP="009D035F">
      <w:r>
        <w:separator/>
      </w:r>
    </w:p>
  </w:endnote>
  <w:endnote w:type="continuationSeparator" w:id="0">
    <w:p w:rsidR="00F95A15" w:rsidRDefault="00F95A15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15" w:rsidRDefault="00F95A15" w:rsidP="009D035F">
      <w:r>
        <w:separator/>
      </w:r>
    </w:p>
  </w:footnote>
  <w:footnote w:type="continuationSeparator" w:id="0">
    <w:p w:rsidR="00F95A15" w:rsidRDefault="00F95A15" w:rsidP="009D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pEJn7rUEk+cL4mxOtHpm4/Me36hlAK4cBItoNO7h3AVrrIV5t0c89oq4o44a2MYJGgCN8jZzhIq6lG9t48jqA==" w:salt="dzJSv0Ytdwfcqgt6dD5y3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034DD1"/>
    <w:rsid w:val="0006679C"/>
    <w:rsid w:val="00083D5C"/>
    <w:rsid w:val="00103701"/>
    <w:rsid w:val="00113E96"/>
    <w:rsid w:val="00165FD1"/>
    <w:rsid w:val="001914F3"/>
    <w:rsid w:val="0020592A"/>
    <w:rsid w:val="00266CB6"/>
    <w:rsid w:val="00282765"/>
    <w:rsid w:val="002C1BE7"/>
    <w:rsid w:val="002E57EE"/>
    <w:rsid w:val="003C1B98"/>
    <w:rsid w:val="003F2579"/>
    <w:rsid w:val="004053A9"/>
    <w:rsid w:val="00422A4F"/>
    <w:rsid w:val="004567AF"/>
    <w:rsid w:val="004B5E24"/>
    <w:rsid w:val="005601F0"/>
    <w:rsid w:val="00561946"/>
    <w:rsid w:val="00587ABA"/>
    <w:rsid w:val="005A0326"/>
    <w:rsid w:val="005F5F8D"/>
    <w:rsid w:val="006139BA"/>
    <w:rsid w:val="00720F68"/>
    <w:rsid w:val="00721305"/>
    <w:rsid w:val="00726EA1"/>
    <w:rsid w:val="00783807"/>
    <w:rsid w:val="007D2217"/>
    <w:rsid w:val="007D406F"/>
    <w:rsid w:val="00833F9A"/>
    <w:rsid w:val="008766AF"/>
    <w:rsid w:val="00916D37"/>
    <w:rsid w:val="00932680"/>
    <w:rsid w:val="00941484"/>
    <w:rsid w:val="009621E4"/>
    <w:rsid w:val="009923B4"/>
    <w:rsid w:val="009C702F"/>
    <w:rsid w:val="009D035F"/>
    <w:rsid w:val="009D0484"/>
    <w:rsid w:val="00A155C4"/>
    <w:rsid w:val="00A36993"/>
    <w:rsid w:val="00A7221E"/>
    <w:rsid w:val="00A7584A"/>
    <w:rsid w:val="00A84094"/>
    <w:rsid w:val="00AB0343"/>
    <w:rsid w:val="00AB7290"/>
    <w:rsid w:val="00AF28E8"/>
    <w:rsid w:val="00B03667"/>
    <w:rsid w:val="00B6217D"/>
    <w:rsid w:val="00BC1398"/>
    <w:rsid w:val="00BD2C2A"/>
    <w:rsid w:val="00BE5FD4"/>
    <w:rsid w:val="00BE7370"/>
    <w:rsid w:val="00BF336F"/>
    <w:rsid w:val="00C0050E"/>
    <w:rsid w:val="00C93F05"/>
    <w:rsid w:val="00CF711B"/>
    <w:rsid w:val="00D12C18"/>
    <w:rsid w:val="00D12DB6"/>
    <w:rsid w:val="00D21321"/>
    <w:rsid w:val="00D45EC1"/>
    <w:rsid w:val="00DA4137"/>
    <w:rsid w:val="00DB14EF"/>
    <w:rsid w:val="00DD3D5C"/>
    <w:rsid w:val="00E0118F"/>
    <w:rsid w:val="00E25347"/>
    <w:rsid w:val="00E932DE"/>
    <w:rsid w:val="00F30F17"/>
    <w:rsid w:val="00F337E8"/>
    <w:rsid w:val="00F530AE"/>
    <w:rsid w:val="00F558C0"/>
    <w:rsid w:val="00F63EBA"/>
    <w:rsid w:val="00F95A15"/>
    <w:rsid w:val="00FD5DD0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F9E6C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4A4E-321F-40F0-85F9-63F3A978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B97C6967</Template>
  <TotalTime>11</TotalTime>
  <Pages>6</Pages>
  <Words>102</Words>
  <Characters>3031</Characters>
  <Application>Microsoft Office Word</Application>
  <DocSecurity>8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SYLVIE HAREWICZ</cp:lastModifiedBy>
  <cp:revision>8</cp:revision>
  <cp:lastPrinted>2013-05-27T17:45:00Z</cp:lastPrinted>
  <dcterms:created xsi:type="dcterms:W3CDTF">2019-04-03T17:45:00Z</dcterms:created>
  <dcterms:modified xsi:type="dcterms:W3CDTF">2019-06-27T15:11:00Z</dcterms:modified>
</cp:coreProperties>
</file>