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E56149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7584" id="Rectangle 3" o:spid="_x0000_s1026" style="position:absolute;margin-left:274.15pt;margin-top:-81pt;width:315.5pt;height:17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3F23B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317551013" w:edGrp="everyone"/>
            <w:permEnd w:id="31755101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1357989397" w:edGrp="everyone"/>
          </w:p>
          <w:permEnd w:id="1357989397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1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910231269" w:edGrp="everyone"/>
      <w:permEnd w:id="910231269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E56149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73212390" w:edGrp="everyone"/>
                            <w:permEnd w:id="97321239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tU0b&#10;Yw8CAAD3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73212390" w:edGrp="everyone"/>
                      <w:permEnd w:id="97321239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A061C1">
        <w:rPr>
          <w:rFonts w:ascii="Calibri" w:hAnsi="Calibri"/>
          <w:sz w:val="15"/>
          <w:szCs w:val="15"/>
        </w:rPr>
        <w:t>7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4056E5" w:rsidTr="003F23B4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18761164" w:edGrp="everyone"/>
          </w:p>
          <w:permEnd w:id="1018761164"/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E5614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00046104" w:edGrp="everyone"/>
                            <w:permEnd w:id="20000461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Cp&#10;BRpUEQIAAP4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00046104" w:edGrp="everyone"/>
                      <w:permEnd w:id="200004610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85016049" w:edGrp="everyone"/>
      <w:permEnd w:id="85016049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A061C1">
        <w:rPr>
          <w:rFonts w:ascii="Calibri" w:hAnsi="Calibri"/>
          <w:sz w:val="15"/>
          <w:szCs w:val="15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E56149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DA6AD" id="Rectangle 3" o:spid="_x0000_s1026" style="position:absolute;margin-left:274.15pt;margin-top:-81pt;width:315.5pt;height:17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3F23B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183" w:rsidRDefault="00810183" w:rsidP="003F23B4">
            <w:pPr>
              <w:jc w:val="center"/>
              <w:rPr>
                <w:rFonts w:ascii="Calibri" w:hAnsi="Calibri"/>
                <w:b/>
              </w:rPr>
            </w:pPr>
            <w:permStart w:id="10619053" w:edGrp="everyone"/>
            <w:permEnd w:id="10619053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139375233" w:edGrp="everyone"/>
          </w:p>
          <w:permEnd w:id="1139375233"/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749288632" w:edGrp="everyone"/>
      <w:permEnd w:id="174928863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E56149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56784828" w:edGrp="everyone"/>
                            <w:permEnd w:id="11567848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AruSK0TAgAA/g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56784828" w:edGrp="everyone"/>
                      <w:permEnd w:id="11567848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A061C1">
        <w:rPr>
          <w:rFonts w:ascii="Calibri" w:hAnsi="Calibri"/>
          <w:sz w:val="15"/>
          <w:szCs w:val="15"/>
        </w:rPr>
        <w:t>7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CC48D1" w:rsidTr="003F23B4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304888825" w:edGrp="everyone"/>
          </w:p>
          <w:permEnd w:id="304888825"/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E56149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48648175" w:edGrp="everyone"/>
                            <w:permEnd w:id="8486481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Ag&#10;NrAy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48648175" w:edGrp="everyone"/>
                      <w:permEnd w:id="84864817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1290553096" w:edGrp="everyone"/>
      <w:permEnd w:id="1290553096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A061C1">
        <w:rPr>
          <w:rFonts w:ascii="Calibri" w:hAnsi="Calibri"/>
          <w:sz w:val="15"/>
          <w:szCs w:val="15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A061C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E56149" w:rsidP="00A061C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B78D8" id="Rectangle 3" o:spid="_x0000_s1026" style="position:absolute;margin-left:274.15pt;margin-top:-81pt;width:315.5pt;height:1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A061C1">
            <w:pPr>
              <w:rPr>
                <w:rFonts w:ascii="Calibri" w:hAnsi="Calibri"/>
              </w:rPr>
            </w:pPr>
          </w:p>
        </w:tc>
      </w:tr>
      <w:tr w:rsidR="00BB2EA7" w:rsidTr="003F23B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A061C1">
            <w:pPr>
              <w:jc w:val="center"/>
              <w:rPr>
                <w:rFonts w:ascii="Calibri" w:hAnsi="Calibri"/>
                <w:b/>
              </w:rPr>
            </w:pPr>
            <w:permStart w:id="419513068" w:edGrp="everyone"/>
            <w:permEnd w:id="419513068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A061C1">
            <w:pPr>
              <w:rPr>
                <w:rFonts w:ascii="Calibri" w:hAnsi="Calibri"/>
              </w:rPr>
            </w:pPr>
          </w:p>
        </w:tc>
      </w:tr>
      <w:tr w:rsidR="00BB2EA7" w:rsidTr="00A061C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BB2EA7" w:rsidRDefault="00BB2EA7" w:rsidP="00A061C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793880020" w:edGrp="everyone"/>
          </w:p>
          <w:permEnd w:id="1793880020"/>
          <w:p w:rsidR="006E221E" w:rsidRDefault="006E221E" w:rsidP="00A061C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E56149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54643668" w:edGrp="everyone"/>
                            <w:permEnd w:id="13546436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ajofuR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54643668" w:edGrp="everyone"/>
                      <w:permEnd w:id="135464366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A061C1">
        <w:rPr>
          <w:rFonts w:ascii="Calibri" w:hAnsi="Calibri"/>
          <w:sz w:val="15"/>
          <w:szCs w:val="15"/>
        </w:rPr>
        <w:t>7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0A4D6D" w:rsidTr="003F23B4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0A4D6D" w:rsidRDefault="000A4D6D" w:rsidP="00A061C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66728211" w:edGrp="everyone"/>
          </w:p>
          <w:permEnd w:id="1766728211"/>
          <w:p w:rsidR="006E221E" w:rsidRDefault="006E221E" w:rsidP="00A061C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A4D6D" w:rsidRDefault="00E56149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76671910" w:edGrp="everyone"/>
                            <w:permEnd w:id="7766719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28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76671910" w:edGrp="everyone"/>
                      <w:permEnd w:id="77667191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126034709" w:edGrp="everyone"/>
      <w:permEnd w:id="126034709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A061C1">
        <w:rPr>
          <w:rFonts w:ascii="Calibri" w:hAnsi="Calibri"/>
          <w:sz w:val="15"/>
          <w:szCs w:val="15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A061C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E56149" w:rsidP="00A061C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8626" id="Rectangle 3" o:spid="_x0000_s1026" style="position:absolute;margin-left:274.15pt;margin-top:-81pt;width:315.5pt;height:17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A061C1">
            <w:pPr>
              <w:rPr>
                <w:rFonts w:ascii="Calibri" w:hAnsi="Calibri"/>
              </w:rPr>
            </w:pPr>
          </w:p>
        </w:tc>
      </w:tr>
      <w:tr w:rsidR="00A061C1" w:rsidTr="003F23B4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A061C1">
            <w:pPr>
              <w:jc w:val="center"/>
              <w:rPr>
                <w:rFonts w:ascii="Calibri" w:hAnsi="Calibri"/>
                <w:b/>
              </w:rPr>
            </w:pPr>
            <w:permStart w:id="1593798715" w:edGrp="everyone"/>
            <w:permEnd w:id="159379871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A061C1">
            <w:pPr>
              <w:rPr>
                <w:rFonts w:ascii="Calibri" w:hAnsi="Calibri"/>
              </w:rPr>
            </w:pPr>
          </w:p>
        </w:tc>
      </w:tr>
      <w:tr w:rsidR="00A061C1" w:rsidTr="00A061C1">
        <w:tblPrEx>
          <w:jc w:val="left"/>
          <w:tblLook w:val="01E0" w:firstRow="1" w:lastRow="1" w:firstColumn="1" w:lastColumn="1" w:noHBand="0" w:noVBand="0"/>
        </w:tblPrEx>
        <w:trPr>
          <w:gridAfter w:val="1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A061C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344871437" w:edGrp="everyone"/>
          </w:p>
          <w:permEnd w:id="1344871437"/>
          <w:p w:rsidR="006E221E" w:rsidRDefault="006E221E" w:rsidP="00A061C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158180662" w:edGrp="everyone"/>
      <w:permEnd w:id="1158180662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E56149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35197556" w:edGrp="everyone"/>
                            <w:permEnd w:id="6351975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HXjpB4TAgAAAAQ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35197556" w:edGrp="everyone"/>
                      <w:permEnd w:id="63519755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A061C1" w:rsidRDefault="00A061C1" w:rsidP="00A061C1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7 de 7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</w:pPr>
    </w:p>
    <w:sectPr w:rsidR="00CC48D1" w:rsidSect="00A061C1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EcRNVg666Bs/lumSk0HRJpCrDMbP7vbQsN4ka4U/TGJy8YSfnN4mWMJbY1lOH3Ax0RN38ZcNNictqpAW92X7g==" w:salt="2zFNuBcyePhNxQW/3z0+K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3F23B4"/>
    <w:rsid w:val="004056E5"/>
    <w:rsid w:val="004C68F8"/>
    <w:rsid w:val="005C0BAD"/>
    <w:rsid w:val="00691CE1"/>
    <w:rsid w:val="006E221E"/>
    <w:rsid w:val="00745A7B"/>
    <w:rsid w:val="00800A51"/>
    <w:rsid w:val="00810183"/>
    <w:rsid w:val="00A061C1"/>
    <w:rsid w:val="00BB2EA7"/>
    <w:rsid w:val="00CC48D1"/>
    <w:rsid w:val="00D829D9"/>
    <w:rsid w:val="00D8785A"/>
    <w:rsid w:val="00E30842"/>
    <w:rsid w:val="00E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E6E39F-89BC-4300-9EB3-EBF58CF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D3D39F15.dotm</Template>
  <TotalTime>0</TotalTime>
  <Pages>7</Pages>
  <Words>174</Words>
  <Characters>960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2</cp:revision>
  <cp:lastPrinted>2013-05-27T17:45:00Z</cp:lastPrinted>
  <dcterms:created xsi:type="dcterms:W3CDTF">2017-06-16T14:31:00Z</dcterms:created>
  <dcterms:modified xsi:type="dcterms:W3CDTF">2017-06-16T14:31:00Z</dcterms:modified>
</cp:coreProperties>
</file>