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FE0EFD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3485515" cy="1985645"/>
                      <wp:effectExtent l="0" t="0" r="0" b="635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85515" cy="1985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6FDA4" id="Rectangle 3" o:spid="_x0000_s1026" style="position:absolute;margin-left:274.15pt;margin-top:-81pt;width:274.45pt;height:15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C86B48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482888008" w:edGrp="everyone"/>
            <w:permEnd w:id="48288800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1951229190" w:edGrp="everyone"/>
            <w:permEnd w:id="1951229190"/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243116166" w:edGrp="everyone"/>
      <w:permEnd w:id="1243116166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FE0EF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2753360" cy="33274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38631160" w:edGrp="everyone"/>
                            <w:permEnd w:id="20386311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16.8pt;height:26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38631160" w:edGrp="everyone"/>
                      <w:permEnd w:id="203863116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963701">
        <w:rPr>
          <w:rFonts w:ascii="Calibri" w:hAnsi="Calibri"/>
          <w:sz w:val="15"/>
          <w:szCs w:val="15"/>
        </w:rPr>
        <w:t>8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4056E5" w:rsidTr="00C86B48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72963715" w:edGrp="everyone"/>
            <w:permEnd w:id="972963715"/>
          </w:p>
        </w:tc>
      </w:tr>
    </w:tbl>
    <w:p w:rsidR="004056E5" w:rsidRDefault="00FE0EF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2753360" cy="33528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73651583" w:edGrp="everyone"/>
                            <w:permEnd w:id="4736515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16.8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73651583" w:edGrp="everyone"/>
                      <w:permEnd w:id="47365158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574705052" w:edGrp="everyone"/>
      <w:permEnd w:id="1574705052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963701">
        <w:rPr>
          <w:rFonts w:ascii="Calibri" w:hAnsi="Calibri"/>
          <w:sz w:val="15"/>
          <w:szCs w:val="15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FE0EFD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3485515" cy="1985645"/>
                      <wp:effectExtent l="0" t="0" r="9525" b="825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85515" cy="1985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FE4B5" id="Rectangle 3" o:spid="_x0000_s1026" style="position:absolute;margin-left:274.15pt;margin-top:-81pt;width:274.45pt;height:15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C86B48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1074856827" w:edGrp="everyone"/>
            <w:permEnd w:id="107485682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146503953" w:edGrp="everyone"/>
            <w:permEnd w:id="2146503953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268194700" w:edGrp="everyone"/>
      <w:permEnd w:id="126819470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FE0EFD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2753360" cy="33274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95813689" w:edGrp="everyone"/>
                            <w:permEnd w:id="6958136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16.8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95813689" w:edGrp="everyone"/>
                      <w:permEnd w:id="69581368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963701">
        <w:rPr>
          <w:rFonts w:ascii="Calibri" w:hAnsi="Calibri"/>
          <w:sz w:val="15"/>
          <w:szCs w:val="15"/>
        </w:rPr>
        <w:t>8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C48D1" w:rsidTr="00C86B48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68010416" w:edGrp="everyone"/>
            <w:permEnd w:id="1368010416"/>
          </w:p>
        </w:tc>
      </w:tr>
    </w:tbl>
    <w:p w:rsidR="00CC48D1" w:rsidRDefault="00FE0EFD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2753360" cy="3028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15912048" w:edGrp="everyone"/>
                            <w:permEnd w:id="4159120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16.8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15912048" w:edGrp="everyone"/>
                      <w:permEnd w:id="4159120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378643693" w:edGrp="everyone"/>
      <w:permEnd w:id="1378643693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963701">
        <w:rPr>
          <w:rFonts w:ascii="Calibri" w:hAnsi="Calibri"/>
          <w:sz w:val="15"/>
          <w:szCs w:val="15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96370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FE0EFD" w:rsidP="0096370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3485515" cy="1985645"/>
                      <wp:effectExtent l="0" t="0" r="9525" b="82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85515" cy="1985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FA8EB" id="Rectangle 3" o:spid="_x0000_s1026" style="position:absolute;margin-left:274.15pt;margin-top:-81pt;width:274.45pt;height:1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963701">
            <w:pPr>
              <w:rPr>
                <w:rFonts w:ascii="Calibri" w:hAnsi="Calibri"/>
              </w:rPr>
            </w:pPr>
          </w:p>
        </w:tc>
      </w:tr>
      <w:tr w:rsidR="00BB2EA7" w:rsidTr="00C86B48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963701">
            <w:pPr>
              <w:jc w:val="center"/>
              <w:rPr>
                <w:rFonts w:ascii="Calibri" w:hAnsi="Calibri"/>
                <w:b/>
              </w:rPr>
            </w:pPr>
            <w:permStart w:id="1605116128" w:edGrp="everyone"/>
            <w:permEnd w:id="160511612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963701">
            <w:pPr>
              <w:rPr>
                <w:rFonts w:ascii="Calibri" w:hAnsi="Calibri"/>
              </w:rPr>
            </w:pPr>
          </w:p>
        </w:tc>
      </w:tr>
      <w:tr w:rsidR="00BB2EA7" w:rsidTr="0096370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BB2EA7" w:rsidRDefault="00BB2EA7" w:rsidP="0096370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60379672" w:edGrp="everyone"/>
            <w:permEnd w:id="260379672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FE0EFD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2753360" cy="33274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26135553" w:edGrp="everyone"/>
                            <w:permEnd w:id="5261355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16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26135553" w:edGrp="everyone"/>
                      <w:permEnd w:id="52613555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963701">
        <w:rPr>
          <w:rFonts w:ascii="Calibri" w:hAnsi="Calibri"/>
          <w:sz w:val="15"/>
          <w:szCs w:val="15"/>
        </w:rPr>
        <w:t>8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0A4D6D" w:rsidTr="00C86B48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0A4D6D" w:rsidRDefault="000A4D6D" w:rsidP="0096370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11634458" w:edGrp="everyone"/>
            <w:permEnd w:id="2011634458"/>
          </w:p>
        </w:tc>
      </w:tr>
    </w:tbl>
    <w:p w:rsidR="000A4D6D" w:rsidRDefault="00FE0EFD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2753360" cy="3028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88997499" w:edGrp="everyone"/>
                            <w:permEnd w:id="14889974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16.8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88997499" w:edGrp="everyone"/>
                      <w:permEnd w:id="14889974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1523528649" w:edGrp="everyone"/>
      <w:permEnd w:id="1523528649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963701">
        <w:rPr>
          <w:rFonts w:ascii="Calibri" w:hAnsi="Calibri"/>
          <w:sz w:val="15"/>
          <w:szCs w:val="15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96370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FE0EFD" w:rsidP="0096370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3485515" cy="1985645"/>
                      <wp:effectExtent l="0" t="0" r="952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85515" cy="1985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A603" id="Rectangle 3" o:spid="_x0000_s1026" style="position:absolute;margin-left:274.15pt;margin-top:-81pt;width:274.45pt;height:1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963701">
            <w:pPr>
              <w:rPr>
                <w:rFonts w:ascii="Calibri" w:hAnsi="Calibri"/>
              </w:rPr>
            </w:pPr>
          </w:p>
        </w:tc>
      </w:tr>
      <w:tr w:rsidR="00A061C1" w:rsidTr="00C86B48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963701">
            <w:pPr>
              <w:jc w:val="center"/>
              <w:rPr>
                <w:rFonts w:ascii="Calibri" w:hAnsi="Calibri"/>
                <w:b/>
              </w:rPr>
            </w:pPr>
            <w:permStart w:id="1619202144" w:edGrp="everyone"/>
            <w:permEnd w:id="161920214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963701">
            <w:pPr>
              <w:rPr>
                <w:rFonts w:ascii="Calibri" w:hAnsi="Calibri"/>
              </w:rPr>
            </w:pPr>
          </w:p>
        </w:tc>
      </w:tr>
      <w:tr w:rsidR="00A061C1" w:rsidTr="0096370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061C1" w:rsidRDefault="00A061C1" w:rsidP="0096370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351884080" w:edGrp="everyone"/>
            <w:permEnd w:id="351884080"/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183929160" w:edGrp="everyone"/>
      <w:permEnd w:id="118392916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FE0EFD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2753360" cy="33274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93636779" w:edGrp="everyone"/>
                            <w:permEnd w:id="14936367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16.8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93636779" w:edGrp="everyone"/>
                      <w:permEnd w:id="149363677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963701">
        <w:rPr>
          <w:rFonts w:ascii="Calibri" w:hAnsi="Calibri"/>
          <w:sz w:val="15"/>
          <w:szCs w:val="15"/>
        </w:rPr>
        <w:t>8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963701" w:rsidTr="00C86B48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963701" w:rsidRDefault="00963701" w:rsidP="0096370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21247862" w:edGrp="everyone"/>
            <w:permEnd w:id="721247862"/>
          </w:p>
        </w:tc>
      </w:tr>
    </w:tbl>
    <w:p w:rsidR="00963701" w:rsidRDefault="00FE0EFD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2753360" cy="30289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80252569" w:edGrp="everyone"/>
                            <w:permEnd w:id="20802525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16.8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80252569" w:edGrp="everyone"/>
                      <w:permEnd w:id="20802525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675973910" w:edGrp="everyone"/>
      <w:permEnd w:id="1675973910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8</w:t>
      </w:r>
    </w:p>
    <w:sectPr w:rsidR="00CC48D1" w:rsidSect="00963701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1TT6ToZApd8VLWKfoBmDc3X0eqw2ilA4ErLmaGRr/xkqdkPBvHxMSJ8gnc504LC4aiXKfY2A3LuJQYJvralHsQ==" w:salt="N0jD1HvMsYXThdHx5QnP8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64CF9"/>
    <w:rsid w:val="000A4D6D"/>
    <w:rsid w:val="001F2BFA"/>
    <w:rsid w:val="00392E9D"/>
    <w:rsid w:val="004056E5"/>
    <w:rsid w:val="005C0BAD"/>
    <w:rsid w:val="00691CE1"/>
    <w:rsid w:val="00745A7B"/>
    <w:rsid w:val="00800A51"/>
    <w:rsid w:val="00810183"/>
    <w:rsid w:val="00845295"/>
    <w:rsid w:val="008529BA"/>
    <w:rsid w:val="00963701"/>
    <w:rsid w:val="009E7114"/>
    <w:rsid w:val="00A061C1"/>
    <w:rsid w:val="00BB2EA7"/>
    <w:rsid w:val="00C86B48"/>
    <w:rsid w:val="00CC48D1"/>
    <w:rsid w:val="00D8785A"/>
    <w:rsid w:val="00E30842"/>
    <w:rsid w:val="00EC179F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4D657E-3710-4885-9D7F-9985B57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3985BAF672D4D83A9B43ADE3088F1" ma:contentTypeVersion="0" ma:contentTypeDescription="Crée un document." ma:contentTypeScope="" ma:versionID="b138724af9b67d4bdcb17b313830795c">
  <xsd:schema xmlns:xsd="http://www.w3.org/2001/XMLSchema" xmlns:xs="http://www.w3.org/2001/XMLSchema" xmlns:p="http://schemas.microsoft.com/office/2006/metadata/properties" xmlns:ns2="d5c89222-99f2-4868-ba2d-b63bd38415fe" targetNamespace="http://schemas.microsoft.com/office/2006/metadata/properties" ma:root="true" ma:fieldsID="4090b490b425bbc28d3d115f66b806e5" ns2:_="">
    <xsd:import namespace="d5c89222-99f2-4868-ba2d-b63bd38415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9222-99f2-4868-ba2d-b63bd38415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CB274-70CC-4D8F-B356-EBA449EC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9222-99f2-4868-ba2d-b63bd3841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38F85-5675-4EB9-982C-749FA6D0C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F24CC-BF56-46AF-A2FB-3445A418BB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AF99FF-B40E-42D6-9856-09698DE13B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044806-27D4-4829-B1E6-E11A8F8C148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d5c89222-99f2-4868-ba2d-b63bd38415f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7CBBA6BB</Template>
  <TotalTime>0</TotalTime>
  <Pages>8</Pages>
  <Words>205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MARYSE LAVOIE</cp:lastModifiedBy>
  <cp:revision>2</cp:revision>
  <cp:lastPrinted>2013-05-27T17:45:00Z</cp:lastPrinted>
  <dcterms:created xsi:type="dcterms:W3CDTF">2017-07-07T12:45:00Z</dcterms:created>
  <dcterms:modified xsi:type="dcterms:W3CDTF">2017-07-07T12:45:00Z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IDDTI-183-4147</vt:lpwstr>
  </property>
  <property fmtid="{D5CDD505-2E9C-101B-9397-08002B2CF9AE}" pid="3" name="_dlc_DocIdItemGuid">
    <vt:lpwstr>71a6fd3b-0b60-49d4-bfbc-eaf978c45133</vt:lpwstr>
  </property>
  <property fmtid="{D5CDD505-2E9C-101B-9397-08002B2CF9AE}" pid="4" name="_dlc_DocIdUrl">
    <vt:lpwstr>http://portaildti/TDIR/DEV/CGDEV/_layouts/DocIdRedir.aspx?ID=IDDTI-183-4147, IDDTI-183-4147</vt:lpwstr>
  </property>
</Properties>
</file>