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086D19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121240" w:rsidRPr="00121240" w:rsidRDefault="00121240" w:rsidP="00121240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654146689" w:edGrp="everyone"/>
            <w:permEnd w:id="654146689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8C4967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Default="008C4967" w:rsidP="00C575F1">
            <w:pPr>
              <w:ind w:right="113"/>
            </w:pPr>
            <w:permStart w:id="1581515851" w:edGrp="everyone"/>
            <w:r>
              <w:t xml:space="preserve"> </w:t>
            </w:r>
            <w:permEnd w:id="1581515851"/>
          </w:p>
          <w:p w:rsidR="00C575F1" w:rsidRPr="0077546D" w:rsidRDefault="00C575F1" w:rsidP="00C575F1">
            <w:pPr>
              <w:ind w:right="113"/>
            </w:pPr>
          </w:p>
        </w:tc>
      </w:tr>
    </w:tbl>
    <w:bookmarkStart w:id="1" w:name="NumForm"/>
    <w:bookmarkStart w:id="2" w:name="Revision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1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F6E20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83585363" w:edGrp="everyone"/>
                            <w:permEnd w:id="1083585363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1F6E20" w:rsidRPr="00121240" w:rsidRDefault="001F6E20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083585363" w:edGrp="everyone"/>
                      <w:permEnd w:id="1083585363"/>
                    </w:p>
                  </w:txbxContent>
                </v:textbox>
              </v:shape>
            </w:pict>
          </mc:Fallback>
        </mc:AlternateContent>
      </w:r>
      <w:bookmarkEnd w:id="2"/>
      <w:r w:rsidR="00A31D72">
        <w:rPr>
          <w:sz w:val="20"/>
          <w:szCs w:val="20"/>
        </w:rPr>
        <w:t>(</w:t>
      </w:r>
      <w:bookmarkStart w:id="3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3"/>
      <w:r w:rsidR="00C90EC6">
        <w:rPr>
          <w:sz w:val="20"/>
          <w:szCs w:val="20"/>
        </w:rPr>
        <w:t xml:space="preserve">  </w:t>
      </w:r>
      <w:r w:rsidR="00024A46">
        <w:rPr>
          <w:sz w:val="20"/>
          <w:szCs w:val="20"/>
        </w:rPr>
        <w:t xml:space="preserve">  </w:t>
      </w:r>
      <w:r w:rsidR="00C90EC6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p w:rsidR="00E21795" w:rsidRPr="00F260EE" w:rsidRDefault="00864D02" w:rsidP="00E46478">
      <w:pPr>
        <w:tabs>
          <w:tab w:val="right" w:pos="14175"/>
        </w:tabs>
        <w:rPr>
          <w:rFonts w:ascii="Calibri" w:hAnsi="Calibri" w:cs="Calibri"/>
          <w:sz w:val="15"/>
          <w:szCs w:val="15"/>
        </w:rPr>
        <w:sectPr w:rsidR="00E21795" w:rsidRPr="00F260EE" w:rsidSect="00142A83">
          <w:pgSz w:w="15840" w:h="12240" w:orient="landscape"/>
          <w:pgMar w:top="993" w:right="567" w:bottom="284" w:left="1021" w:header="709" w:footer="709" w:gutter="0"/>
          <w:cols w:space="708"/>
          <w:docGrid w:linePitch="360"/>
        </w:sect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 w:rsidR="0077546D">
        <w:rPr>
          <w:rFonts w:ascii="Calibri" w:hAnsi="Calibri" w:cs="Calibri"/>
          <w:sz w:val="15"/>
          <w:szCs w:val="15"/>
        </w:rPr>
        <w:t>Page 1 de 4</w:t>
      </w:r>
      <w:r w:rsidRPr="00F260EE">
        <w:rPr>
          <w:rFonts w:ascii="Calibri" w:hAnsi="Calibri" w:cs="Calibri"/>
          <w:sz w:val="15"/>
          <w:szCs w:val="15"/>
        </w:rPr>
        <w:t xml:space="preserve"> </w:t>
      </w:r>
    </w:p>
    <w:p w:rsidR="00FA433F" w:rsidRDefault="00FA433F" w:rsidP="00FA433F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938D6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Site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FA433F" w:rsidRDefault="00FA433F" w:rsidP="00FA433F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8D6">
        <w:rPr>
          <w:rFonts w:ascii="Calibri" w:hAnsi="Calibri"/>
          <w:sz w:val="20"/>
          <w:szCs w:val="20"/>
        </w:rPr>
        <w:t xml:space="preserve">                             </w:t>
      </w:r>
      <w:r>
        <w:rPr>
          <w:rFonts w:ascii="Calibri" w:hAnsi="Calibri"/>
          <w:sz w:val="20"/>
          <w:szCs w:val="20"/>
        </w:rPr>
        <w:t xml:space="preserve">  # Dossier: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B52537" w:rsidRPr="006D0FAA" w:rsidTr="008721B8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C575F1" w:rsidRPr="004E680C" w:rsidRDefault="008721B8" w:rsidP="008721B8">
            <w:permStart w:id="582550601" w:edGrp="everyone"/>
            <w:r>
              <w:t xml:space="preserve"> </w:t>
            </w:r>
            <w:permEnd w:id="582550601"/>
          </w:p>
        </w:tc>
      </w:tr>
    </w:tbl>
    <w:bookmarkStart w:id="6" w:name="NumForm2"/>
    <w:p w:rsidR="00E46478" w:rsidRDefault="00D30DF2" w:rsidP="00FE4F1F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6"/>
      <w:r w:rsidR="0037373B">
        <w:rPr>
          <w:sz w:val="20"/>
          <w:szCs w:val="20"/>
        </w:rPr>
        <w:t xml:space="preserve"> </w:t>
      </w:r>
      <w:r w:rsidR="003B7943" w:rsidRPr="004C35EC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(</w:t>
      </w:r>
      <w:bookmarkStart w:id="7" w:name="date2"/>
      <w:r w:rsidR="00A31D72"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7"/>
      <w:r w:rsidR="00C90EC6">
        <w:rPr>
          <w:sz w:val="20"/>
          <w:szCs w:val="20"/>
        </w:rPr>
        <w:t xml:space="preserve">   </w:t>
      </w:r>
      <w:r w:rsidR="00024A46">
        <w:rPr>
          <w:sz w:val="20"/>
          <w:szCs w:val="20"/>
        </w:rPr>
        <w:t xml:space="preserve">  </w:t>
      </w:r>
      <w:r w:rsidR="00A31D72">
        <w:rPr>
          <w:sz w:val="20"/>
          <w:szCs w:val="20"/>
        </w:rPr>
        <w:t>)</w:t>
      </w:r>
      <w:r w:rsidR="0037373B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8726CF" w:rsidRPr="00F260EE">
        <w:rPr>
          <w:rFonts w:ascii="Calibri" w:hAnsi="Calibri" w:cs="Calibri"/>
          <w:sz w:val="15"/>
          <w:szCs w:val="15"/>
        </w:rPr>
        <w:t>Dossier Médical</w:t>
      </w:r>
    </w:p>
    <w:p w:rsidR="00F260EE" w:rsidRPr="00F260EE" w:rsidRDefault="00F260EE" w:rsidP="00FE4F1F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C6053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82501336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ermEnd w:id="1382501336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6.25pt;width:279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" stroked="f">
                <v:textbox inset=",.3mm,,.3mm">
                  <w:txbxContent>
                    <w:p w:rsidR="001F6E20" w:rsidRPr="00121240" w:rsidRDefault="001C6053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382501336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permEnd w:id="138250133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B52537" w:rsidRDefault="0077546D" w:rsidP="00FE4F1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Page 2 de 4</w:t>
      </w:r>
    </w:p>
    <w:p w:rsidR="0077546D" w:rsidRDefault="0077546D" w:rsidP="00DE3B3F">
      <w:pPr>
        <w:tabs>
          <w:tab w:val="right" w:pos="141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E3B3F" w:rsidRDefault="00DE3B3F" w:rsidP="00DE3B3F">
      <w:pPr>
        <w:tabs>
          <w:tab w:val="right" w:pos="14175"/>
        </w:tabs>
        <w:rPr>
          <w:rFonts w:ascii="Calibri" w:hAnsi="Calibri" w:cs="Calibri"/>
          <w:sz w:val="15"/>
          <w:szCs w:val="15"/>
        </w:rPr>
      </w:pPr>
    </w:p>
    <w:p w:rsidR="007537E2" w:rsidRDefault="007537E2" w:rsidP="007537E2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537E2" w:rsidRDefault="007537E2" w:rsidP="007537E2">
      <w:pPr>
        <w:tabs>
          <w:tab w:val="center" w:pos="7088"/>
          <w:tab w:val="center" w:pos="7200"/>
          <w:tab w:val="right" w:pos="12758"/>
          <w:tab w:val="right" w:pos="14175"/>
        </w:tabs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# Dossier: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DE3B3F" w:rsidRPr="006D0FAA" w:rsidTr="008721B8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DE3B3F" w:rsidRDefault="008721B8" w:rsidP="00A80C3A">
            <w:permStart w:id="1581125217" w:edGrp="everyone"/>
            <w:r>
              <w:lastRenderedPageBreak/>
              <w:t xml:space="preserve"> </w:t>
            </w:r>
            <w:permEnd w:id="1581125217"/>
          </w:p>
          <w:p w:rsidR="00C575F1" w:rsidRPr="004E680C" w:rsidRDefault="00C575F1" w:rsidP="00A80C3A"/>
        </w:tc>
      </w:tr>
    </w:tbl>
    <w:p w:rsidR="00DE3B3F" w:rsidRDefault="00DE3B3F" w:rsidP="00DE3B3F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4C35E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fldChar w:fldCharType="end"/>
      </w:r>
      <w:r w:rsidR="00C90EC6">
        <w:rPr>
          <w:sz w:val="20"/>
          <w:szCs w:val="20"/>
        </w:rPr>
        <w:t xml:space="preserve">   </w:t>
      </w:r>
      <w:r w:rsidR="00024A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)  </w:t>
      </w:r>
      <w:r w:rsidRPr="004C35EC"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Dossier Médical</w:t>
      </w:r>
    </w:p>
    <w:p w:rsidR="00DE3B3F" w:rsidRDefault="00DE3B3F" w:rsidP="00DE3B3F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2F13E" wp14:editId="529DA526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F" w:rsidRPr="00121240" w:rsidRDefault="00DE3B3F" w:rsidP="00DE3B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30703490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ermEnd w:id="1030703490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F13E" id="_x0000_s1028" type="#_x0000_t202" style="position:absolute;left:0;text-align:left;margin-left:0;margin-top:6.25pt;width:279pt;height:40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" stroked="f">
                <v:textbox inset=",.3mm,,.3mm">
                  <w:txbxContent>
                    <w:p w:rsidR="00DE3B3F" w:rsidRPr="00121240" w:rsidRDefault="00DE3B3F" w:rsidP="00DE3B3F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030703490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permEnd w:id="103070349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DE3B3F" w:rsidRDefault="00BA402A" w:rsidP="00BA402A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        Page 3 de 4</w:t>
      </w:r>
      <w:r w:rsidR="00DE3B3F">
        <w:rPr>
          <w:sz w:val="20"/>
          <w:szCs w:val="20"/>
        </w:rPr>
        <w:tab/>
      </w:r>
    </w:p>
    <w:p w:rsidR="00DE3B3F" w:rsidRPr="00F260EE" w:rsidRDefault="00DE3B3F" w:rsidP="0077546D">
      <w:pPr>
        <w:tabs>
          <w:tab w:val="right" w:pos="14175"/>
        </w:tabs>
        <w:rPr>
          <w:rFonts w:ascii="Calibri" w:hAnsi="Calibri" w:cs="Calibri"/>
          <w:sz w:val="15"/>
          <w:szCs w:val="15"/>
        </w:rPr>
        <w:sectPr w:rsidR="00DE3B3F" w:rsidRPr="00F260EE" w:rsidSect="009E5BC9">
          <w:pgSz w:w="15840" w:h="12240" w:orient="landscape"/>
          <w:pgMar w:top="992" w:right="567" w:bottom="284" w:left="1021" w:header="709" w:footer="709" w:gutter="0"/>
          <w:cols w:space="708"/>
          <w:docGrid w:linePitch="360"/>
        </w:sectPr>
      </w:pPr>
    </w:p>
    <w:p w:rsidR="00FA433F" w:rsidRDefault="00FA433F" w:rsidP="00FA433F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0E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7546D" w:rsidRDefault="00FA433F" w:rsidP="007A179D">
      <w:pPr>
        <w:tabs>
          <w:tab w:val="center" w:pos="7088"/>
          <w:tab w:val="center" w:pos="7200"/>
          <w:tab w:val="right" w:pos="12758"/>
          <w:tab w:val="right" w:pos="14175"/>
        </w:tabs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938D6">
        <w:rPr>
          <w:rFonts w:ascii="Calibri" w:hAnsi="Calibri"/>
          <w:sz w:val="20"/>
          <w:szCs w:val="20"/>
        </w:rPr>
        <w:t xml:space="preserve">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="00BE00EF">
        <w:rPr>
          <w:rFonts w:ascii="Calibri" w:hAnsi="Calibri"/>
          <w:sz w:val="20"/>
          <w:szCs w:val="20"/>
        </w:rPr>
        <w:t xml:space="preserve"># </w:t>
      </w:r>
      <w:r>
        <w:rPr>
          <w:rFonts w:ascii="Calibri" w:hAnsi="Calibri"/>
          <w:sz w:val="20"/>
          <w:szCs w:val="20"/>
        </w:rPr>
        <w:t>Dossier: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77546D" w:rsidRPr="006D0FAA" w:rsidTr="000B41ED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77546D" w:rsidRPr="004E680C" w:rsidRDefault="000B41ED" w:rsidP="007E43FA">
            <w:permStart w:id="371523607" w:edGrp="everyone"/>
            <w:r>
              <w:t xml:space="preserve"> </w:t>
            </w:r>
            <w:permEnd w:id="371523607"/>
          </w:p>
        </w:tc>
      </w:tr>
    </w:tbl>
    <w:p w:rsidR="0077546D" w:rsidRDefault="0077546D" w:rsidP="0077546D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4C35E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fldChar w:fldCharType="end"/>
      </w:r>
      <w:r w:rsidR="00C90EC6">
        <w:rPr>
          <w:sz w:val="20"/>
          <w:szCs w:val="20"/>
        </w:rPr>
        <w:t xml:space="preserve">  </w:t>
      </w:r>
      <w:r w:rsidR="00024A46">
        <w:rPr>
          <w:sz w:val="20"/>
          <w:szCs w:val="20"/>
        </w:rPr>
        <w:t xml:space="preserve">  </w:t>
      </w:r>
      <w:r w:rsidR="00C90E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 </w:t>
      </w:r>
      <w:r w:rsidRPr="004C35EC"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Dossier Médical</w:t>
      </w:r>
    </w:p>
    <w:p w:rsidR="0077546D" w:rsidRPr="00F260EE" w:rsidRDefault="0077546D" w:rsidP="0077546D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FCE07" wp14:editId="626FCA3E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46D" w:rsidRPr="00121240" w:rsidRDefault="0077546D" w:rsidP="007754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96003471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ermEnd w:id="596003471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CE07" id="_x0000_s1029" type="#_x0000_t202" style="position:absolute;left:0;text-align:left;margin-left:0;margin-top:6.25pt;width:279pt;height:40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+7hgIAABY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" stroked="f">
                <v:textbox inset=",.3mm,,.3mm">
                  <w:txbxContent>
                    <w:p w:rsidR="0077546D" w:rsidRPr="00121240" w:rsidRDefault="0077546D" w:rsidP="0077546D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596003471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permEnd w:id="59600347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77546D" w:rsidRDefault="00FA433F" w:rsidP="0077546D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Page 4 </w:t>
      </w:r>
      <w:r w:rsidR="0077546D">
        <w:rPr>
          <w:rFonts w:ascii="Calibri" w:hAnsi="Calibri" w:cs="Calibri"/>
          <w:sz w:val="15"/>
          <w:szCs w:val="15"/>
        </w:rPr>
        <w:t>de 4</w:t>
      </w:r>
    </w:p>
    <w:sectPr w:rsidR="0077546D" w:rsidSect="009E5BC9">
      <w:pgSz w:w="15840" w:h="12240" w:orient="landscape"/>
      <w:pgMar w:top="102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WjddjyQwDnHsef4c3gieXoaMlQHZulAHbG/ru0hA4gtLySCP0aBRs+S9K4WD/q4LmEdq5FezVwCMLcXQCE4Mg==" w:salt="g0VASTHRgj8pEfG+YU+QX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24A46"/>
    <w:rsid w:val="00032025"/>
    <w:rsid w:val="0007780F"/>
    <w:rsid w:val="00081688"/>
    <w:rsid w:val="00086D19"/>
    <w:rsid w:val="000B0111"/>
    <w:rsid w:val="000B0478"/>
    <w:rsid w:val="000B3100"/>
    <w:rsid w:val="000B41ED"/>
    <w:rsid w:val="000D774A"/>
    <w:rsid w:val="000E1043"/>
    <w:rsid w:val="00121240"/>
    <w:rsid w:val="00142A83"/>
    <w:rsid w:val="001A5710"/>
    <w:rsid w:val="001B1456"/>
    <w:rsid w:val="001C6053"/>
    <w:rsid w:val="001C6C17"/>
    <w:rsid w:val="001F6E20"/>
    <w:rsid w:val="002302B6"/>
    <w:rsid w:val="0023780C"/>
    <w:rsid w:val="0025518E"/>
    <w:rsid w:val="00260645"/>
    <w:rsid w:val="00264FFD"/>
    <w:rsid w:val="00275CC6"/>
    <w:rsid w:val="00292503"/>
    <w:rsid w:val="002A6F6B"/>
    <w:rsid w:val="002A7ACD"/>
    <w:rsid w:val="002D511F"/>
    <w:rsid w:val="002E0546"/>
    <w:rsid w:val="002E3A54"/>
    <w:rsid w:val="002F132C"/>
    <w:rsid w:val="00315A1E"/>
    <w:rsid w:val="00325060"/>
    <w:rsid w:val="00325906"/>
    <w:rsid w:val="00332CA6"/>
    <w:rsid w:val="003409DF"/>
    <w:rsid w:val="0037373B"/>
    <w:rsid w:val="00373D7A"/>
    <w:rsid w:val="00384A7E"/>
    <w:rsid w:val="003A5BC8"/>
    <w:rsid w:val="003B04F1"/>
    <w:rsid w:val="003B51A6"/>
    <w:rsid w:val="003B7943"/>
    <w:rsid w:val="003D4822"/>
    <w:rsid w:val="003E3A42"/>
    <w:rsid w:val="003F412E"/>
    <w:rsid w:val="00403046"/>
    <w:rsid w:val="004369C9"/>
    <w:rsid w:val="00452199"/>
    <w:rsid w:val="004959B3"/>
    <w:rsid w:val="004A6D72"/>
    <w:rsid w:val="004B44DA"/>
    <w:rsid w:val="004C0E0F"/>
    <w:rsid w:val="004C35EC"/>
    <w:rsid w:val="004E680C"/>
    <w:rsid w:val="004F7822"/>
    <w:rsid w:val="0052296E"/>
    <w:rsid w:val="00551F29"/>
    <w:rsid w:val="005521EC"/>
    <w:rsid w:val="00554EE5"/>
    <w:rsid w:val="00565978"/>
    <w:rsid w:val="00575A12"/>
    <w:rsid w:val="005A25AB"/>
    <w:rsid w:val="005C1FA8"/>
    <w:rsid w:val="005D227A"/>
    <w:rsid w:val="00634D29"/>
    <w:rsid w:val="006D0FAA"/>
    <w:rsid w:val="006E40E3"/>
    <w:rsid w:val="006E4E54"/>
    <w:rsid w:val="006F6918"/>
    <w:rsid w:val="007054A9"/>
    <w:rsid w:val="007377DA"/>
    <w:rsid w:val="007537E2"/>
    <w:rsid w:val="00754BB7"/>
    <w:rsid w:val="0077546D"/>
    <w:rsid w:val="007A179D"/>
    <w:rsid w:val="007A4408"/>
    <w:rsid w:val="00822503"/>
    <w:rsid w:val="00837BDA"/>
    <w:rsid w:val="00857583"/>
    <w:rsid w:val="00864D02"/>
    <w:rsid w:val="008721B8"/>
    <w:rsid w:val="008726CF"/>
    <w:rsid w:val="008A0F14"/>
    <w:rsid w:val="008C4967"/>
    <w:rsid w:val="008D7E83"/>
    <w:rsid w:val="008E189C"/>
    <w:rsid w:val="008E77E4"/>
    <w:rsid w:val="008F57B8"/>
    <w:rsid w:val="009329B0"/>
    <w:rsid w:val="00947CF0"/>
    <w:rsid w:val="009B173B"/>
    <w:rsid w:val="009B7CC4"/>
    <w:rsid w:val="009C2052"/>
    <w:rsid w:val="009C4D0D"/>
    <w:rsid w:val="009D7FA2"/>
    <w:rsid w:val="009E5BC9"/>
    <w:rsid w:val="009F62C7"/>
    <w:rsid w:val="00A0347E"/>
    <w:rsid w:val="00A13D1A"/>
    <w:rsid w:val="00A235DD"/>
    <w:rsid w:val="00A25685"/>
    <w:rsid w:val="00A31D72"/>
    <w:rsid w:val="00A63AE1"/>
    <w:rsid w:val="00A7195F"/>
    <w:rsid w:val="00A7372C"/>
    <w:rsid w:val="00AD0649"/>
    <w:rsid w:val="00AF7DB0"/>
    <w:rsid w:val="00B018A2"/>
    <w:rsid w:val="00B52537"/>
    <w:rsid w:val="00B53E65"/>
    <w:rsid w:val="00BA402A"/>
    <w:rsid w:val="00BA69A3"/>
    <w:rsid w:val="00BB070E"/>
    <w:rsid w:val="00BE00EF"/>
    <w:rsid w:val="00BE41A0"/>
    <w:rsid w:val="00BF3A37"/>
    <w:rsid w:val="00C10561"/>
    <w:rsid w:val="00C575F1"/>
    <w:rsid w:val="00C90EC6"/>
    <w:rsid w:val="00CC5B99"/>
    <w:rsid w:val="00CF2BD6"/>
    <w:rsid w:val="00D174B5"/>
    <w:rsid w:val="00D27D25"/>
    <w:rsid w:val="00D30DF2"/>
    <w:rsid w:val="00D56DF3"/>
    <w:rsid w:val="00D938D6"/>
    <w:rsid w:val="00D93E37"/>
    <w:rsid w:val="00D9535B"/>
    <w:rsid w:val="00DB162A"/>
    <w:rsid w:val="00DD3257"/>
    <w:rsid w:val="00DE1715"/>
    <w:rsid w:val="00DE3B3F"/>
    <w:rsid w:val="00DE69CF"/>
    <w:rsid w:val="00DF344F"/>
    <w:rsid w:val="00E21795"/>
    <w:rsid w:val="00E46478"/>
    <w:rsid w:val="00E554BE"/>
    <w:rsid w:val="00E92CD1"/>
    <w:rsid w:val="00EA71DC"/>
    <w:rsid w:val="00EB49C8"/>
    <w:rsid w:val="00EC401E"/>
    <w:rsid w:val="00EE7522"/>
    <w:rsid w:val="00F12F8D"/>
    <w:rsid w:val="00F1512D"/>
    <w:rsid w:val="00F260EE"/>
    <w:rsid w:val="00F34EB3"/>
    <w:rsid w:val="00F50E33"/>
    <w:rsid w:val="00F5306F"/>
    <w:rsid w:val="00F7620A"/>
    <w:rsid w:val="00F92338"/>
    <w:rsid w:val="00FA433F"/>
    <w:rsid w:val="00FE092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71CA-52DF-47B4-A01A-45FEA27D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A6DEBBE6</Template>
  <TotalTime>2</TotalTime>
  <Pages>4</Pages>
  <Words>68</Words>
  <Characters>2192</Characters>
  <Application>Microsoft Office Word</Application>
  <DocSecurity>8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2</cp:revision>
  <cp:lastPrinted>2017-09-13T11:49:00Z</cp:lastPrinted>
  <dcterms:created xsi:type="dcterms:W3CDTF">2019-08-27T17:22:00Z</dcterms:created>
  <dcterms:modified xsi:type="dcterms:W3CDTF">2019-08-27T17:22:00Z</dcterms:modified>
</cp:coreProperties>
</file>