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0D4599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121240" w:rsidRPr="00121240" w:rsidRDefault="00121240" w:rsidP="00121240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30233223" w:edGrp="everyone"/>
            <w:permEnd w:id="130233223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1D7E78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Pr="0077546D" w:rsidRDefault="001D7E78" w:rsidP="001D7E78">
            <w:pPr>
              <w:ind w:right="113"/>
            </w:pPr>
            <w:permStart w:id="1194532056" w:edGrp="everyone"/>
            <w:r>
              <w:t xml:space="preserve"> </w:t>
            </w:r>
            <w:permEnd w:id="1194532056"/>
          </w:p>
        </w:tc>
      </w:tr>
    </w:tbl>
    <w:bookmarkStart w:id="0" w:name="NumForm"/>
    <w:bookmarkStart w:id="1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0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F6E20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494633602" w:edGrp="everyone"/>
                            <w:permEnd w:id="1494633602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1F6E20" w:rsidRPr="00121240" w:rsidRDefault="001F6E20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494633602" w:edGrp="everyone"/>
                      <w:permEnd w:id="1494633602"/>
                    </w:p>
                  </w:txbxContent>
                </v:textbox>
              </v:shape>
            </w:pict>
          </mc:Fallback>
        </mc:AlternateContent>
      </w:r>
      <w:bookmarkEnd w:id="1"/>
      <w:r w:rsidR="00A31D72">
        <w:rPr>
          <w:sz w:val="20"/>
          <w:szCs w:val="20"/>
        </w:rPr>
        <w:t>(</w:t>
      </w:r>
      <w:bookmarkStart w:id="2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2"/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p w:rsidR="00E21795" w:rsidRPr="00F260EE" w:rsidRDefault="00864D02" w:rsidP="00E46478">
      <w:pPr>
        <w:tabs>
          <w:tab w:val="right" w:pos="14175"/>
        </w:tabs>
        <w:rPr>
          <w:rFonts w:ascii="Calibri" w:hAnsi="Calibri" w:cs="Calibri"/>
          <w:sz w:val="15"/>
          <w:szCs w:val="15"/>
        </w:rPr>
        <w:sectPr w:rsidR="00E21795" w:rsidRPr="00F260EE" w:rsidSect="00142A83">
          <w:pgSz w:w="15840" w:h="12240" w:orient="landscape"/>
          <w:pgMar w:top="993" w:right="567" w:bottom="284" w:left="1021" w:header="709" w:footer="709" w:gutter="0"/>
          <w:cols w:space="708"/>
          <w:docGrid w:linePitch="360"/>
        </w:sect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 w:rsidR="0077546D">
        <w:rPr>
          <w:rFonts w:ascii="Calibri" w:hAnsi="Calibri" w:cs="Calibri"/>
          <w:sz w:val="15"/>
          <w:szCs w:val="15"/>
        </w:rPr>
        <w:t xml:space="preserve">Page 1 de </w:t>
      </w:r>
      <w:r w:rsidR="00BA3A90">
        <w:rPr>
          <w:rFonts w:ascii="Calibri" w:hAnsi="Calibri" w:cs="Calibri"/>
          <w:sz w:val="15"/>
          <w:szCs w:val="15"/>
        </w:rPr>
        <w:t>3</w:t>
      </w:r>
      <w:r w:rsidRPr="00F260EE">
        <w:rPr>
          <w:rFonts w:ascii="Calibri" w:hAnsi="Calibri" w:cs="Calibri"/>
          <w:sz w:val="15"/>
          <w:szCs w:val="15"/>
        </w:rPr>
        <w:t xml:space="preserve"> </w:t>
      </w:r>
    </w:p>
    <w:p w:rsidR="00857583" w:rsidRPr="00D76CDF" w:rsidRDefault="00857583" w:rsidP="00292503">
      <w:pPr>
        <w:tabs>
          <w:tab w:val="center" w:pos="6660"/>
          <w:tab w:val="right" w:pos="12758"/>
        </w:tabs>
        <w:rPr>
          <w:sz w:val="20"/>
          <w:szCs w:val="20"/>
        </w:rPr>
      </w:pPr>
      <w:r w:rsidRPr="00D76CDF">
        <w:rPr>
          <w:sz w:val="20"/>
          <w:szCs w:val="20"/>
        </w:rPr>
        <w:lastRenderedPageBreak/>
        <w:t xml:space="preserve">Nom : </w:t>
      </w:r>
      <w:bookmarkStart w:id="3" w:name="Nom"/>
      <w:r w:rsidRPr="00D76CDF">
        <w:rPr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Prénom : </w:t>
      </w:r>
      <w:bookmarkStart w:id="4" w:name="Prénom"/>
      <w:r w:rsidRPr="00D76CDF">
        <w:rPr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 w:rsidRPr="00D76CDF">
        <w:rPr>
          <w:sz w:val="20"/>
          <w:szCs w:val="20"/>
        </w:rPr>
        <w:instrText xml:space="preserve"> FORMTEXT </w:instrText>
      </w:r>
      <w:r w:rsidRPr="00D76CDF">
        <w:rPr>
          <w:sz w:val="20"/>
          <w:szCs w:val="20"/>
        </w:rPr>
      </w:r>
      <w:r w:rsidRPr="00D76CDF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Pr="00D76CDF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</w:r>
      <w:r w:rsidRPr="00D76CDF">
        <w:rPr>
          <w:sz w:val="20"/>
          <w:szCs w:val="20"/>
        </w:rPr>
        <w:t xml:space="preserve">#Dossier : </w:t>
      </w:r>
      <w:bookmarkStart w:id="5" w:name="Dossier_3"/>
      <w:r w:rsidR="00F34EB3">
        <w:rPr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 w:rsidR="00F34EB3">
        <w:rPr>
          <w:sz w:val="20"/>
          <w:szCs w:val="20"/>
        </w:rPr>
        <w:instrText xml:space="preserve"> FORMTEXT </w:instrText>
      </w:r>
      <w:r w:rsidR="00F34EB3">
        <w:rPr>
          <w:sz w:val="20"/>
          <w:szCs w:val="20"/>
        </w:rPr>
      </w:r>
      <w:r w:rsidR="00F34EB3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0B0478">
        <w:rPr>
          <w:sz w:val="20"/>
          <w:szCs w:val="20"/>
        </w:rPr>
        <w:t> </w:t>
      </w:r>
      <w:r w:rsidR="00F34EB3">
        <w:rPr>
          <w:sz w:val="20"/>
          <w:szCs w:val="20"/>
        </w:rPr>
        <w:fldChar w:fldCharType="end"/>
      </w:r>
      <w:bookmarkEnd w:id="5"/>
    </w:p>
    <w:p w:rsidR="00B52537" w:rsidRDefault="00B52537" w:rsidP="00857583">
      <w:pPr>
        <w:tabs>
          <w:tab w:val="center" w:pos="7088"/>
          <w:tab w:val="center" w:pos="7200"/>
          <w:tab w:val="right" w:pos="14175"/>
          <w:tab w:val="right" w:pos="142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B52537" w:rsidRPr="006D0FAA" w:rsidTr="00D40903">
        <w:trPr>
          <w:trHeight w:hRule="exact" w:val="9412"/>
        </w:trPr>
        <w:tc>
          <w:tcPr>
            <w:tcW w:w="14170" w:type="dxa"/>
            <w:shd w:val="clear" w:color="auto" w:fill="auto"/>
          </w:tcPr>
          <w:p w:rsidR="001F6E20" w:rsidRPr="004E680C" w:rsidRDefault="00D40903" w:rsidP="00292503">
            <w:permStart w:id="2068673426" w:edGrp="everyone"/>
            <w:r>
              <w:t xml:space="preserve"> </w:t>
            </w:r>
            <w:permEnd w:id="2068673426"/>
          </w:p>
        </w:tc>
      </w:tr>
    </w:tbl>
    <w:bookmarkStart w:id="6" w:name="NumForm2"/>
    <w:p w:rsidR="00E46478" w:rsidRDefault="00D30DF2" w:rsidP="00FE4F1F">
      <w:pPr>
        <w:tabs>
          <w:tab w:val="right" w:pos="14034"/>
        </w:tabs>
        <w:rPr>
          <w:sz w:val="20"/>
          <w:szCs w:val="20"/>
        </w:rPr>
      </w:pPr>
      <w:r w:rsidRPr="004C35EC">
        <w:rPr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6"/>
      <w:r w:rsidR="0037373B">
        <w:rPr>
          <w:sz w:val="20"/>
          <w:szCs w:val="20"/>
        </w:rPr>
        <w:t xml:space="preserve"> </w:t>
      </w:r>
      <w:r w:rsidR="003B7943" w:rsidRPr="004C35EC">
        <w:rPr>
          <w:sz w:val="20"/>
          <w:szCs w:val="20"/>
        </w:rPr>
        <w:t xml:space="preserve"> </w:t>
      </w:r>
      <w:r w:rsidR="00A31D72">
        <w:rPr>
          <w:sz w:val="20"/>
          <w:szCs w:val="20"/>
        </w:rPr>
        <w:t>(</w:t>
      </w:r>
      <w:bookmarkStart w:id="7" w:name="date2"/>
      <w:r w:rsidR="00A31D72">
        <w:rPr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7"/>
      <w:r w:rsidR="00A31D72">
        <w:rPr>
          <w:sz w:val="20"/>
          <w:szCs w:val="20"/>
        </w:rPr>
        <w:t>)</w:t>
      </w:r>
      <w:r w:rsidR="0037373B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8726CF" w:rsidRPr="00F260EE">
        <w:rPr>
          <w:rFonts w:ascii="Calibri" w:hAnsi="Calibri" w:cs="Calibri"/>
          <w:sz w:val="15"/>
          <w:szCs w:val="15"/>
        </w:rPr>
        <w:t>Dossier Médical</w:t>
      </w:r>
    </w:p>
    <w:p w:rsidR="00F260EE" w:rsidRPr="00F260EE" w:rsidRDefault="00F260EE" w:rsidP="00FE4F1F">
      <w:pPr>
        <w:tabs>
          <w:tab w:val="right" w:pos="14175"/>
        </w:tabs>
        <w:ind w:firstLine="13041"/>
        <w:jc w:val="center"/>
        <w:rPr>
          <w:rFonts w:ascii="Calibri" w:hAnsi="Calibri" w:cs="Calibri"/>
          <w:sz w:val="15"/>
          <w:szCs w:val="15"/>
        </w:rPr>
      </w:pPr>
      <w:r w:rsidRPr="00F260EE">
        <w:rPr>
          <w:rFonts w:ascii="Calibri" w:hAnsi="Calibri" w:cs="Calibr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3543300" cy="511810"/>
                <wp:effectExtent l="0" t="0" r="0" b="25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E20" w:rsidRPr="00121240" w:rsidRDefault="001C6053" w:rsidP="003B79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bookmarkStart w:id="8" w:name="_GoBack"/>
                            <w:bookmarkEnd w:id="8"/>
                            <w:permStart w:id="1805525463" w:edGrp="everyone"/>
                            <w:r w:rsidRPr="0012124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805525463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6.25pt;width:279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" stroked="f">
                <v:textbox inset=",.3mm,,.3mm">
                  <w:txbxContent>
                    <w:p w:rsidR="001F6E20" w:rsidRPr="00121240" w:rsidRDefault="001C6053" w:rsidP="003B79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bookmarkStart w:id="9" w:name="_GoBack"/>
                      <w:bookmarkEnd w:id="9"/>
                      <w:permStart w:id="1805525463" w:edGrp="everyone"/>
                      <w:r w:rsidRPr="0012124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180552546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B52537" w:rsidRDefault="0077546D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  <w:r>
        <w:rPr>
          <w:rFonts w:ascii="Calibri" w:hAnsi="Calibri" w:cs="Calibri"/>
          <w:sz w:val="15"/>
          <w:szCs w:val="15"/>
        </w:rPr>
        <w:t xml:space="preserve">Page 2 de </w:t>
      </w:r>
      <w:r w:rsidR="00BA3A90">
        <w:rPr>
          <w:rFonts w:ascii="Calibri" w:hAnsi="Calibri" w:cs="Calibri"/>
          <w:sz w:val="15"/>
          <w:szCs w:val="15"/>
        </w:rPr>
        <w:t>3</w:t>
      </w:r>
    </w:p>
    <w:p w:rsidR="0077546D" w:rsidRDefault="0077546D" w:rsidP="00FE4F1F">
      <w:pPr>
        <w:tabs>
          <w:tab w:val="right" w:pos="13608"/>
        </w:tabs>
        <w:ind w:right="218"/>
        <w:jc w:val="right"/>
        <w:rPr>
          <w:rFonts w:ascii="Calibri" w:hAnsi="Calibri" w:cs="Calibri"/>
          <w:sz w:val="15"/>
          <w:szCs w:val="1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77546D" w:rsidTr="007E43FA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77546D" w:rsidRPr="006D0FAA" w:rsidRDefault="0077546D" w:rsidP="007E43FA">
            <w:pPr>
              <w:tabs>
                <w:tab w:val="left" w:pos="3420"/>
              </w:tabs>
              <w:rPr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77546D" w:rsidRDefault="0077546D" w:rsidP="007E43FA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>
            <w:pPr>
              <w:ind w:firstLine="709"/>
            </w:pPr>
          </w:p>
          <w:p w:rsidR="0077546D" w:rsidRDefault="0077546D" w:rsidP="007E43FA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46D" w:rsidRPr="006D0FAA" w:rsidRDefault="0077546D" w:rsidP="007E43FA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7546D" w:rsidRDefault="0077546D" w:rsidP="007E43FA">
            <w:pPr>
              <w:ind w:hanging="6626"/>
            </w:pPr>
          </w:p>
        </w:tc>
      </w:tr>
      <w:tr w:rsidR="0077546D" w:rsidTr="007E43FA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77546D" w:rsidRDefault="0077546D" w:rsidP="007E43FA"/>
        </w:tc>
        <w:tc>
          <w:tcPr>
            <w:tcW w:w="7560" w:type="dxa"/>
            <w:shd w:val="clear" w:color="auto" w:fill="auto"/>
            <w:vAlign w:val="bottom"/>
          </w:tcPr>
          <w:p w:rsidR="0077546D" w:rsidRPr="001F6E20" w:rsidRDefault="0077546D" w:rsidP="007E43F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77546D" w:rsidRDefault="0077546D" w:rsidP="007E43FA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46D" w:rsidRDefault="0077546D" w:rsidP="007E43F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46D" w:rsidRDefault="0077546D" w:rsidP="007E43F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46D" w:rsidRDefault="0077546D" w:rsidP="007E43FA"/>
        </w:tc>
      </w:tr>
    </w:tbl>
    <w:p w:rsidR="0077546D" w:rsidRDefault="0077546D" w:rsidP="0077546D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77546D" w:rsidTr="00983562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77546D" w:rsidRPr="00121240" w:rsidRDefault="0077546D" w:rsidP="007E43FA">
            <w:pPr>
              <w:jc w:val="center"/>
              <w:rPr>
                <w:rFonts w:asciiTheme="minorHAnsi" w:hAnsiTheme="minorHAnsi" w:cstheme="minorHAnsi"/>
                <w:b/>
              </w:rPr>
            </w:pPr>
            <w:permStart w:id="1849120302" w:edGrp="everyone"/>
            <w:permEnd w:id="1849120302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77546D" w:rsidRDefault="0077546D" w:rsidP="007E43FA">
            <w:pPr>
              <w:rPr>
                <w:sz w:val="16"/>
                <w:szCs w:val="16"/>
              </w:rPr>
            </w:pPr>
          </w:p>
        </w:tc>
      </w:tr>
    </w:tbl>
    <w:p w:rsidR="0077546D" w:rsidRPr="00E21795" w:rsidRDefault="0077546D" w:rsidP="007754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77546D" w:rsidTr="00F43F2A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77546D" w:rsidRDefault="00F43F2A" w:rsidP="00F43F2A">
            <w:pPr>
              <w:ind w:right="113"/>
            </w:pPr>
            <w:permStart w:id="1723885313" w:edGrp="everyone"/>
            <w:r>
              <w:t xml:space="preserve"> </w:t>
            </w:r>
            <w:permEnd w:id="1723885313"/>
          </w:p>
        </w:tc>
      </w:tr>
    </w:tbl>
    <w:p w:rsidR="0077546D" w:rsidRPr="00F260EE" w:rsidRDefault="0077546D" w:rsidP="0077546D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r w:rsidRPr="004C35EC">
        <w:rPr>
          <w:sz w:val="20"/>
          <w:szCs w:val="20"/>
        </w:rPr>
        <w:t xml:space="preserve">  </w:t>
      </w:r>
      <w:r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53F56" wp14:editId="35ABBA4F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46D" w:rsidRPr="00121240" w:rsidRDefault="0077546D" w:rsidP="007754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21080317" w:edGrp="everyone"/>
                            <w:permEnd w:id="1321080317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53F56" id="_x0000_s1028" type="#_x0000_t202" style="position:absolute;margin-left:0;margin-top:3.35pt;width:279pt;height:40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" stroked="f">
                <v:textbox inset=",.3mm,,.3mm">
                  <w:txbxContent>
                    <w:p w:rsidR="0077546D" w:rsidRPr="00121240" w:rsidRDefault="0077546D" w:rsidP="0077546D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permStart w:id="1321080317" w:edGrp="everyone"/>
                      <w:permEnd w:id="1321080317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(</w:t>
      </w:r>
      <w:r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)  </w:t>
      </w:r>
      <w:r w:rsidRPr="004C35EC"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Dossier Médical</w:t>
      </w:r>
    </w:p>
    <w:p w:rsidR="0077546D" w:rsidRPr="00F260EE" w:rsidRDefault="0077546D" w:rsidP="0077546D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Pr="00F260EE">
        <w:rPr>
          <w:rFonts w:ascii="Calibri" w:hAnsi="Calibri" w:cs="Calibri"/>
          <w:sz w:val="15"/>
          <w:szCs w:val="15"/>
        </w:rPr>
        <w:t>D.I.C. : 3-4-4</w:t>
      </w:r>
    </w:p>
    <w:p w:rsidR="0077546D" w:rsidRPr="00F260EE" w:rsidRDefault="0077546D" w:rsidP="00BA3A90">
      <w:pPr>
        <w:tabs>
          <w:tab w:val="right" w:pos="14175"/>
        </w:tabs>
        <w:rPr>
          <w:rFonts w:ascii="Calibri" w:hAnsi="Calibri" w:cs="Calibri"/>
          <w:sz w:val="15"/>
          <w:szCs w:val="15"/>
        </w:rPr>
      </w:pPr>
      <w:r w:rsidRPr="00F260EE">
        <w:rPr>
          <w:rFonts w:asciiTheme="minorHAnsi" w:hAnsiTheme="minorHAnsi" w:cstheme="minorHAnsi"/>
          <w:sz w:val="16"/>
          <w:szCs w:val="16"/>
        </w:rPr>
        <w:tab/>
      </w:r>
      <w:r>
        <w:rPr>
          <w:rFonts w:ascii="Calibri" w:hAnsi="Calibri" w:cs="Calibri"/>
          <w:sz w:val="15"/>
          <w:szCs w:val="15"/>
        </w:rPr>
        <w:t xml:space="preserve">Page 3 de </w:t>
      </w:r>
      <w:r w:rsidR="00BA3A90">
        <w:rPr>
          <w:rFonts w:ascii="Calibri" w:hAnsi="Calibri" w:cs="Calibri"/>
          <w:sz w:val="15"/>
          <w:szCs w:val="15"/>
        </w:rPr>
        <w:t>3</w:t>
      </w:r>
    </w:p>
    <w:sectPr w:rsidR="0077546D" w:rsidRPr="00F260EE" w:rsidSect="00BA3A90">
      <w:pgSz w:w="15840" w:h="12240" w:orient="landscape"/>
      <w:pgMar w:top="992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F0" w:rsidRDefault="002679F0" w:rsidP="00BA3A90">
      <w:r>
        <w:separator/>
      </w:r>
    </w:p>
  </w:endnote>
  <w:endnote w:type="continuationSeparator" w:id="0">
    <w:p w:rsidR="002679F0" w:rsidRDefault="002679F0" w:rsidP="00BA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F0" w:rsidRDefault="002679F0" w:rsidP="00BA3A90">
      <w:r>
        <w:separator/>
      </w:r>
    </w:p>
  </w:footnote>
  <w:footnote w:type="continuationSeparator" w:id="0">
    <w:p w:rsidR="002679F0" w:rsidRDefault="002679F0" w:rsidP="00BA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kLXqWsDrM6WMSvEho65kBv12pe8cM+R6+pROwI3z999AiMeu3d8fpaNMkYQSdGESYtvCDV5Y9YeJTKgKXKW2g==" w:salt="L722fZ1xTON3VlcWK4yAA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32025"/>
    <w:rsid w:val="0007780F"/>
    <w:rsid w:val="00081688"/>
    <w:rsid w:val="000B0111"/>
    <w:rsid w:val="000B0478"/>
    <w:rsid w:val="000B3100"/>
    <w:rsid w:val="000D4599"/>
    <w:rsid w:val="000D774A"/>
    <w:rsid w:val="000E1043"/>
    <w:rsid w:val="00121240"/>
    <w:rsid w:val="00142A83"/>
    <w:rsid w:val="001A5710"/>
    <w:rsid w:val="001B1456"/>
    <w:rsid w:val="001C6053"/>
    <w:rsid w:val="001C6C17"/>
    <w:rsid w:val="001D7E78"/>
    <w:rsid w:val="001F6E20"/>
    <w:rsid w:val="002302B6"/>
    <w:rsid w:val="0023780C"/>
    <w:rsid w:val="0025518E"/>
    <w:rsid w:val="00260645"/>
    <w:rsid w:val="00264FFD"/>
    <w:rsid w:val="002679F0"/>
    <w:rsid w:val="00275CC6"/>
    <w:rsid w:val="00292503"/>
    <w:rsid w:val="002A6F6B"/>
    <w:rsid w:val="002A7ACD"/>
    <w:rsid w:val="002D511F"/>
    <w:rsid w:val="002E0546"/>
    <w:rsid w:val="002E3A54"/>
    <w:rsid w:val="002F132C"/>
    <w:rsid w:val="00315A1E"/>
    <w:rsid w:val="00322786"/>
    <w:rsid w:val="00325060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D4822"/>
    <w:rsid w:val="003E3A42"/>
    <w:rsid w:val="003F412E"/>
    <w:rsid w:val="00403046"/>
    <w:rsid w:val="004369C9"/>
    <w:rsid w:val="00452199"/>
    <w:rsid w:val="004959B3"/>
    <w:rsid w:val="004A6D72"/>
    <w:rsid w:val="004B44DA"/>
    <w:rsid w:val="004C35EC"/>
    <w:rsid w:val="004E680C"/>
    <w:rsid w:val="004F7822"/>
    <w:rsid w:val="0052296E"/>
    <w:rsid w:val="00533E79"/>
    <w:rsid w:val="00534F70"/>
    <w:rsid w:val="005521EC"/>
    <w:rsid w:val="00554EE5"/>
    <w:rsid w:val="00565978"/>
    <w:rsid w:val="00575A12"/>
    <w:rsid w:val="005A25AB"/>
    <w:rsid w:val="005C1FA8"/>
    <w:rsid w:val="005D227A"/>
    <w:rsid w:val="005E20E4"/>
    <w:rsid w:val="00634D29"/>
    <w:rsid w:val="006D0FAA"/>
    <w:rsid w:val="006E4E54"/>
    <w:rsid w:val="006F6918"/>
    <w:rsid w:val="007054A9"/>
    <w:rsid w:val="007377DA"/>
    <w:rsid w:val="00754BB7"/>
    <w:rsid w:val="0077546D"/>
    <w:rsid w:val="007A4408"/>
    <w:rsid w:val="00822503"/>
    <w:rsid w:val="00837BDA"/>
    <w:rsid w:val="00856C17"/>
    <w:rsid w:val="00857583"/>
    <w:rsid w:val="00864D02"/>
    <w:rsid w:val="008726CF"/>
    <w:rsid w:val="008A0F14"/>
    <w:rsid w:val="008D7E83"/>
    <w:rsid w:val="008E189C"/>
    <w:rsid w:val="008F57B8"/>
    <w:rsid w:val="009329B0"/>
    <w:rsid w:val="00983562"/>
    <w:rsid w:val="009B173B"/>
    <w:rsid w:val="009B7CC4"/>
    <w:rsid w:val="009C4D0D"/>
    <w:rsid w:val="009F62C7"/>
    <w:rsid w:val="00A013AC"/>
    <w:rsid w:val="00A0347E"/>
    <w:rsid w:val="00A13D1A"/>
    <w:rsid w:val="00A235DD"/>
    <w:rsid w:val="00A25685"/>
    <w:rsid w:val="00A31D72"/>
    <w:rsid w:val="00A63AE1"/>
    <w:rsid w:val="00A7195F"/>
    <w:rsid w:val="00A7372C"/>
    <w:rsid w:val="00AD0649"/>
    <w:rsid w:val="00AD4D7D"/>
    <w:rsid w:val="00AF7DB0"/>
    <w:rsid w:val="00B018A2"/>
    <w:rsid w:val="00B52537"/>
    <w:rsid w:val="00B53E65"/>
    <w:rsid w:val="00BA3A90"/>
    <w:rsid w:val="00BA69A3"/>
    <w:rsid w:val="00BE41A0"/>
    <w:rsid w:val="00BF3A37"/>
    <w:rsid w:val="00C10561"/>
    <w:rsid w:val="00CC5B99"/>
    <w:rsid w:val="00CF2BD6"/>
    <w:rsid w:val="00D174B5"/>
    <w:rsid w:val="00D27D25"/>
    <w:rsid w:val="00D30DF2"/>
    <w:rsid w:val="00D40903"/>
    <w:rsid w:val="00D56DF3"/>
    <w:rsid w:val="00D93E37"/>
    <w:rsid w:val="00D9535B"/>
    <w:rsid w:val="00DB162A"/>
    <w:rsid w:val="00DD3257"/>
    <w:rsid w:val="00DE69CF"/>
    <w:rsid w:val="00E03517"/>
    <w:rsid w:val="00E21795"/>
    <w:rsid w:val="00E46478"/>
    <w:rsid w:val="00E554BE"/>
    <w:rsid w:val="00E92CD1"/>
    <w:rsid w:val="00EA71DC"/>
    <w:rsid w:val="00EB49C8"/>
    <w:rsid w:val="00EC401E"/>
    <w:rsid w:val="00EE7522"/>
    <w:rsid w:val="00F12F8D"/>
    <w:rsid w:val="00F1512D"/>
    <w:rsid w:val="00F260EE"/>
    <w:rsid w:val="00F34EB3"/>
    <w:rsid w:val="00F43F2A"/>
    <w:rsid w:val="00F5306F"/>
    <w:rsid w:val="00F7620A"/>
    <w:rsid w:val="00F92338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A59D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BA3A9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A3A90"/>
    <w:rPr>
      <w:rFonts w:ascii="Arial Narrow" w:hAnsi="Arial Narrow"/>
      <w:sz w:val="24"/>
      <w:szCs w:val="24"/>
    </w:rPr>
  </w:style>
  <w:style w:type="paragraph" w:styleId="Pieddepage">
    <w:name w:val="footer"/>
    <w:basedOn w:val="Normal"/>
    <w:link w:val="PieddepageCar"/>
    <w:rsid w:val="00BA3A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A3A9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A9F4-CB1B-4742-854F-EB2DF9C9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398DBBBC</Template>
  <TotalTime>4</TotalTime>
  <Pages>3</Pages>
  <Words>76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11</cp:revision>
  <cp:lastPrinted>2017-09-13T11:49:00Z</cp:lastPrinted>
  <dcterms:created xsi:type="dcterms:W3CDTF">2019-08-27T15:14:00Z</dcterms:created>
  <dcterms:modified xsi:type="dcterms:W3CDTF">2019-08-27T15:23:00Z</dcterms:modified>
</cp:coreProperties>
</file>