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822580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EC1EC" id="Rectangle 3" o:spid="_x0000_s1026" style="position:absolute;margin-left:274.15pt;margin-top:-81pt;width:315.5pt;height:17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EYKHH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0652F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Pr="0036412E" w:rsidRDefault="004056E5" w:rsidP="0036412E">
            <w:pPr>
              <w:jc w:val="center"/>
              <w:rPr>
                <w:rFonts w:ascii="Calibri" w:hAnsi="Calibri"/>
                <w:b/>
              </w:rPr>
            </w:pPr>
            <w:permStart w:id="530581958" w:edGrp="everyone"/>
            <w:permEnd w:id="530581958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4056E5" w:rsidRPr="0036412E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  <w:lang w:val="fr-CA" w:eastAsia="fr-CA"/>
              </w:rPr>
            </w:pPr>
            <w:bookmarkStart w:id="1" w:name="Revision"/>
            <w:permStart w:id="350840121" w:edGrp="everyone"/>
            <w:permEnd w:id="350840121"/>
          </w:p>
        </w:tc>
      </w:tr>
    </w:tbl>
    <w:bookmarkStart w:id="2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 </w:t>
      </w:r>
      <w:bookmarkEnd w:id="1"/>
      <w:r>
        <w:rPr>
          <w:rFonts w:ascii="Calibri" w:hAnsi="Calibri"/>
          <w:sz w:val="20"/>
          <w:szCs w:val="20"/>
        </w:rPr>
        <w:t>(</w:t>
      </w:r>
      <w:bookmarkStart w:id="3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)  </w:t>
      </w:r>
      <w:permStart w:id="58418729" w:edGrp="everyone"/>
      <w:permEnd w:id="58418729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822580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343031965" w:edGrp="everyone"/>
                            <w:permEnd w:id="134303196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343031965" w:edGrp="everyone"/>
                      <w:permEnd w:id="134303196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8D47E7">
        <w:rPr>
          <w:rFonts w:ascii="Calibri" w:hAnsi="Calibri"/>
          <w:sz w:val="15"/>
          <w:szCs w:val="15"/>
        </w:rPr>
        <w:t>1</w:t>
      </w:r>
      <w:r w:rsidR="006A06DF">
        <w:rPr>
          <w:rFonts w:ascii="Calibri" w:hAnsi="Calibri"/>
          <w:sz w:val="15"/>
          <w:szCs w:val="15"/>
        </w:rPr>
        <w:t>1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Prénom : </w:t>
      </w:r>
      <w:bookmarkStart w:id="5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6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4056E5" w:rsidTr="000652F0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382493995" w:edGrp="everyone"/>
            <w:permEnd w:id="1382493995"/>
          </w:p>
        </w:tc>
      </w:tr>
    </w:tbl>
    <w:p w:rsidR="004056E5" w:rsidRDefault="00822580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7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4970"/>
                <wp:effectExtent l="0" t="0" r="0" b="508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77628480" w:edGrp="everyone"/>
                            <w:permEnd w:id="10776284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55.1pt;height:31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77628480" w:edGrp="everyone"/>
                      <w:permEnd w:id="107762848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  (</w:t>
      </w:r>
      <w:bookmarkStart w:id="8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8"/>
      <w:r w:rsidR="004056E5">
        <w:rPr>
          <w:rFonts w:ascii="Calibri" w:hAnsi="Calibri"/>
          <w:sz w:val="20"/>
          <w:szCs w:val="20"/>
        </w:rPr>
        <w:t xml:space="preserve">)  </w:t>
      </w:r>
      <w:permStart w:id="2097970147" w:edGrp="everyone"/>
      <w:permEnd w:id="2097970147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810183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6A06DF">
        <w:rPr>
          <w:rFonts w:ascii="Calibri" w:hAnsi="Calibri"/>
          <w:sz w:val="15"/>
          <w:szCs w:val="15"/>
        </w:rPr>
        <w:t>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822580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2D424" id="Rectangle 3" o:spid="_x0000_s1026" style="position:absolute;margin-left:274.15pt;margin-top:-81pt;width:315.5pt;height:17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9t4Nh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0652F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83" w:rsidRDefault="00810183" w:rsidP="004056E5">
            <w:pPr>
              <w:jc w:val="center"/>
              <w:rPr>
                <w:rFonts w:ascii="Calibri" w:hAnsi="Calibri"/>
                <w:b/>
              </w:rPr>
            </w:pPr>
            <w:permStart w:id="551553528" w:edGrp="everyone"/>
            <w:permEnd w:id="551553528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810183" w:rsidRDefault="00810183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816472448" w:edGrp="everyone"/>
            <w:permEnd w:id="816472448"/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826481603" w:edGrp="everyone"/>
      <w:permEnd w:id="826481603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822580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23973847" w:edGrp="everyone"/>
                            <w:permEnd w:id="4239738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B+NW0xICAAD/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423973847" w:edGrp="everyone"/>
                      <w:permEnd w:id="42397384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3 de </w:t>
      </w:r>
      <w:r w:rsidR="006A06DF">
        <w:rPr>
          <w:rFonts w:ascii="Calibri" w:hAnsi="Calibri"/>
          <w:sz w:val="15"/>
          <w:szCs w:val="15"/>
        </w:rPr>
        <w:t>11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CC48D1" w:rsidTr="000652F0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CC48D1" w:rsidRPr="00D849A5" w:rsidRDefault="00CC48D1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permStart w:id="329908597" w:edGrp="everyone"/>
            <w:permEnd w:id="329908597"/>
          </w:p>
        </w:tc>
      </w:tr>
    </w:tbl>
    <w:p w:rsidR="00CC48D1" w:rsidRDefault="00822580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305810" cy="42862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89931502" w:edGrp="everyone"/>
                            <w:permEnd w:id="17899315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60.3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89931502" w:edGrp="everyone"/>
                      <w:permEnd w:id="178993150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1128929075" w:edGrp="everyone"/>
      <w:permEnd w:id="1128929075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BB2EA7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BB2EA7" w:rsidSect="00CC48D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4 de </w:t>
      </w:r>
      <w:r w:rsidR="006A06DF">
        <w:rPr>
          <w:rFonts w:ascii="Calibri" w:hAnsi="Calibri"/>
          <w:sz w:val="15"/>
          <w:szCs w:val="15"/>
        </w:rPr>
        <w:t>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BB2EA7" w:rsidTr="00F4385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BB2EA7" w:rsidRDefault="00822580" w:rsidP="00F4385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5167D" id="Rectangle 3" o:spid="_x0000_s1026" style="position:absolute;margin-left:274.15pt;margin-top:-81pt;width:315.5pt;height:17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0DbQIAAOA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F43851">
            <w:pPr>
              <w:rPr>
                <w:rFonts w:ascii="Calibri" w:hAnsi="Calibri"/>
              </w:rPr>
            </w:pPr>
          </w:p>
        </w:tc>
      </w:tr>
      <w:tr w:rsidR="00BB2EA7" w:rsidTr="000652F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A7" w:rsidRDefault="00BB2EA7" w:rsidP="00F43851">
            <w:pPr>
              <w:jc w:val="center"/>
              <w:rPr>
                <w:rFonts w:ascii="Calibri" w:hAnsi="Calibri"/>
                <w:b/>
              </w:rPr>
            </w:pPr>
            <w:permStart w:id="1133522978" w:edGrp="everyone"/>
            <w:permEnd w:id="1133522978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F43851">
            <w:pPr>
              <w:rPr>
                <w:rFonts w:ascii="Calibri" w:hAnsi="Calibri"/>
              </w:rPr>
            </w:pPr>
          </w:p>
        </w:tc>
      </w:tr>
      <w:tr w:rsidR="00BB2EA7" w:rsidTr="00F43851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264A4F" w:rsidRDefault="00264A4F" w:rsidP="00AD5172">
            <w:pPr>
              <w:rPr>
                <w:rFonts w:ascii="Calibri" w:hAnsi="Calibri"/>
                <w:szCs w:val="20"/>
              </w:rPr>
            </w:pPr>
            <w:permStart w:id="987840390" w:edGrp="everyone"/>
            <w:permEnd w:id="987840390"/>
          </w:p>
        </w:tc>
      </w:tr>
    </w:tbl>
    <w:p w:rsidR="00BB2EA7" w:rsidRDefault="00BB2EA7" w:rsidP="00BB2EA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925465225" w:edGrp="everyone"/>
      <w:permEnd w:id="925465225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BB2EA7" w:rsidRDefault="00822580" w:rsidP="00BB2EA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A7" w:rsidRPr="00691CE1" w:rsidRDefault="00BB2EA7" w:rsidP="00BB2E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61107049" w:edGrp="everyone"/>
                            <w:permEnd w:id="10611070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45pt;margin-top:739.55pt;width:255.1pt;height:30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/3EIOxICAAD+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BB2EA7" w:rsidRPr="00691CE1" w:rsidRDefault="00BB2EA7" w:rsidP="00BB2EA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61107049" w:edGrp="everyone"/>
                      <w:permEnd w:id="106110704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A7">
        <w:rPr>
          <w:rFonts w:ascii="Calibri" w:hAnsi="Calibri"/>
          <w:sz w:val="15"/>
          <w:szCs w:val="15"/>
        </w:rPr>
        <w:tab/>
        <w:t>D.I.C.: 3-4-4</w:t>
      </w:r>
    </w:p>
    <w:p w:rsidR="000A4D6D" w:rsidRDefault="00BB2EA7" w:rsidP="00BB2EA7">
      <w:pPr>
        <w:tabs>
          <w:tab w:val="right" w:pos="10620"/>
        </w:tabs>
        <w:rPr>
          <w:rFonts w:ascii="Calibri" w:hAnsi="Calibri"/>
          <w:sz w:val="15"/>
          <w:szCs w:val="15"/>
        </w:rPr>
        <w:sectPr w:rsidR="000A4D6D" w:rsidSect="00BB2EA7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5 de </w:t>
      </w:r>
      <w:r w:rsidR="006A06DF">
        <w:rPr>
          <w:rFonts w:ascii="Calibri" w:hAnsi="Calibri"/>
          <w:sz w:val="15"/>
          <w:szCs w:val="15"/>
        </w:rPr>
        <w:t>11</w:t>
      </w:r>
    </w:p>
    <w:p w:rsidR="000A4D6D" w:rsidRDefault="000A4D6D" w:rsidP="000A4D6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A4D6D" w:rsidRDefault="000A4D6D" w:rsidP="000A4D6D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0A4D6D" w:rsidTr="000652F0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264A4F" w:rsidRDefault="00264A4F" w:rsidP="00F4385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0838469" w:edGrp="everyone"/>
            <w:permEnd w:id="10838469"/>
          </w:p>
        </w:tc>
      </w:tr>
    </w:tbl>
    <w:p w:rsidR="000A4D6D" w:rsidRDefault="00822580" w:rsidP="000A4D6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317875" cy="416560"/>
                <wp:effectExtent l="0" t="0" r="0" b="254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6D" w:rsidRDefault="000A4D6D" w:rsidP="000A4D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80648484" w:edGrp="everyone"/>
                            <w:permEnd w:id="4806484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25pt;margin-top:746.1pt;width:261.25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" filled="f" stroked="f">
                <v:textbox>
                  <w:txbxContent>
                    <w:p w:rsidR="000A4D6D" w:rsidRDefault="000A4D6D" w:rsidP="000A4D6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480648484" w:edGrp="everyone"/>
                      <w:permEnd w:id="48064848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  (    </w: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)  </w:t>
      </w:r>
      <w:permStart w:id="840922711" w:edGrp="everyone"/>
      <w:permEnd w:id="840922711"/>
      <w:r w:rsidR="000A4D6D">
        <w:rPr>
          <w:rFonts w:ascii="Calibri" w:hAnsi="Calibri"/>
          <w:sz w:val="20"/>
          <w:szCs w:val="20"/>
        </w:rPr>
        <w:tab/>
      </w:r>
      <w:r w:rsidR="000A4D6D">
        <w:rPr>
          <w:rFonts w:ascii="Calibri" w:hAnsi="Calibri"/>
          <w:sz w:val="15"/>
          <w:szCs w:val="15"/>
        </w:rPr>
        <w:t>Dossier médical</w:t>
      </w:r>
    </w:p>
    <w:p w:rsidR="000A4D6D" w:rsidRDefault="000A4D6D" w:rsidP="000A4D6D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061C1" w:rsidRDefault="000A4D6D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061C1" w:rsidSect="000A4D6D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6 de </w:t>
      </w:r>
      <w:r w:rsidR="006A06DF">
        <w:rPr>
          <w:rFonts w:ascii="Calibri" w:hAnsi="Calibri"/>
          <w:sz w:val="15"/>
          <w:szCs w:val="15"/>
        </w:rPr>
        <w:t>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061C1" w:rsidTr="00F4385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061C1" w:rsidRDefault="00822580" w:rsidP="00F4385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66654" id="Rectangle 3" o:spid="_x0000_s1026" style="position:absolute;margin-left:274.15pt;margin-top:-81pt;width:315.5pt;height:1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iqjJQ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F43851">
            <w:pPr>
              <w:rPr>
                <w:rFonts w:ascii="Calibri" w:hAnsi="Calibri"/>
              </w:rPr>
            </w:pPr>
          </w:p>
        </w:tc>
      </w:tr>
      <w:tr w:rsidR="00A061C1" w:rsidTr="000652F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1C1" w:rsidRPr="00057465" w:rsidRDefault="00A061C1" w:rsidP="00F43851">
            <w:pPr>
              <w:jc w:val="center"/>
              <w:rPr>
                <w:rFonts w:ascii="Calibri" w:hAnsi="Calibri"/>
                <w:b/>
              </w:rPr>
            </w:pPr>
            <w:permStart w:id="1662258442" w:edGrp="everyone"/>
            <w:permEnd w:id="1662258442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F43851">
            <w:pPr>
              <w:rPr>
                <w:rFonts w:ascii="Calibri" w:hAnsi="Calibri"/>
              </w:rPr>
            </w:pPr>
          </w:p>
        </w:tc>
      </w:tr>
      <w:tr w:rsidR="00A061C1" w:rsidTr="00F43851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264A4F" w:rsidRDefault="00264A4F" w:rsidP="00F4385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2040417691" w:edGrp="everyone"/>
            <w:permEnd w:id="2040417691"/>
          </w:p>
        </w:tc>
      </w:tr>
    </w:tbl>
    <w:p w:rsidR="00A061C1" w:rsidRDefault="00A061C1" w:rsidP="00A061C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44075199" w:edGrp="everyone"/>
      <w:permEnd w:id="144075199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061C1" w:rsidRDefault="00822580" w:rsidP="00A061C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C1" w:rsidRPr="00691CE1" w:rsidRDefault="00A061C1" w:rsidP="00A061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55622433" w:edGrp="everyone"/>
                            <w:permEnd w:id="20556224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8.45pt;margin-top:739.55pt;width:255.1pt;height:30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74fkmhICAAD+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A061C1" w:rsidRPr="00691CE1" w:rsidRDefault="00A061C1" w:rsidP="00A061C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55622433" w:edGrp="everyone"/>
                      <w:permEnd w:id="205562243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61C1">
        <w:rPr>
          <w:rFonts w:ascii="Calibri" w:hAnsi="Calibri"/>
          <w:sz w:val="15"/>
          <w:szCs w:val="15"/>
        </w:rPr>
        <w:tab/>
        <w:t>D.I.C.: 3-4-4</w:t>
      </w:r>
    </w:p>
    <w:p w:rsidR="00963701" w:rsidRDefault="00A061C1" w:rsidP="00A061C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963701" w:rsidSect="00A061C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7 de </w:t>
      </w:r>
      <w:r w:rsidR="006A06DF">
        <w:rPr>
          <w:rFonts w:ascii="Calibri" w:hAnsi="Calibri"/>
          <w:sz w:val="15"/>
          <w:szCs w:val="15"/>
        </w:rPr>
        <w:t>11</w:t>
      </w:r>
    </w:p>
    <w:p w:rsidR="00963701" w:rsidRDefault="00963701" w:rsidP="0096370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63701" w:rsidRDefault="00963701" w:rsidP="00963701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963701" w:rsidTr="000652F0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264A4F" w:rsidRPr="00D849A5" w:rsidRDefault="00264A4F" w:rsidP="00F4385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permStart w:id="1846674988" w:edGrp="everyone"/>
            <w:permEnd w:id="1846674988"/>
          </w:p>
        </w:tc>
      </w:tr>
    </w:tbl>
    <w:p w:rsidR="00963701" w:rsidRDefault="00822580" w:rsidP="0096370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310890" cy="452120"/>
                <wp:effectExtent l="0" t="0" r="0" b="50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01" w:rsidRDefault="00963701" w:rsidP="009637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403529457" w:edGrp="everyone"/>
                            <w:permEnd w:id="14035294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8.25pt;margin-top:746.1pt;width:260.7pt;height:35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" filled="f" stroked="f">
                <v:textbox>
                  <w:txbxContent>
                    <w:p w:rsidR="00963701" w:rsidRDefault="00963701" w:rsidP="0096370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403529457" w:edGrp="everyone"/>
                      <w:permEnd w:id="140352945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  (    </w: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)  </w:t>
      </w:r>
      <w:permStart w:id="1703019505" w:edGrp="everyone"/>
      <w:permEnd w:id="1703019505"/>
      <w:r w:rsidR="00963701">
        <w:rPr>
          <w:rFonts w:ascii="Calibri" w:hAnsi="Calibri"/>
          <w:sz w:val="20"/>
          <w:szCs w:val="20"/>
        </w:rPr>
        <w:tab/>
      </w:r>
      <w:r w:rsidR="00963701">
        <w:rPr>
          <w:rFonts w:ascii="Calibri" w:hAnsi="Calibri"/>
          <w:sz w:val="15"/>
          <w:szCs w:val="15"/>
        </w:rPr>
        <w:t>Dossier médical</w:t>
      </w:r>
    </w:p>
    <w:p w:rsidR="00963701" w:rsidRDefault="00963701" w:rsidP="0096370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F43851" w:rsidRDefault="0096370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F43851" w:rsidSect="00CF0B2E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8 de </w:t>
      </w:r>
      <w:r w:rsidR="006A06DF">
        <w:rPr>
          <w:rFonts w:ascii="Calibri" w:hAnsi="Calibri"/>
          <w:sz w:val="15"/>
          <w:szCs w:val="15"/>
        </w:rPr>
        <w:t>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F43851" w:rsidTr="00F4385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F43851" w:rsidRDefault="00822580" w:rsidP="00F4385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FCDA7" id="Rectangle 3" o:spid="_x0000_s1026" style="position:absolute;margin-left:274.15pt;margin-top:-81pt;width:315.5pt;height:17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wybgIAAN8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15ywy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F43851">
            <w:pPr>
              <w:rPr>
                <w:rFonts w:ascii="Calibri" w:hAnsi="Calibri"/>
              </w:rPr>
            </w:pPr>
          </w:p>
        </w:tc>
      </w:tr>
      <w:tr w:rsidR="00F43851" w:rsidTr="000652F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851" w:rsidRDefault="00F43851" w:rsidP="00F43851">
            <w:pPr>
              <w:jc w:val="center"/>
              <w:rPr>
                <w:rFonts w:ascii="Calibri" w:hAnsi="Calibri"/>
                <w:b/>
              </w:rPr>
            </w:pPr>
            <w:permStart w:id="2055801015" w:edGrp="everyone"/>
            <w:permEnd w:id="2055801015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F43851">
            <w:pPr>
              <w:rPr>
                <w:rFonts w:ascii="Calibri" w:hAnsi="Calibri"/>
              </w:rPr>
            </w:pPr>
          </w:p>
        </w:tc>
      </w:tr>
      <w:tr w:rsidR="00F43851" w:rsidTr="00F43851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264A4F" w:rsidRDefault="00264A4F" w:rsidP="00F4385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437482116" w:edGrp="everyone"/>
            <w:permEnd w:id="1437482116"/>
          </w:p>
        </w:tc>
      </w:tr>
    </w:tbl>
    <w:p w:rsidR="00F43851" w:rsidRDefault="00F43851" w:rsidP="00F4385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645494852" w:edGrp="everyone"/>
      <w:permEnd w:id="1645494852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F43851" w:rsidRDefault="00822580" w:rsidP="00F4385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51" w:rsidRPr="00691CE1" w:rsidRDefault="00F43851" w:rsidP="00F4385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95504096" w:edGrp="everyone"/>
                            <w:permEnd w:id="18955040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8.45pt;margin-top:739.55pt;width:255.1pt;height:30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G/QCUBICAAD+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F43851" w:rsidRPr="00691CE1" w:rsidRDefault="00F43851" w:rsidP="00F4385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95504096" w:edGrp="everyone"/>
                      <w:permEnd w:id="189550409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851">
        <w:rPr>
          <w:rFonts w:ascii="Calibri" w:hAnsi="Calibri"/>
          <w:sz w:val="15"/>
          <w:szCs w:val="15"/>
        </w:rPr>
        <w:tab/>
        <w:t>D.I.C.: 3-4-4</w:t>
      </w:r>
    </w:p>
    <w:p w:rsidR="00CF0B2E" w:rsidRDefault="00F43851" w:rsidP="00F4385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9</w:t>
      </w:r>
      <w:r w:rsidR="00157AA9">
        <w:rPr>
          <w:rFonts w:ascii="Calibri" w:hAnsi="Calibri"/>
          <w:sz w:val="15"/>
          <w:szCs w:val="15"/>
        </w:rPr>
        <w:t xml:space="preserve"> </w:t>
      </w:r>
      <w:r w:rsidR="006A06DF">
        <w:rPr>
          <w:rFonts w:ascii="Calibri" w:hAnsi="Calibri"/>
          <w:sz w:val="15"/>
          <w:szCs w:val="15"/>
        </w:rPr>
        <w:t>de 11</w:t>
      </w:r>
    </w:p>
    <w:p w:rsidR="006A06DF" w:rsidRDefault="006A06DF" w:rsidP="00F43851">
      <w:pPr>
        <w:tabs>
          <w:tab w:val="right" w:pos="10620"/>
        </w:tabs>
        <w:rPr>
          <w:rFonts w:ascii="Calibri" w:hAnsi="Calibri"/>
          <w:sz w:val="15"/>
          <w:szCs w:val="15"/>
        </w:rPr>
      </w:pPr>
    </w:p>
    <w:p w:rsidR="006A06DF" w:rsidRDefault="006A06DF" w:rsidP="00F438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6A06DF" w:rsidSect="00F4385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</w:p>
    <w:p w:rsidR="00CF0B2E" w:rsidRDefault="00CF0B2E" w:rsidP="00CF0B2E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F0B2E" w:rsidRDefault="00CF0B2E" w:rsidP="00CF0B2E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CF0B2E" w:rsidTr="003B06B4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CF0B2E" w:rsidRPr="00D849A5" w:rsidRDefault="00CF0B2E" w:rsidP="003B06B4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permStart w:id="558719012" w:edGrp="everyone"/>
            <w:permEnd w:id="558719012"/>
          </w:p>
        </w:tc>
      </w:tr>
    </w:tbl>
    <w:p w:rsidR="00CF0B2E" w:rsidRDefault="00822580" w:rsidP="00CF0B2E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310890" cy="452120"/>
                <wp:effectExtent l="0" t="0" r="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2E" w:rsidRDefault="00CF0B2E" w:rsidP="00CF0B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137659429" w:edGrp="everyone"/>
                            <w:permEnd w:id="21376594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8.25pt;margin-top:746.1pt;width:260.7pt;height:35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" filled="f" stroked="f">
                <v:textbox>
                  <w:txbxContent>
                    <w:p w:rsidR="00CF0B2E" w:rsidRDefault="00CF0B2E" w:rsidP="00CF0B2E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137659429" w:edGrp="everyone"/>
                      <w:permEnd w:id="213765942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0B2E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F0B2E">
        <w:rPr>
          <w:rFonts w:ascii="Calibri" w:hAnsi="Calibri"/>
          <w:sz w:val="20"/>
          <w:szCs w:val="20"/>
        </w:rPr>
        <w:instrText xml:space="preserve"> FORMTEXT </w:instrText>
      </w:r>
      <w:r w:rsidR="00CF0B2E">
        <w:rPr>
          <w:rFonts w:ascii="Calibri" w:hAnsi="Calibri"/>
          <w:sz w:val="20"/>
          <w:szCs w:val="20"/>
        </w:rPr>
      </w:r>
      <w:r w:rsidR="00CF0B2E">
        <w:rPr>
          <w:rFonts w:ascii="Calibri" w:hAnsi="Calibri"/>
          <w:sz w:val="20"/>
          <w:szCs w:val="20"/>
        </w:rPr>
        <w:fldChar w:fldCharType="separate"/>
      </w:r>
      <w:r w:rsidR="00CF0B2E">
        <w:rPr>
          <w:rFonts w:ascii="Calibri" w:hAnsi="Calibri"/>
          <w:sz w:val="20"/>
          <w:szCs w:val="20"/>
        </w:rPr>
        <w:t xml:space="preserve">              </w:t>
      </w:r>
      <w:r w:rsidR="00CF0B2E">
        <w:rPr>
          <w:rFonts w:ascii="Calibri" w:hAnsi="Calibri"/>
          <w:sz w:val="20"/>
          <w:szCs w:val="20"/>
        </w:rPr>
        <w:fldChar w:fldCharType="end"/>
      </w:r>
      <w:r w:rsidR="00CF0B2E">
        <w:rPr>
          <w:rFonts w:ascii="Calibri" w:hAnsi="Calibri"/>
          <w:sz w:val="20"/>
          <w:szCs w:val="20"/>
        </w:rPr>
        <w:t xml:space="preserve">  (    </w:t>
      </w:r>
      <w:r w:rsidR="00CF0B2E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F0B2E">
        <w:rPr>
          <w:rFonts w:ascii="Calibri" w:hAnsi="Calibri"/>
          <w:sz w:val="20"/>
          <w:szCs w:val="20"/>
        </w:rPr>
        <w:instrText xml:space="preserve"> FORMTEXT </w:instrText>
      </w:r>
      <w:r w:rsidR="00CF0B2E">
        <w:rPr>
          <w:rFonts w:ascii="Calibri" w:hAnsi="Calibri"/>
          <w:sz w:val="20"/>
          <w:szCs w:val="20"/>
        </w:rPr>
      </w:r>
      <w:r w:rsidR="00CF0B2E">
        <w:rPr>
          <w:rFonts w:ascii="Calibri" w:hAnsi="Calibri"/>
          <w:sz w:val="20"/>
          <w:szCs w:val="20"/>
        </w:rPr>
        <w:fldChar w:fldCharType="separate"/>
      </w:r>
      <w:r w:rsidR="00CF0B2E">
        <w:rPr>
          <w:rFonts w:ascii="Calibri" w:hAnsi="Calibri"/>
          <w:sz w:val="20"/>
          <w:szCs w:val="20"/>
        </w:rPr>
        <w:t xml:space="preserve">                   </w:t>
      </w:r>
      <w:r w:rsidR="00CF0B2E">
        <w:rPr>
          <w:rFonts w:ascii="Calibri" w:hAnsi="Calibri"/>
          <w:sz w:val="20"/>
          <w:szCs w:val="20"/>
        </w:rPr>
        <w:fldChar w:fldCharType="end"/>
      </w:r>
      <w:r w:rsidR="00CF0B2E">
        <w:rPr>
          <w:rFonts w:ascii="Calibri" w:hAnsi="Calibri"/>
          <w:sz w:val="20"/>
          <w:szCs w:val="20"/>
        </w:rPr>
        <w:t xml:space="preserve">)  </w:t>
      </w:r>
      <w:permStart w:id="1280784789" w:edGrp="everyone"/>
      <w:permEnd w:id="1280784789"/>
      <w:r w:rsidR="00CF0B2E">
        <w:rPr>
          <w:rFonts w:ascii="Calibri" w:hAnsi="Calibri"/>
          <w:sz w:val="20"/>
          <w:szCs w:val="20"/>
        </w:rPr>
        <w:tab/>
      </w:r>
      <w:r w:rsidR="00CF0B2E">
        <w:rPr>
          <w:rFonts w:ascii="Calibri" w:hAnsi="Calibri"/>
          <w:sz w:val="15"/>
          <w:szCs w:val="15"/>
        </w:rPr>
        <w:t>Dossier médical</w:t>
      </w:r>
    </w:p>
    <w:p w:rsidR="00CF0B2E" w:rsidRDefault="00CF0B2E" w:rsidP="00CF0B2E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6A06DF" w:rsidRDefault="006A06DF">
      <w:pPr>
        <w:tabs>
          <w:tab w:val="right" w:pos="10620"/>
        </w:tabs>
        <w:rPr>
          <w:rFonts w:ascii="Calibri" w:hAnsi="Calibri"/>
          <w:sz w:val="15"/>
          <w:szCs w:val="15"/>
        </w:rPr>
        <w:sectPr w:rsidR="006A06DF" w:rsidSect="00CF0B2E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10 de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6A06DF" w:rsidTr="00C83587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6A06DF" w:rsidRDefault="00822580" w:rsidP="00C83587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76504" id="Rectangle 3" o:spid="_x0000_s1026" style="position:absolute;margin-left:274.15pt;margin-top:-81pt;width:315.5pt;height:17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6DF" w:rsidRDefault="006A06DF" w:rsidP="00C83587">
            <w:pPr>
              <w:rPr>
                <w:rFonts w:ascii="Calibri" w:hAnsi="Calibri"/>
              </w:rPr>
            </w:pPr>
          </w:p>
        </w:tc>
      </w:tr>
      <w:tr w:rsidR="006A06DF" w:rsidTr="00C83587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6DF" w:rsidRDefault="006A06DF" w:rsidP="00C83587">
            <w:pPr>
              <w:jc w:val="center"/>
              <w:rPr>
                <w:rFonts w:ascii="Calibri" w:hAnsi="Calibri"/>
                <w:b/>
              </w:rPr>
            </w:pPr>
            <w:permStart w:id="1300981047" w:edGrp="everyone"/>
            <w:permEnd w:id="1300981047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6DF" w:rsidRDefault="006A06DF" w:rsidP="00C83587">
            <w:pPr>
              <w:rPr>
                <w:rFonts w:ascii="Calibri" w:hAnsi="Calibri"/>
              </w:rPr>
            </w:pPr>
          </w:p>
        </w:tc>
      </w:tr>
      <w:tr w:rsidR="006A06DF" w:rsidTr="00C83587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6A06DF" w:rsidRDefault="006A06DF" w:rsidP="00C83587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254221497" w:edGrp="everyone"/>
            <w:permEnd w:id="254221497"/>
          </w:p>
        </w:tc>
      </w:tr>
    </w:tbl>
    <w:p w:rsidR="006A06DF" w:rsidRDefault="006A06DF" w:rsidP="006A06D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75565719" w:edGrp="everyone"/>
      <w:permEnd w:id="75565719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6A06DF" w:rsidRDefault="00822580" w:rsidP="006A06DF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DF" w:rsidRPr="00691CE1" w:rsidRDefault="006A06DF" w:rsidP="006A06D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87448727" w:edGrp="everyone"/>
                            <w:permEnd w:id="17874487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8.45pt;margin-top:739.55pt;width:255.1pt;height:30.8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" filled="f" stroked="f">
                <v:textbox>
                  <w:txbxContent>
                    <w:p w:rsidR="006A06DF" w:rsidRPr="00691CE1" w:rsidRDefault="006A06DF" w:rsidP="006A06D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87448727" w:edGrp="everyone"/>
                      <w:permEnd w:id="178744872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6DF">
        <w:rPr>
          <w:rFonts w:ascii="Calibri" w:hAnsi="Calibri"/>
          <w:sz w:val="15"/>
          <w:szCs w:val="15"/>
        </w:rPr>
        <w:tab/>
        <w:t>D.I.C.: 3-4-4</w:t>
      </w:r>
    </w:p>
    <w:p w:rsidR="00CC48D1" w:rsidRDefault="006A06DF" w:rsidP="006A06DF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11 de 11</w:t>
      </w:r>
    </w:p>
    <w:sectPr w:rsidR="00CC48D1" w:rsidSect="006A06DF">
      <w:pgSz w:w="12240" w:h="15840"/>
      <w:pgMar w:top="1418" w:right="567" w:bottom="18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jIcOXgdZMmH/APfakUDhf/M4Ze3wNOd6wFta3A5VvVqgArDDClQ6YRJHF67gjQVfOrIzP4bAMF02is6whHDfA==" w:salt="rL89izDABIZCjWW1BNA0q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057465"/>
    <w:rsid w:val="000652F0"/>
    <w:rsid w:val="000A4D6D"/>
    <w:rsid w:val="000B7C85"/>
    <w:rsid w:val="00157AA9"/>
    <w:rsid w:val="00264A4F"/>
    <w:rsid w:val="0036412E"/>
    <w:rsid w:val="003B06B4"/>
    <w:rsid w:val="004056E5"/>
    <w:rsid w:val="005C0BAD"/>
    <w:rsid w:val="005D684D"/>
    <w:rsid w:val="00691CE1"/>
    <w:rsid w:val="006A06DF"/>
    <w:rsid w:val="00745A7B"/>
    <w:rsid w:val="00800A51"/>
    <w:rsid w:val="00810183"/>
    <w:rsid w:val="00822580"/>
    <w:rsid w:val="008D47E7"/>
    <w:rsid w:val="00940BF5"/>
    <w:rsid w:val="00963701"/>
    <w:rsid w:val="00A061C1"/>
    <w:rsid w:val="00AD5172"/>
    <w:rsid w:val="00BB2EA7"/>
    <w:rsid w:val="00C83587"/>
    <w:rsid w:val="00CC48D1"/>
    <w:rsid w:val="00CE1143"/>
    <w:rsid w:val="00CF0B2E"/>
    <w:rsid w:val="00D53BC0"/>
    <w:rsid w:val="00D71C3D"/>
    <w:rsid w:val="00D846CE"/>
    <w:rsid w:val="00D849A5"/>
    <w:rsid w:val="00D8785A"/>
    <w:rsid w:val="00DB39C1"/>
    <w:rsid w:val="00E30842"/>
    <w:rsid w:val="00ED55DD"/>
    <w:rsid w:val="00F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7F05B8-1B06-4395-A166-92187665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3985BAF672D4D83A9B43ADE3088F1" ma:contentTypeVersion="0" ma:contentTypeDescription="Crée un document." ma:contentTypeScope="" ma:versionID="b138724af9b67d4bdcb17b313830795c">
  <xsd:schema xmlns:xsd="http://www.w3.org/2001/XMLSchema" xmlns:xs="http://www.w3.org/2001/XMLSchema" xmlns:p="http://schemas.microsoft.com/office/2006/metadata/properties" xmlns:ns2="d5c89222-99f2-4868-ba2d-b63bd38415fe" targetNamespace="http://schemas.microsoft.com/office/2006/metadata/properties" ma:root="true" ma:fieldsID="4090b490b425bbc28d3d115f66b806e5" ns2:_="">
    <xsd:import namespace="d5c89222-99f2-4868-ba2d-b63bd38415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9222-99f2-4868-ba2d-b63bd38415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c89222-99f2-4868-ba2d-b63bd38415fe">IDDTI-183-5248</_dlc_DocId>
    <_dlc_DocIdUrl xmlns="d5c89222-99f2-4868-ba2d-b63bd38415fe">
      <Url>http://portaildti/TDIR/DEV/CGDEV/_layouts/DocIdRedir.aspx?ID=IDDTI-183-5248</Url>
      <Description>IDDTI-183-5248</Description>
    </_dlc_DocIdUrl>
  </documentManagement>
</p:properties>
</file>

<file path=customXml/itemProps1.xml><?xml version="1.0" encoding="utf-8"?>
<ds:datastoreItem xmlns:ds="http://schemas.openxmlformats.org/officeDocument/2006/customXml" ds:itemID="{DFD98E56-8B26-4CFF-8768-57DA71FE3574}"/>
</file>

<file path=customXml/itemProps2.xml><?xml version="1.0" encoding="utf-8"?>
<ds:datastoreItem xmlns:ds="http://schemas.openxmlformats.org/officeDocument/2006/customXml" ds:itemID="{05C58812-70D3-47C5-977E-D423DCD5EDF8}"/>
</file>

<file path=customXml/itemProps3.xml><?xml version="1.0" encoding="utf-8"?>
<ds:datastoreItem xmlns:ds="http://schemas.openxmlformats.org/officeDocument/2006/customXml" ds:itemID="{9347B127-813B-4A80-9697-C5E8615F60FE}"/>
</file>

<file path=customXml/itemProps4.xml><?xml version="1.0" encoding="utf-8"?>
<ds:datastoreItem xmlns:ds="http://schemas.openxmlformats.org/officeDocument/2006/customXml" ds:itemID="{8F8B5280-AA30-48CE-91FC-27786371C46A}"/>
</file>

<file path=docProps/app.xml><?xml version="1.0" encoding="utf-8"?>
<Properties xmlns="http://schemas.openxmlformats.org/officeDocument/2006/extended-properties" xmlns:vt="http://schemas.openxmlformats.org/officeDocument/2006/docPropsVTypes">
  <Template>448476B.dotm</Template>
  <TotalTime>1</TotalTime>
  <Pages>11</Pages>
  <Words>278</Words>
  <Characters>1529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MARIE-KETSIA TOUSSAINT ANILUS</cp:lastModifiedBy>
  <cp:revision>2</cp:revision>
  <cp:lastPrinted>2013-05-27T17:45:00Z</cp:lastPrinted>
  <dcterms:created xsi:type="dcterms:W3CDTF">2017-06-16T14:33:00Z</dcterms:created>
  <dcterms:modified xsi:type="dcterms:W3CDTF">2017-06-16T14:33:00Z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0aca2594-4e6b-4208-b0aa-076c2c9596ca</vt:lpwstr>
  </property>
  <property fmtid="{D5CDD505-2E9C-101B-9397-08002B2CF9AE}" pid="3" name="ContentTypeId">
    <vt:lpwstr>0x010100BFA3985BAF672D4D83A9B43ADE3088F1</vt:lpwstr>
  </property>
</Properties>
</file>