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104864449" w:edGrp="everyone"/>
            <w:permEnd w:id="104864449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A974CB" w:rsidRDefault="00A974CB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818696788" w:edGrp="everyone"/>
          </w:p>
          <w:permEnd w:id="818696788"/>
          <w:p w:rsidR="00A974CB" w:rsidRDefault="00A974CB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DB1BE1">
      <w:pPr>
        <w:tabs>
          <w:tab w:val="left" w:pos="851"/>
          <w:tab w:val="left" w:pos="1701"/>
          <w:tab w:val="right" w:pos="10490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12212372" w:edGrp="everyone"/>
                            <w:permEnd w:id="10122123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12212372" w:edGrp="everyone"/>
                      <w:permEnd w:id="101221237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1097816197" w:edGrp="everyone"/>
      <w:permEnd w:id="1097816197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DB1BE1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DB1BE1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7D2217">
        <w:rPr>
          <w:rFonts w:ascii="Calibri" w:hAnsi="Calibri"/>
          <w:sz w:val="15"/>
          <w:szCs w:val="15"/>
        </w:rPr>
        <w:t>5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A974CB" w:rsidRDefault="00A974CB" w:rsidP="00A974C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809842075" w:edGrp="everyone"/>
          </w:p>
          <w:permEnd w:id="809842075"/>
          <w:p w:rsidR="00A974CB" w:rsidRDefault="00A974CB" w:rsidP="00A974C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FF6F8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66469449" w:edGrp="everyone"/>
                            <w:permEnd w:id="18664694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66469449" w:edGrp="everyone"/>
                      <w:permEnd w:id="186646944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7D221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2 de 5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A974CB" w:rsidRDefault="00A974CB" w:rsidP="00A974C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17069710" w:edGrp="everyone"/>
          </w:p>
          <w:permEnd w:id="1917069710"/>
          <w:p w:rsidR="00A974CB" w:rsidRDefault="00A974CB" w:rsidP="00A974C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DB1BE1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56016138" w:edGrp="everyone"/>
                            <w:permEnd w:id="12560161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256016138" w:edGrp="everyone"/>
                      <w:permEnd w:id="125601613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DB1BE1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7D2217" w:rsidP="00DB1BE1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5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A974CB" w:rsidRDefault="00A974CB" w:rsidP="00A974C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549629603" w:edGrp="everyone"/>
          </w:p>
          <w:permEnd w:id="1549629603"/>
          <w:p w:rsidR="00A974CB" w:rsidRDefault="00A974CB" w:rsidP="00A974C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88899687" w:edGrp="everyone"/>
                            <w:permEnd w:id="18888996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88899687" w:edGrp="everyone"/>
                      <w:permEnd w:id="188889968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7D2217">
        <w:rPr>
          <w:rFonts w:ascii="Calibri" w:hAnsi="Calibri"/>
          <w:sz w:val="15"/>
          <w:szCs w:val="15"/>
        </w:rPr>
        <w:t>4 de 5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A974CB" w:rsidRDefault="00A974CB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385305401" w:edGrp="everyone"/>
          </w:p>
          <w:p w:rsidR="00A974CB" w:rsidRDefault="00A974CB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bookmarkStart w:id="7" w:name="_GoBack"/>
            <w:bookmarkEnd w:id="7"/>
            <w:permEnd w:id="1385305401"/>
          </w:p>
        </w:tc>
      </w:tr>
    </w:tbl>
    <w:p w:rsidR="007D2217" w:rsidRDefault="007D2217" w:rsidP="00DB1BE1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44657144" w:edGrp="everyone"/>
                            <w:permEnd w:id="16446571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44657144" w:edGrp="everyone"/>
                      <w:permEnd w:id="164465714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DB1BE1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DB1BE1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 de 5</w:t>
      </w:r>
    </w:p>
    <w:sectPr w:rsidR="007D2217" w:rsidSect="00DB1BE1">
      <w:pgSz w:w="12240" w:h="15840"/>
      <w:pgMar w:top="1021" w:right="474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DF" w:rsidRDefault="00B73ADF" w:rsidP="009D035F">
      <w:r>
        <w:separator/>
      </w:r>
    </w:p>
  </w:endnote>
  <w:endnote w:type="continuationSeparator" w:id="0">
    <w:p w:rsidR="00B73ADF" w:rsidRDefault="00B73ADF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DF" w:rsidRDefault="00B73ADF" w:rsidP="009D035F">
      <w:r>
        <w:separator/>
      </w:r>
    </w:p>
  </w:footnote>
  <w:footnote w:type="continuationSeparator" w:id="0">
    <w:p w:rsidR="00B73ADF" w:rsidRDefault="00B73ADF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iZ1i1aIpWbxPzXg2ufk8b6aO+6agTiwZ5aBDPB6TrpwTB0ZEUll7Js9SNS/tsgP7L5yFtFR9hO4Pzyss+9pTQ==" w:salt="Etyv0JXbmbJKlc5R6L0mg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34DD1"/>
    <w:rsid w:val="00083D5C"/>
    <w:rsid w:val="00103701"/>
    <w:rsid w:val="00143876"/>
    <w:rsid w:val="00165FD1"/>
    <w:rsid w:val="001914F3"/>
    <w:rsid w:val="0020592A"/>
    <w:rsid w:val="00266CB6"/>
    <w:rsid w:val="00282765"/>
    <w:rsid w:val="002C1BE7"/>
    <w:rsid w:val="002E57EE"/>
    <w:rsid w:val="003C1B98"/>
    <w:rsid w:val="003F2579"/>
    <w:rsid w:val="004053A9"/>
    <w:rsid w:val="00422A4F"/>
    <w:rsid w:val="004567AF"/>
    <w:rsid w:val="004B5E24"/>
    <w:rsid w:val="004E18AD"/>
    <w:rsid w:val="005601F0"/>
    <w:rsid w:val="00561946"/>
    <w:rsid w:val="00587ABA"/>
    <w:rsid w:val="005A0326"/>
    <w:rsid w:val="005F5F8D"/>
    <w:rsid w:val="006139BA"/>
    <w:rsid w:val="00720F68"/>
    <w:rsid w:val="00726EA1"/>
    <w:rsid w:val="00783807"/>
    <w:rsid w:val="007D2217"/>
    <w:rsid w:val="007D406F"/>
    <w:rsid w:val="00916D37"/>
    <w:rsid w:val="00932680"/>
    <w:rsid w:val="00941484"/>
    <w:rsid w:val="009621E4"/>
    <w:rsid w:val="009923B4"/>
    <w:rsid w:val="009C702F"/>
    <w:rsid w:val="009D035F"/>
    <w:rsid w:val="009D0484"/>
    <w:rsid w:val="00A155C4"/>
    <w:rsid w:val="00A36993"/>
    <w:rsid w:val="00A7221E"/>
    <w:rsid w:val="00A7584A"/>
    <w:rsid w:val="00A84094"/>
    <w:rsid w:val="00A974CB"/>
    <w:rsid w:val="00AB0343"/>
    <w:rsid w:val="00AB7290"/>
    <w:rsid w:val="00AD6AA0"/>
    <w:rsid w:val="00AF28E8"/>
    <w:rsid w:val="00B03667"/>
    <w:rsid w:val="00B6217D"/>
    <w:rsid w:val="00B73ADF"/>
    <w:rsid w:val="00BC1398"/>
    <w:rsid w:val="00BD2C2A"/>
    <w:rsid w:val="00BE5FD4"/>
    <w:rsid w:val="00BF336F"/>
    <w:rsid w:val="00C0050E"/>
    <w:rsid w:val="00C93F05"/>
    <w:rsid w:val="00CF711B"/>
    <w:rsid w:val="00D12C18"/>
    <w:rsid w:val="00D12DB6"/>
    <w:rsid w:val="00D21321"/>
    <w:rsid w:val="00D45EC1"/>
    <w:rsid w:val="00DA4137"/>
    <w:rsid w:val="00DB14EF"/>
    <w:rsid w:val="00DB1BE1"/>
    <w:rsid w:val="00DD3D5C"/>
    <w:rsid w:val="00E0118F"/>
    <w:rsid w:val="00E25347"/>
    <w:rsid w:val="00F30F17"/>
    <w:rsid w:val="00F530AE"/>
    <w:rsid w:val="00F558C0"/>
    <w:rsid w:val="00F63EB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4372B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39AA-FA7F-4105-B1F4-AE17087A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FBCCF1B9</Template>
  <TotalTime>8</TotalTime>
  <Pages>5</Pages>
  <Words>83</Words>
  <Characters>2207</Characters>
  <Application>Microsoft Office Word</Application>
  <DocSecurity>8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7</cp:revision>
  <cp:lastPrinted>2013-05-27T17:45:00Z</cp:lastPrinted>
  <dcterms:created xsi:type="dcterms:W3CDTF">2019-04-03T17:32:00Z</dcterms:created>
  <dcterms:modified xsi:type="dcterms:W3CDTF">2019-06-27T15:02:00Z</dcterms:modified>
</cp:coreProperties>
</file>