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7560"/>
        <w:gridCol w:w="401"/>
        <w:gridCol w:w="3379"/>
        <w:gridCol w:w="1440"/>
        <w:gridCol w:w="426"/>
      </w:tblGrid>
      <w:tr w:rsidR="00373D7A" w:rsidTr="00292503">
        <w:trPr>
          <w:trHeight w:val="539"/>
        </w:trPr>
        <w:tc>
          <w:tcPr>
            <w:tcW w:w="8388" w:type="dxa"/>
            <w:gridSpan w:val="2"/>
            <w:shd w:val="clear" w:color="auto" w:fill="auto"/>
          </w:tcPr>
          <w:p w:rsidR="00373D7A" w:rsidRPr="006D0FAA" w:rsidRDefault="00373D7A" w:rsidP="006D0FAA">
            <w:pPr>
              <w:tabs>
                <w:tab w:val="left" w:pos="3420"/>
              </w:tabs>
              <w:rPr>
                <w:szCs w:val="20"/>
              </w:rPr>
            </w:pPr>
          </w:p>
        </w:tc>
        <w:tc>
          <w:tcPr>
            <w:tcW w:w="401" w:type="dxa"/>
            <w:vMerge w:val="restart"/>
            <w:shd w:val="clear" w:color="auto" w:fill="auto"/>
            <w:tcMar>
              <w:right w:w="28" w:type="dxa"/>
            </w:tcMar>
          </w:tcPr>
          <w:p w:rsidR="00373D7A" w:rsidRDefault="00373D7A" w:rsidP="00142A83"/>
        </w:tc>
        <w:tc>
          <w:tcPr>
            <w:tcW w:w="3379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2A83" w:rsidRDefault="00142A83" w:rsidP="00E46478">
            <w:pPr>
              <w:ind w:firstLine="709"/>
            </w:pPr>
          </w:p>
          <w:p w:rsidR="00E46478" w:rsidRDefault="00E46478" w:rsidP="00E46478">
            <w:pPr>
              <w:ind w:firstLine="709"/>
            </w:pPr>
          </w:p>
          <w:p w:rsidR="00E46478" w:rsidRDefault="00E46478" w:rsidP="00E46478">
            <w:pPr>
              <w:ind w:firstLine="709"/>
            </w:pPr>
          </w:p>
          <w:p w:rsidR="00E46478" w:rsidRDefault="00E46478" w:rsidP="00E46478">
            <w:pPr>
              <w:ind w:firstLine="709"/>
            </w:pPr>
          </w:p>
          <w:p w:rsidR="00E46478" w:rsidRDefault="00E46478" w:rsidP="00E46478">
            <w:pPr>
              <w:ind w:firstLine="709"/>
            </w:pPr>
          </w:p>
          <w:p w:rsidR="00E46478" w:rsidRDefault="00E46478" w:rsidP="00E46478">
            <w:pPr>
              <w:ind w:firstLine="709"/>
            </w:pPr>
          </w:p>
          <w:p w:rsidR="00E46478" w:rsidRDefault="00E46478" w:rsidP="00E46478">
            <w:pPr>
              <w:ind w:firstLine="709"/>
            </w:pPr>
          </w:p>
          <w:p w:rsidR="00E46478" w:rsidRDefault="00E46478" w:rsidP="00E46478">
            <w:pPr>
              <w:ind w:firstLine="709"/>
            </w:pPr>
          </w:p>
          <w:p w:rsidR="00142A83" w:rsidRDefault="00142A83" w:rsidP="00E46478">
            <w:pPr>
              <w:ind w:firstLine="709"/>
            </w:pPr>
          </w:p>
          <w:p w:rsidR="00142A83" w:rsidRDefault="00142A83" w:rsidP="00E46478">
            <w:pPr>
              <w:ind w:firstLine="709"/>
            </w:pPr>
          </w:p>
          <w:p w:rsidR="00E46478" w:rsidRDefault="00E46478" w:rsidP="00E46478"/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73D7A" w:rsidRPr="006D0FAA" w:rsidRDefault="00373D7A" w:rsidP="00292503">
            <w:pPr>
              <w:ind w:firstLine="342"/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73D7A" w:rsidRDefault="00373D7A" w:rsidP="00292503">
            <w:pPr>
              <w:ind w:hanging="6626"/>
            </w:pPr>
          </w:p>
        </w:tc>
      </w:tr>
      <w:tr w:rsidR="00373D7A" w:rsidTr="00292503">
        <w:trPr>
          <w:cantSplit/>
          <w:trHeight w:val="1861"/>
        </w:trPr>
        <w:tc>
          <w:tcPr>
            <w:tcW w:w="828" w:type="dxa"/>
            <w:shd w:val="clear" w:color="auto" w:fill="auto"/>
          </w:tcPr>
          <w:p w:rsidR="00373D7A" w:rsidRDefault="00373D7A" w:rsidP="00142A83"/>
        </w:tc>
        <w:tc>
          <w:tcPr>
            <w:tcW w:w="7560" w:type="dxa"/>
            <w:shd w:val="clear" w:color="auto" w:fill="auto"/>
            <w:vAlign w:val="bottom"/>
          </w:tcPr>
          <w:p w:rsidR="001F6E20" w:rsidRPr="001F6E20" w:rsidRDefault="001F6E20" w:rsidP="006D0FAA">
            <w:pPr>
              <w:jc w:val="center"/>
            </w:pPr>
          </w:p>
        </w:tc>
        <w:tc>
          <w:tcPr>
            <w:tcW w:w="401" w:type="dxa"/>
            <w:vMerge/>
            <w:shd w:val="clear" w:color="auto" w:fill="auto"/>
          </w:tcPr>
          <w:p w:rsidR="00373D7A" w:rsidRDefault="00373D7A" w:rsidP="00142A83"/>
        </w:tc>
        <w:tc>
          <w:tcPr>
            <w:tcW w:w="33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D7A" w:rsidRDefault="00373D7A"/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3D7A" w:rsidRDefault="00373D7A"/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3D7A" w:rsidRDefault="00373D7A" w:rsidP="00A63AE1"/>
        </w:tc>
      </w:tr>
    </w:tbl>
    <w:p w:rsidR="00142A83" w:rsidRDefault="00142A8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784"/>
        <w:gridCol w:w="5458"/>
      </w:tblGrid>
      <w:tr w:rsidR="0007780F" w:rsidTr="002F2C77">
        <w:trPr>
          <w:trHeight w:hRule="exact" w:val="641"/>
        </w:trPr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</w:tcPr>
          <w:p w:rsidR="00DE75E0" w:rsidRPr="00DE75E0" w:rsidRDefault="00DE75E0" w:rsidP="00DE75E0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  <w:permStart w:id="1106857863" w:edGrp="everyone"/>
            <w:permEnd w:id="1106857863"/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</w:tcPr>
          <w:p w:rsidR="0007780F" w:rsidRDefault="0007780F">
            <w:pPr>
              <w:rPr>
                <w:sz w:val="16"/>
                <w:szCs w:val="16"/>
              </w:rPr>
            </w:pPr>
          </w:p>
        </w:tc>
      </w:tr>
    </w:tbl>
    <w:p w:rsidR="00142A83" w:rsidRPr="00E21795" w:rsidRDefault="00142A8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0"/>
      </w:tblGrid>
      <w:tr w:rsidR="00FE4F1F" w:rsidTr="003C79B6">
        <w:trPr>
          <w:cantSplit/>
          <w:trHeight w:hRule="exact" w:val="6118"/>
        </w:trPr>
        <w:tc>
          <w:tcPr>
            <w:tcW w:w="14170" w:type="dxa"/>
            <w:tcBorders>
              <w:right w:val="single" w:sz="4" w:space="0" w:color="auto"/>
            </w:tcBorders>
            <w:shd w:val="clear" w:color="auto" w:fill="auto"/>
          </w:tcPr>
          <w:p w:rsidR="00FE4F1F" w:rsidRDefault="003C79B6" w:rsidP="003C79B6">
            <w:pPr>
              <w:ind w:right="113"/>
            </w:pPr>
            <w:permStart w:id="1820269181" w:edGrp="everyone"/>
            <w:r>
              <w:t xml:space="preserve"> </w:t>
            </w:r>
            <w:permEnd w:id="1820269181"/>
          </w:p>
        </w:tc>
      </w:tr>
    </w:tbl>
    <w:bookmarkStart w:id="1" w:name="NumForm"/>
    <w:bookmarkStart w:id="2" w:name="Revision"/>
    <w:p w:rsidR="00864D02" w:rsidRPr="00F260EE" w:rsidRDefault="00B53E65" w:rsidP="00E46478">
      <w:pPr>
        <w:tabs>
          <w:tab w:val="right" w:pos="14175"/>
        </w:tabs>
        <w:rPr>
          <w:sz w:val="15"/>
          <w:szCs w:val="15"/>
        </w:rPr>
      </w:pPr>
      <w:r w:rsidRPr="004C35EC">
        <w:rPr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 w:rsidRPr="004C35EC">
        <w:rPr>
          <w:sz w:val="20"/>
          <w:szCs w:val="20"/>
        </w:rPr>
        <w:instrText xml:space="preserve"> FORMTEXT </w:instrText>
      </w:r>
      <w:r w:rsidRPr="004C35EC">
        <w:rPr>
          <w:sz w:val="20"/>
          <w:szCs w:val="20"/>
        </w:rPr>
      </w:r>
      <w:r w:rsidRPr="004C35EC">
        <w:rPr>
          <w:sz w:val="20"/>
          <w:szCs w:val="20"/>
        </w:rPr>
        <w:fldChar w:fldCharType="separate"/>
      </w:r>
      <w:r w:rsidR="000B0478">
        <w:rPr>
          <w:sz w:val="20"/>
          <w:szCs w:val="20"/>
        </w:rPr>
        <w:t xml:space="preserve">              </w:t>
      </w:r>
      <w:r w:rsidRPr="004C35EC">
        <w:rPr>
          <w:sz w:val="20"/>
          <w:szCs w:val="20"/>
        </w:rPr>
        <w:fldChar w:fldCharType="end"/>
      </w:r>
      <w:bookmarkEnd w:id="1"/>
      <w:r w:rsidRPr="004C35EC">
        <w:rPr>
          <w:sz w:val="20"/>
          <w:szCs w:val="20"/>
        </w:rPr>
        <w:t xml:space="preserve">  </w:t>
      </w:r>
      <w:r w:rsidR="001C6053" w:rsidRPr="004C35E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42545</wp:posOffset>
                </wp:positionV>
                <wp:extent cx="3543300" cy="511810"/>
                <wp:effectExtent l="1270" t="254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859" w:rsidRPr="002A6859" w:rsidRDefault="002A6859" w:rsidP="003B79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permStart w:id="1624848616" w:edGrp="everyone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End w:id="1624848616"/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3.35pt;width:279pt;height:40.3pt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" stroked="f">
                <v:textbox inset=",.3mm,,.3mm">
                  <w:txbxContent>
                    <w:p w:rsidR="002A6859" w:rsidRPr="002A6859" w:rsidRDefault="002A6859" w:rsidP="003B794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permStart w:id="1624848616" w:edGrp="everyone"/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permEnd w:id="1624848616"/>
                    </w:p>
                  </w:txbxContent>
                </v:textbox>
              </v:shape>
            </w:pict>
          </mc:Fallback>
        </mc:AlternateContent>
      </w:r>
      <w:bookmarkEnd w:id="2"/>
      <w:r w:rsidR="00A31D72">
        <w:rPr>
          <w:sz w:val="20"/>
          <w:szCs w:val="20"/>
        </w:rPr>
        <w:t>(</w:t>
      </w:r>
      <w:bookmarkStart w:id="3" w:name="date"/>
      <w:r w:rsidR="00A31D72">
        <w:rPr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 w:rsidR="00A31D72">
        <w:rPr>
          <w:sz w:val="20"/>
          <w:szCs w:val="20"/>
        </w:rPr>
        <w:instrText xml:space="preserve"> FORMTEXT </w:instrText>
      </w:r>
      <w:r w:rsidR="00A31D72">
        <w:rPr>
          <w:sz w:val="20"/>
          <w:szCs w:val="20"/>
        </w:rPr>
      </w:r>
      <w:r w:rsidR="00A31D72">
        <w:rPr>
          <w:sz w:val="20"/>
          <w:szCs w:val="20"/>
        </w:rPr>
        <w:fldChar w:fldCharType="separate"/>
      </w:r>
      <w:r w:rsidR="000B0478">
        <w:rPr>
          <w:sz w:val="20"/>
          <w:szCs w:val="20"/>
        </w:rPr>
        <w:t xml:space="preserve">                   </w:t>
      </w:r>
      <w:r w:rsidR="00A31D72">
        <w:rPr>
          <w:sz w:val="20"/>
          <w:szCs w:val="20"/>
        </w:rPr>
        <w:fldChar w:fldCharType="end"/>
      </w:r>
      <w:bookmarkEnd w:id="3"/>
      <w:r w:rsidR="00A31D72">
        <w:rPr>
          <w:sz w:val="20"/>
          <w:szCs w:val="20"/>
        </w:rPr>
        <w:t>)</w:t>
      </w:r>
      <w:r w:rsidR="004E680C">
        <w:rPr>
          <w:sz w:val="20"/>
          <w:szCs w:val="20"/>
        </w:rPr>
        <w:t xml:space="preserve">  </w:t>
      </w:r>
      <w:r w:rsidR="003B7943" w:rsidRPr="004C35EC">
        <w:rPr>
          <w:sz w:val="20"/>
          <w:szCs w:val="20"/>
        </w:rPr>
        <w:tab/>
      </w:r>
      <w:r w:rsidR="00A13D1A" w:rsidRPr="00F260EE">
        <w:rPr>
          <w:rFonts w:ascii="Calibri" w:hAnsi="Calibri" w:cs="Calibri"/>
          <w:sz w:val="15"/>
          <w:szCs w:val="15"/>
        </w:rPr>
        <w:t>Dossier Médical</w:t>
      </w:r>
    </w:p>
    <w:p w:rsidR="00E46478" w:rsidRPr="00F260EE" w:rsidRDefault="00F260EE" w:rsidP="00F260EE">
      <w:pPr>
        <w:tabs>
          <w:tab w:val="right" w:pos="14175"/>
        </w:tabs>
        <w:rPr>
          <w:rFonts w:asciiTheme="minorHAnsi" w:hAnsiTheme="minorHAnsi" w:cstheme="minorHAnsi"/>
          <w:sz w:val="20"/>
          <w:szCs w:val="20"/>
        </w:rPr>
      </w:pPr>
      <w:r>
        <w:rPr>
          <w:sz w:val="20"/>
          <w:szCs w:val="20"/>
        </w:rPr>
        <w:tab/>
      </w:r>
      <w:r w:rsidR="00E46478" w:rsidRPr="00F260EE">
        <w:rPr>
          <w:rFonts w:ascii="Calibri" w:hAnsi="Calibri" w:cs="Calibri"/>
          <w:sz w:val="15"/>
          <w:szCs w:val="15"/>
        </w:rPr>
        <w:t>D.I.C. : 3-4-4</w:t>
      </w:r>
    </w:p>
    <w:sectPr w:rsidR="00E46478" w:rsidRPr="00F260EE" w:rsidSect="00D9535B">
      <w:pgSz w:w="15840" w:h="12240" w:orient="landscape"/>
      <w:pgMar w:top="1021" w:right="56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T98q+OSQAqcCmfiujwHXPLsqk6sMARJOI9mmiswhyIK+46SAe5Hhyoj1SmLjP8KSt1pJkA6oGrZHnaXD+9CRVw==" w:salt="/k1kwCiSWlorC5Q3NIGJ6A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D1"/>
    <w:rsid w:val="00032025"/>
    <w:rsid w:val="0007780F"/>
    <w:rsid w:val="00081688"/>
    <w:rsid w:val="000B0111"/>
    <w:rsid w:val="000B0478"/>
    <w:rsid w:val="000B3100"/>
    <w:rsid w:val="000D774A"/>
    <w:rsid w:val="000E1043"/>
    <w:rsid w:val="00142A83"/>
    <w:rsid w:val="001A5710"/>
    <w:rsid w:val="001B1456"/>
    <w:rsid w:val="001C6053"/>
    <w:rsid w:val="001C6C17"/>
    <w:rsid w:val="001F6E20"/>
    <w:rsid w:val="002302B6"/>
    <w:rsid w:val="0023780C"/>
    <w:rsid w:val="0025518E"/>
    <w:rsid w:val="00260645"/>
    <w:rsid w:val="00264FFD"/>
    <w:rsid w:val="00275CC6"/>
    <w:rsid w:val="00290E9A"/>
    <w:rsid w:val="00292503"/>
    <w:rsid w:val="002A6859"/>
    <w:rsid w:val="002A6F6B"/>
    <w:rsid w:val="002A7ACD"/>
    <w:rsid w:val="002D511F"/>
    <w:rsid w:val="002E0546"/>
    <w:rsid w:val="002E3A54"/>
    <w:rsid w:val="002F132C"/>
    <w:rsid w:val="002F2C77"/>
    <w:rsid w:val="00315A1E"/>
    <w:rsid w:val="00325060"/>
    <w:rsid w:val="00332CA6"/>
    <w:rsid w:val="003409DF"/>
    <w:rsid w:val="0037373B"/>
    <w:rsid w:val="00373D7A"/>
    <w:rsid w:val="00384A7E"/>
    <w:rsid w:val="003A5BC8"/>
    <w:rsid w:val="003B04F1"/>
    <w:rsid w:val="003B51A6"/>
    <w:rsid w:val="003B7943"/>
    <w:rsid w:val="003C79B6"/>
    <w:rsid w:val="003D0FF5"/>
    <w:rsid w:val="003D4822"/>
    <w:rsid w:val="003E3A42"/>
    <w:rsid w:val="003F412E"/>
    <w:rsid w:val="00403046"/>
    <w:rsid w:val="004369C9"/>
    <w:rsid w:val="00452199"/>
    <w:rsid w:val="004959B3"/>
    <w:rsid w:val="004A6D72"/>
    <w:rsid w:val="004B44DA"/>
    <w:rsid w:val="004C35EC"/>
    <w:rsid w:val="004E680C"/>
    <w:rsid w:val="004F7822"/>
    <w:rsid w:val="0052296E"/>
    <w:rsid w:val="005521EC"/>
    <w:rsid w:val="00554EE5"/>
    <w:rsid w:val="00565978"/>
    <w:rsid w:val="00575A12"/>
    <w:rsid w:val="005A25AB"/>
    <w:rsid w:val="005C1FA8"/>
    <w:rsid w:val="005D227A"/>
    <w:rsid w:val="00606686"/>
    <w:rsid w:val="00634D29"/>
    <w:rsid w:val="006D0FAA"/>
    <w:rsid w:val="006E4E54"/>
    <w:rsid w:val="006F32FF"/>
    <w:rsid w:val="006F6918"/>
    <w:rsid w:val="007054A9"/>
    <w:rsid w:val="007377DA"/>
    <w:rsid w:val="00754BB7"/>
    <w:rsid w:val="007A4408"/>
    <w:rsid w:val="00822503"/>
    <w:rsid w:val="00837BDA"/>
    <w:rsid w:val="00857583"/>
    <w:rsid w:val="00864D02"/>
    <w:rsid w:val="008726CF"/>
    <w:rsid w:val="008A0F14"/>
    <w:rsid w:val="008D7E83"/>
    <w:rsid w:val="008E189C"/>
    <w:rsid w:val="008F57B8"/>
    <w:rsid w:val="009329B0"/>
    <w:rsid w:val="009B173B"/>
    <w:rsid w:val="009B7CC4"/>
    <w:rsid w:val="009C4D0D"/>
    <w:rsid w:val="009F62C7"/>
    <w:rsid w:val="00A0347E"/>
    <w:rsid w:val="00A13D1A"/>
    <w:rsid w:val="00A235DD"/>
    <w:rsid w:val="00A25685"/>
    <w:rsid w:val="00A31D72"/>
    <w:rsid w:val="00A63AE1"/>
    <w:rsid w:val="00A7372C"/>
    <w:rsid w:val="00AD0649"/>
    <w:rsid w:val="00AF7DB0"/>
    <w:rsid w:val="00B018A2"/>
    <w:rsid w:val="00B52537"/>
    <w:rsid w:val="00B53E65"/>
    <w:rsid w:val="00B81EB8"/>
    <w:rsid w:val="00BA69A3"/>
    <w:rsid w:val="00BE41A0"/>
    <w:rsid w:val="00BF3A37"/>
    <w:rsid w:val="00C10561"/>
    <w:rsid w:val="00C42ED4"/>
    <w:rsid w:val="00CC5B99"/>
    <w:rsid w:val="00CF2BD6"/>
    <w:rsid w:val="00D174B5"/>
    <w:rsid w:val="00D27D25"/>
    <w:rsid w:val="00D30DF2"/>
    <w:rsid w:val="00D56DF3"/>
    <w:rsid w:val="00D93E37"/>
    <w:rsid w:val="00D9535B"/>
    <w:rsid w:val="00DB162A"/>
    <w:rsid w:val="00DD3257"/>
    <w:rsid w:val="00DE69CF"/>
    <w:rsid w:val="00DE75E0"/>
    <w:rsid w:val="00E21795"/>
    <w:rsid w:val="00E46478"/>
    <w:rsid w:val="00E554BE"/>
    <w:rsid w:val="00E92CD1"/>
    <w:rsid w:val="00EA71DC"/>
    <w:rsid w:val="00EB49C8"/>
    <w:rsid w:val="00EC401E"/>
    <w:rsid w:val="00EE7522"/>
    <w:rsid w:val="00F12F8D"/>
    <w:rsid w:val="00F1512D"/>
    <w:rsid w:val="00F260EE"/>
    <w:rsid w:val="00F34EB3"/>
    <w:rsid w:val="00F5306F"/>
    <w:rsid w:val="00F7620A"/>
    <w:rsid w:val="00F92338"/>
    <w:rsid w:val="00FE0920"/>
    <w:rsid w:val="00FE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2B9890"/>
  <w15:chartTrackingRefBased/>
  <w15:docId w15:val="{C83FE134-B550-4211-82E5-F62C2F64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CD1"/>
    <w:rPr>
      <w:rFonts w:ascii="Arial Narrow" w:hAnsi="Arial Narrow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2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E4647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46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F8D6A-5EFF-4CB6-BE99-5369FF578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3AEF3C86</Template>
  <TotalTime>25</TotalTime>
  <Pages>1</Pages>
  <Words>20</Words>
  <Characters>112</Characters>
  <Application>Microsoft Office Word</Application>
  <DocSecurity>8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</vt:lpstr>
    </vt:vector>
  </TitlesOfParts>
  <Company>CHA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070815</dc:creator>
  <cp:keywords/>
  <dc:description/>
  <cp:lastModifiedBy>Sylvie Harewicz</cp:lastModifiedBy>
  <cp:revision>4</cp:revision>
  <cp:lastPrinted>2017-09-13T11:49:00Z</cp:lastPrinted>
  <dcterms:created xsi:type="dcterms:W3CDTF">2019-08-27T13:04:00Z</dcterms:created>
  <dcterms:modified xsi:type="dcterms:W3CDTF">2019-08-27T13:28:00Z</dcterms:modified>
</cp:coreProperties>
</file>